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66" w:rsidRPr="000B2B4B" w:rsidRDefault="00850466" w:rsidP="002F55BD">
      <w:pPr>
        <w:keepNext/>
        <w:spacing w:line="240" w:lineRule="auto"/>
        <w:ind w:firstLine="0"/>
        <w:jc w:val="center"/>
        <w:rPr>
          <w:b/>
          <w:lang w:val="uk-UA"/>
        </w:rPr>
      </w:pPr>
      <w:r w:rsidRPr="000B2B4B">
        <w:rPr>
          <w:b/>
          <w:lang w:val="uk-UA"/>
        </w:rPr>
        <w:t>ПЕРЕЛІК</w:t>
      </w:r>
    </w:p>
    <w:p w:rsidR="00850466" w:rsidRPr="000B2B4B" w:rsidRDefault="00850466" w:rsidP="002F55BD">
      <w:pPr>
        <w:keepNext/>
        <w:spacing w:line="240" w:lineRule="auto"/>
        <w:ind w:firstLine="0"/>
        <w:jc w:val="center"/>
        <w:rPr>
          <w:b/>
          <w:lang w:val="uk-UA"/>
        </w:rPr>
      </w:pPr>
      <w:r w:rsidRPr="000B2B4B">
        <w:rPr>
          <w:b/>
          <w:lang w:val="uk-UA"/>
        </w:rPr>
        <w:t>міських автобусних маршрутів</w:t>
      </w:r>
    </w:p>
    <w:p w:rsidR="00A454D5" w:rsidRPr="000B2B4B" w:rsidRDefault="00A454D5" w:rsidP="002F55BD">
      <w:pPr>
        <w:keepNext/>
        <w:spacing w:line="240" w:lineRule="auto"/>
        <w:ind w:firstLine="0"/>
        <w:jc w:val="center"/>
        <w:rPr>
          <w:b/>
          <w:lang w:val="uk-UA"/>
        </w:rPr>
      </w:pPr>
    </w:p>
    <w:p w:rsidR="002E1EEE" w:rsidRPr="000B2B4B" w:rsidRDefault="002E1EEE" w:rsidP="002F55BD">
      <w:pPr>
        <w:keepNext/>
        <w:spacing w:line="240" w:lineRule="auto"/>
        <w:ind w:firstLine="0"/>
        <w:jc w:val="center"/>
        <w:rPr>
          <w:b/>
          <w:lang w:val="uk-UA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918"/>
      </w:tblGrid>
      <w:tr w:rsidR="000B2B4B" w:rsidRPr="000B2B4B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B" w:rsidRPr="000B2B4B" w:rsidRDefault="004E6D6B" w:rsidP="00911823">
            <w:pPr>
              <w:keepNext/>
              <w:spacing w:line="240" w:lineRule="auto"/>
              <w:ind w:firstLine="0"/>
              <w:jc w:val="center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Назва маршруту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B" w:rsidRPr="000B2B4B" w:rsidRDefault="004E6D6B" w:rsidP="00911823">
            <w:pPr>
              <w:keepNext/>
              <w:spacing w:line="240" w:lineRule="auto"/>
              <w:ind w:firstLine="0"/>
              <w:jc w:val="center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Перевізник</w:t>
            </w:r>
          </w:p>
        </w:tc>
      </w:tr>
      <w:tr w:rsidR="000B2B4B" w:rsidRPr="000B2B4B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 xml:space="preserve">№4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„Вул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 xml:space="preserve">.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Пацаєва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 xml:space="preserve"> – Обласна лік</w:t>
            </w:r>
            <w:r w:rsidRPr="000B2B4B">
              <w:rPr>
                <w:rFonts w:eastAsia="MS Mincho"/>
                <w:b/>
                <w:lang w:val="uk-UA"/>
              </w:rPr>
              <w:t>а</w:t>
            </w:r>
            <w:r w:rsidRPr="000B2B4B">
              <w:rPr>
                <w:rFonts w:eastAsia="MS Mincho"/>
                <w:b/>
                <w:lang w:val="uk-UA"/>
              </w:rPr>
              <w:t>рня”</w:t>
            </w:r>
          </w:p>
          <w:p w:rsidR="004E6D6B" w:rsidRPr="000B2B4B" w:rsidRDefault="004E6D6B" w:rsidP="002F55BD">
            <w:pPr>
              <w:keepNext/>
              <w:keepLines/>
              <w:spacing w:line="240" w:lineRule="auto"/>
              <w:ind w:firstLine="0"/>
              <w:rPr>
                <w:rFonts w:eastAsia="MS Mincho"/>
                <w:lang w:val="uk-UA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proofErr w:type="spellStart"/>
            <w:r w:rsidRPr="000B2B4B">
              <w:rPr>
                <w:rFonts w:eastAsia="MS Mincho"/>
                <w:lang w:val="uk-UA"/>
              </w:rPr>
              <w:t>ПрАТ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„ЧАТП </w:t>
            </w:r>
            <w:smartTag w:uri="urn:schemas-microsoft-com:office:smarttags" w:element="metricconverter">
              <w:smartTagPr>
                <w:attr w:name="ProductID" w:val="17127”"/>
              </w:smartTagPr>
              <w:r w:rsidRPr="000B2B4B">
                <w:rPr>
                  <w:rFonts w:eastAsia="MS Mincho"/>
                  <w:lang w:val="uk-UA"/>
                </w:rPr>
                <w:t>17127”</w:t>
              </w:r>
            </w:smartTag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Генеральний директор Куниця Олена Іванівна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Вул. Луценка,12, Тел. 63-39-48</w:t>
            </w:r>
            <w:r w:rsidR="00CF195C">
              <w:rPr>
                <w:rFonts w:eastAsia="MS Mincho"/>
                <w:lang w:val="uk-UA"/>
              </w:rPr>
              <w:t>, 098 122 57 68</w:t>
            </w:r>
            <w:r w:rsidRPr="000B2B4B">
              <w:rPr>
                <w:rFonts w:eastAsia="MS Mincho"/>
                <w:lang w:val="uk-UA"/>
              </w:rPr>
              <w:t xml:space="preserve"> </w:t>
            </w:r>
          </w:p>
        </w:tc>
      </w:tr>
      <w:tr w:rsidR="000B2B4B" w:rsidRPr="000B2B4B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 xml:space="preserve">№5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„Вул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 xml:space="preserve">. Генерала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Момота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 xml:space="preserve"> – ВАТ ЧЛФЗ</w:t>
            </w:r>
            <w:r w:rsidRPr="000B2B4B"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„Аврора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>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proofErr w:type="spellStart"/>
            <w:r w:rsidRPr="000B2B4B">
              <w:rPr>
                <w:rFonts w:eastAsia="MS Mincho"/>
                <w:lang w:val="uk-UA"/>
              </w:rPr>
              <w:t>ПрАТ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„ЧАТП </w:t>
            </w:r>
            <w:smartTag w:uri="urn:schemas-microsoft-com:office:smarttags" w:element="metricconverter">
              <w:smartTagPr>
                <w:attr w:name="ProductID" w:val="17127”"/>
              </w:smartTagPr>
              <w:r w:rsidRPr="000B2B4B">
                <w:rPr>
                  <w:rFonts w:eastAsia="MS Mincho"/>
                  <w:lang w:val="uk-UA"/>
                </w:rPr>
                <w:t>17127”</w:t>
              </w:r>
            </w:smartTag>
            <w:r w:rsidRPr="000B2B4B">
              <w:rPr>
                <w:rFonts w:eastAsia="MS Mincho"/>
                <w:lang w:val="uk-UA"/>
              </w:rPr>
              <w:t xml:space="preserve"> 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Генеральний директор Куниця Олена Іванівна 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Вул. Луценка,12, Тел. 63-39-48</w:t>
            </w:r>
          </w:p>
        </w:tc>
      </w:tr>
      <w:tr w:rsidR="000B2B4B" w:rsidRPr="000B2B4B" w:rsidTr="004E6D6B">
        <w:trPr>
          <w:trHeight w:val="4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 xml:space="preserve">№6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„Автовокзал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 xml:space="preserve"> – </w:t>
            </w:r>
            <w:r w:rsidRPr="000B2B4B">
              <w:rPr>
                <w:b/>
                <w:lang w:val="uk-UA"/>
              </w:rPr>
              <w:t>Обласна ліка</w:t>
            </w:r>
            <w:r w:rsidRPr="000B2B4B">
              <w:rPr>
                <w:b/>
                <w:lang w:val="uk-UA"/>
              </w:rPr>
              <w:t>р</w:t>
            </w:r>
            <w:r w:rsidRPr="000B2B4B">
              <w:rPr>
                <w:b/>
                <w:lang w:val="uk-UA"/>
              </w:rPr>
              <w:t>ня</w:t>
            </w:r>
            <w:r w:rsidRPr="000B2B4B">
              <w:rPr>
                <w:rFonts w:eastAsia="MS Mincho"/>
                <w:b/>
                <w:lang w:val="uk-UA"/>
              </w:rPr>
              <w:t xml:space="preserve"> 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ПП </w:t>
            </w:r>
            <w:proofErr w:type="spellStart"/>
            <w:r w:rsidRPr="000B2B4B">
              <w:rPr>
                <w:rFonts w:eastAsia="MS Mincho"/>
                <w:lang w:val="uk-UA"/>
              </w:rPr>
              <w:t>„Медіт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– сервіс”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Директор </w:t>
            </w:r>
            <w:proofErr w:type="spellStart"/>
            <w:r w:rsidRPr="000B2B4B">
              <w:rPr>
                <w:rFonts w:eastAsia="MS Mincho"/>
                <w:lang w:val="uk-UA"/>
              </w:rPr>
              <w:t>Діский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Сергій Вікторович 18036, вул. 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Смілянська,121 тел. 507807</w:t>
            </w:r>
            <w:r w:rsidR="00CF195C">
              <w:rPr>
                <w:rFonts w:eastAsia="MS Mincho"/>
                <w:lang w:val="uk-UA"/>
              </w:rPr>
              <w:t>, 093 479 72 04</w:t>
            </w:r>
          </w:p>
        </w:tc>
      </w:tr>
      <w:tr w:rsidR="000B2B4B" w:rsidRPr="000B2B4B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 xml:space="preserve">№7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„Вантажний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 xml:space="preserve"> порт – Вул. Ген</w:t>
            </w:r>
            <w:r w:rsidRPr="000B2B4B">
              <w:rPr>
                <w:rFonts w:eastAsia="MS Mincho"/>
                <w:b/>
                <w:lang w:val="uk-UA"/>
              </w:rPr>
              <w:t>е</w:t>
            </w:r>
            <w:r w:rsidRPr="000B2B4B">
              <w:rPr>
                <w:rFonts w:eastAsia="MS Mincho"/>
                <w:b/>
                <w:lang w:val="uk-UA"/>
              </w:rPr>
              <w:t xml:space="preserve">рала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Момота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>”</w:t>
            </w:r>
          </w:p>
          <w:p w:rsidR="004E6D6B" w:rsidRPr="000B2B4B" w:rsidRDefault="004E6D6B" w:rsidP="002F55BD">
            <w:pPr>
              <w:keepNext/>
              <w:keepLines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ПП </w:t>
            </w:r>
            <w:proofErr w:type="spellStart"/>
            <w:r w:rsidRPr="000B2B4B">
              <w:rPr>
                <w:rFonts w:eastAsia="MS Mincho"/>
                <w:lang w:val="uk-UA"/>
              </w:rPr>
              <w:t>„Еліт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–транс”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Директор Шевченко Володимир Юрійович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18008, вул. Оборонна,8</w:t>
            </w:r>
            <w:r w:rsidR="00CF195C">
              <w:rPr>
                <w:rFonts w:eastAsia="MS Mincho"/>
                <w:lang w:val="uk-UA"/>
              </w:rPr>
              <w:t>/1</w:t>
            </w:r>
            <w:r w:rsidRPr="000B2B4B">
              <w:rPr>
                <w:rFonts w:eastAsia="MS Mincho"/>
                <w:lang w:val="uk-UA"/>
              </w:rPr>
              <w:t xml:space="preserve"> , тел. 55-22-22</w:t>
            </w:r>
          </w:p>
        </w:tc>
      </w:tr>
      <w:tr w:rsidR="000B2B4B" w:rsidRPr="000B2B4B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 xml:space="preserve">№8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„Центр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 xml:space="preserve"> – вул.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Сурікова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>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proofErr w:type="spellStart"/>
            <w:r w:rsidRPr="000B2B4B">
              <w:rPr>
                <w:rFonts w:eastAsia="MS Mincho"/>
                <w:lang w:val="uk-UA"/>
              </w:rPr>
              <w:t>ПрАТ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0B2B4B">
              <w:rPr>
                <w:rFonts w:eastAsia="MS Mincho"/>
                <w:lang w:val="uk-UA"/>
              </w:rPr>
              <w:t>„Черкасиавтотранс</w:t>
            </w:r>
            <w:proofErr w:type="spellEnd"/>
            <w:r w:rsidRPr="000B2B4B">
              <w:rPr>
                <w:rFonts w:eastAsia="MS Mincho"/>
                <w:lang w:val="uk-UA"/>
              </w:rPr>
              <w:t>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Генеральний директор </w:t>
            </w:r>
            <w:proofErr w:type="spellStart"/>
            <w:r w:rsidRPr="000B2B4B">
              <w:rPr>
                <w:rFonts w:eastAsia="MS Mincho"/>
                <w:lang w:val="uk-UA"/>
              </w:rPr>
              <w:t>Соломенний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Володимир Па</w:t>
            </w:r>
            <w:r w:rsidRPr="000B2B4B">
              <w:rPr>
                <w:rFonts w:eastAsia="MS Mincho"/>
                <w:lang w:val="uk-UA"/>
              </w:rPr>
              <w:t>в</w:t>
            </w:r>
            <w:r w:rsidRPr="000B2B4B">
              <w:rPr>
                <w:rFonts w:eastAsia="MS Mincho"/>
                <w:lang w:val="uk-UA"/>
              </w:rPr>
              <w:t xml:space="preserve">лович, 18016, вул. </w:t>
            </w:r>
            <w:proofErr w:type="spellStart"/>
            <w:r w:rsidRPr="000B2B4B">
              <w:rPr>
                <w:rFonts w:eastAsia="MS Mincho"/>
                <w:lang w:val="uk-UA"/>
              </w:rPr>
              <w:t>Сурікова</w:t>
            </w:r>
            <w:proofErr w:type="spellEnd"/>
            <w:r w:rsidRPr="000B2B4B">
              <w:rPr>
                <w:rFonts w:eastAsia="MS Mincho"/>
                <w:lang w:val="uk-UA"/>
              </w:rPr>
              <w:t>, 8, тел. 64-00-35</w:t>
            </w:r>
          </w:p>
        </w:tc>
      </w:tr>
      <w:tr w:rsidR="000B2B4B" w:rsidRPr="000B2B4B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 xml:space="preserve">№11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„</w:t>
            </w:r>
            <w:r w:rsidRPr="000B2B4B">
              <w:rPr>
                <w:b/>
                <w:lang w:val="uk-UA"/>
              </w:rPr>
              <w:t>Госпіталь</w:t>
            </w:r>
            <w:proofErr w:type="spellEnd"/>
            <w:r w:rsidRPr="000B2B4B">
              <w:rPr>
                <w:b/>
                <w:lang w:val="uk-UA"/>
              </w:rPr>
              <w:t xml:space="preserve"> </w:t>
            </w:r>
            <w:r w:rsidRPr="000B2B4B">
              <w:rPr>
                <w:rFonts w:eastAsia="MS Mincho"/>
                <w:b/>
                <w:lang w:val="uk-UA"/>
              </w:rPr>
              <w:t xml:space="preserve">” – ВАТ ЧЛФЗ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„Аврора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>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ФОП </w:t>
            </w:r>
            <w:proofErr w:type="spellStart"/>
            <w:r w:rsidRPr="000B2B4B">
              <w:rPr>
                <w:rFonts w:eastAsia="MS Mincho"/>
                <w:lang w:val="uk-UA"/>
              </w:rPr>
              <w:t>Копієвський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Євген Петрович </w:t>
            </w:r>
          </w:p>
          <w:p w:rsidR="004E6D6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18016, вул. Нижня Горова, 64, кв.11, тел. 72-16-25</w:t>
            </w:r>
            <w:r w:rsidR="00467CFF">
              <w:rPr>
                <w:rFonts w:eastAsia="MS Mincho"/>
                <w:lang w:val="uk-UA"/>
              </w:rPr>
              <w:t>,</w:t>
            </w:r>
          </w:p>
          <w:p w:rsidR="00467CFF" w:rsidRPr="000B2B4B" w:rsidRDefault="00467CFF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>067 473 28 74</w:t>
            </w:r>
          </w:p>
        </w:tc>
      </w:tr>
      <w:tr w:rsidR="000B2B4B" w:rsidRPr="000B2B4B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 xml:space="preserve">№12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„Вул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 xml:space="preserve">. </w:t>
            </w:r>
            <w:r w:rsidRPr="000B2B4B">
              <w:rPr>
                <w:b/>
                <w:lang w:val="uk-UA"/>
              </w:rPr>
              <w:t>Кобзарська</w:t>
            </w:r>
            <w:r w:rsidRPr="000B2B4B">
              <w:rPr>
                <w:rFonts w:eastAsia="MS Mincho"/>
                <w:b/>
                <w:lang w:val="uk-UA"/>
              </w:rPr>
              <w:t xml:space="preserve"> – Військк</w:t>
            </w:r>
            <w:r w:rsidRPr="000B2B4B">
              <w:rPr>
                <w:rFonts w:eastAsia="MS Mincho"/>
                <w:b/>
                <w:lang w:val="uk-UA"/>
              </w:rPr>
              <w:t>о</w:t>
            </w:r>
            <w:r w:rsidRPr="000B2B4B">
              <w:rPr>
                <w:rFonts w:eastAsia="MS Mincho"/>
                <w:b/>
                <w:lang w:val="uk-UA"/>
              </w:rPr>
              <w:t>мат”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ДП </w:t>
            </w:r>
            <w:proofErr w:type="spellStart"/>
            <w:r w:rsidRPr="000B2B4B">
              <w:rPr>
                <w:rFonts w:eastAsia="MS Mincho"/>
                <w:lang w:val="uk-UA"/>
              </w:rPr>
              <w:t>„Чарз-авто</w:t>
            </w:r>
            <w:proofErr w:type="spellEnd"/>
            <w:r w:rsidRPr="000B2B4B">
              <w:rPr>
                <w:rFonts w:eastAsia="MS Mincho"/>
                <w:lang w:val="uk-UA"/>
              </w:rPr>
              <w:t>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Директор </w:t>
            </w:r>
            <w:proofErr w:type="spellStart"/>
            <w:r w:rsidRPr="000B2B4B">
              <w:rPr>
                <w:rFonts w:eastAsia="MS Mincho"/>
                <w:lang w:val="uk-UA"/>
              </w:rPr>
              <w:t>Сущенко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Юрій Миколайович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18036, вул. Різдвяна, 290, тел.64-21-14</w:t>
            </w:r>
            <w:r w:rsidR="00467CFF">
              <w:rPr>
                <w:rFonts w:eastAsia="MS Mincho"/>
                <w:lang w:val="uk-UA"/>
              </w:rPr>
              <w:t>, 067 2718874</w:t>
            </w:r>
          </w:p>
        </w:tc>
      </w:tr>
      <w:tr w:rsidR="000B2B4B" w:rsidRPr="000B2B4B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 xml:space="preserve">№20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„Митниця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 xml:space="preserve"> – Вул.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Руставі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>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ДП </w:t>
            </w:r>
            <w:proofErr w:type="spellStart"/>
            <w:r w:rsidRPr="000B2B4B">
              <w:rPr>
                <w:rFonts w:eastAsia="MS Mincho"/>
                <w:lang w:val="uk-UA"/>
              </w:rPr>
              <w:t>„Чарз-авто</w:t>
            </w:r>
            <w:proofErr w:type="spellEnd"/>
            <w:r w:rsidRPr="000B2B4B">
              <w:rPr>
                <w:rFonts w:eastAsia="MS Mincho"/>
                <w:lang w:val="uk-UA"/>
              </w:rPr>
              <w:t>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Директор </w:t>
            </w:r>
            <w:proofErr w:type="spellStart"/>
            <w:r w:rsidRPr="000B2B4B">
              <w:rPr>
                <w:rFonts w:eastAsia="MS Mincho"/>
                <w:lang w:val="uk-UA"/>
              </w:rPr>
              <w:t>Сущенко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Юрій Миколайович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18036, вул. Різдвяна, 290, тел.64-21-14</w:t>
            </w:r>
          </w:p>
        </w:tc>
      </w:tr>
      <w:tr w:rsidR="000B2B4B" w:rsidRPr="000B2B4B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 xml:space="preserve">№21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„Вул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 xml:space="preserve"> Героїв Дніпра – Вул.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П</w:t>
            </w:r>
            <w:r w:rsidRPr="000B2B4B">
              <w:rPr>
                <w:rFonts w:eastAsia="MS Mincho"/>
                <w:b/>
                <w:lang w:val="uk-UA"/>
              </w:rPr>
              <w:t>а</w:t>
            </w:r>
            <w:r w:rsidRPr="000B2B4B">
              <w:rPr>
                <w:rFonts w:eastAsia="MS Mincho"/>
                <w:b/>
                <w:lang w:val="uk-UA"/>
              </w:rPr>
              <w:t>цаєва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>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proofErr w:type="spellStart"/>
            <w:r w:rsidRPr="000B2B4B">
              <w:rPr>
                <w:rFonts w:eastAsia="MS Mincho"/>
                <w:lang w:val="uk-UA"/>
              </w:rPr>
              <w:t>ПрАТ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0B2B4B">
              <w:rPr>
                <w:rFonts w:eastAsia="MS Mincho"/>
                <w:lang w:val="uk-UA"/>
              </w:rPr>
              <w:t>„Черкасиавтотранс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”, Генеральний директор 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proofErr w:type="spellStart"/>
            <w:r w:rsidRPr="000B2B4B">
              <w:rPr>
                <w:rFonts w:eastAsia="MS Mincho"/>
                <w:lang w:val="uk-UA"/>
              </w:rPr>
              <w:t>Соломенний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Володимир Павлович, 18016, 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вул. </w:t>
            </w:r>
            <w:proofErr w:type="spellStart"/>
            <w:r w:rsidRPr="000B2B4B">
              <w:rPr>
                <w:rFonts w:eastAsia="MS Mincho"/>
                <w:lang w:val="uk-UA"/>
              </w:rPr>
              <w:t>Сурікова</w:t>
            </w:r>
            <w:proofErr w:type="spellEnd"/>
            <w:r w:rsidRPr="000B2B4B">
              <w:rPr>
                <w:rFonts w:eastAsia="MS Mincho"/>
                <w:lang w:val="uk-UA"/>
              </w:rPr>
              <w:t>, 8, тел. 64-00-35</w:t>
            </w:r>
          </w:p>
        </w:tc>
      </w:tr>
      <w:tr w:rsidR="000B2B4B" w:rsidRPr="000B2B4B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 xml:space="preserve">№22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„Вул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 xml:space="preserve">.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Сумгаїтська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 xml:space="preserve"> – – ВАТ ЧЛФЗ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„Аврора</w:t>
            </w:r>
            <w:proofErr w:type="spellEnd"/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ПП </w:t>
            </w:r>
            <w:proofErr w:type="spellStart"/>
            <w:r w:rsidRPr="000B2B4B">
              <w:rPr>
                <w:rFonts w:eastAsia="MS Mincho"/>
                <w:lang w:val="uk-UA"/>
              </w:rPr>
              <w:t>„Еліт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– транс”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Директор Шевченко Володимир Юрійович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18008, вул. Оборонна,8 , тел. 55-22-22</w:t>
            </w:r>
          </w:p>
        </w:tc>
      </w:tr>
      <w:tr w:rsidR="000B2B4B" w:rsidRPr="000B2B4B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 xml:space="preserve">№24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„Вул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>.</w:t>
            </w:r>
            <w:r w:rsidRPr="000B2B4B">
              <w:rPr>
                <w:b/>
                <w:lang w:val="uk-UA"/>
              </w:rPr>
              <w:t xml:space="preserve"> Гетьмана Сагайдачного  </w:t>
            </w:r>
            <w:r w:rsidRPr="000B2B4B">
              <w:rPr>
                <w:rFonts w:eastAsia="MS Mincho"/>
                <w:b/>
                <w:lang w:val="uk-UA"/>
              </w:rPr>
              <w:t xml:space="preserve">– 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>Автовокзал”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ТОВ </w:t>
            </w:r>
            <w:proofErr w:type="spellStart"/>
            <w:r w:rsidRPr="000B2B4B">
              <w:rPr>
                <w:rFonts w:eastAsia="MS Mincho"/>
                <w:lang w:val="uk-UA"/>
              </w:rPr>
              <w:t>„Авто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– ТЮЛ”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Директор </w:t>
            </w:r>
            <w:proofErr w:type="spellStart"/>
            <w:r w:rsidRPr="000B2B4B">
              <w:rPr>
                <w:rFonts w:eastAsia="MS Mincho"/>
                <w:lang w:val="uk-UA"/>
              </w:rPr>
              <w:t>Ганджа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Ігор Петрович 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вул. Набережна, 24 , тел. 56-39-27</w:t>
            </w:r>
          </w:p>
        </w:tc>
      </w:tr>
      <w:tr w:rsidR="000B2B4B" w:rsidRPr="000B2B4B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 xml:space="preserve">№25 „ВАТ ЧЛФЗ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„Аврора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 xml:space="preserve">” – Вул.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Сумгаїтська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>”</w:t>
            </w:r>
          </w:p>
          <w:p w:rsidR="004E6D6B" w:rsidRPr="000B2B4B" w:rsidRDefault="004E6D6B" w:rsidP="002F55BD">
            <w:pPr>
              <w:keepNext/>
              <w:keepLines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ДП </w:t>
            </w:r>
            <w:proofErr w:type="spellStart"/>
            <w:r w:rsidRPr="000B2B4B">
              <w:rPr>
                <w:rFonts w:eastAsia="MS Mincho"/>
                <w:lang w:val="uk-UA"/>
              </w:rPr>
              <w:t>„Чарз-авто</w:t>
            </w:r>
            <w:proofErr w:type="spellEnd"/>
            <w:r w:rsidRPr="000B2B4B">
              <w:rPr>
                <w:rFonts w:eastAsia="MS Mincho"/>
                <w:lang w:val="uk-UA"/>
              </w:rPr>
              <w:t>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Директор </w:t>
            </w:r>
            <w:proofErr w:type="spellStart"/>
            <w:r w:rsidRPr="000B2B4B">
              <w:rPr>
                <w:rFonts w:eastAsia="MS Mincho"/>
                <w:lang w:val="uk-UA"/>
              </w:rPr>
              <w:t>Сущенко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Юрій Миколайович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18036, вул. Різдвяна, 290, тел.64-21-14</w:t>
            </w:r>
          </w:p>
        </w:tc>
      </w:tr>
      <w:tr w:rsidR="000B2B4B" w:rsidRPr="000B2B4B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 xml:space="preserve">№26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„Автовокзал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 xml:space="preserve"> – Обласна лік</w:t>
            </w:r>
            <w:r w:rsidRPr="000B2B4B">
              <w:rPr>
                <w:rFonts w:eastAsia="MS Mincho"/>
                <w:b/>
                <w:lang w:val="uk-UA"/>
              </w:rPr>
              <w:t>а</w:t>
            </w:r>
            <w:r w:rsidRPr="000B2B4B">
              <w:rPr>
                <w:rFonts w:eastAsia="MS Mincho"/>
                <w:b/>
                <w:lang w:val="uk-UA"/>
              </w:rPr>
              <w:t>рня”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proofErr w:type="spellStart"/>
            <w:r w:rsidRPr="000B2B4B">
              <w:rPr>
                <w:rFonts w:eastAsia="MS Mincho"/>
                <w:lang w:val="uk-UA"/>
              </w:rPr>
              <w:t>ПрАТ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0B2B4B">
              <w:rPr>
                <w:rFonts w:eastAsia="MS Mincho"/>
                <w:lang w:val="uk-UA"/>
              </w:rPr>
              <w:t>„Черкасиавтотранс</w:t>
            </w:r>
            <w:proofErr w:type="spellEnd"/>
            <w:r w:rsidRPr="000B2B4B">
              <w:rPr>
                <w:rFonts w:eastAsia="MS Mincho"/>
                <w:lang w:val="uk-UA"/>
              </w:rPr>
              <w:t>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Генеральний директор </w:t>
            </w:r>
            <w:proofErr w:type="spellStart"/>
            <w:r w:rsidRPr="000B2B4B">
              <w:rPr>
                <w:rFonts w:eastAsia="MS Mincho"/>
                <w:lang w:val="uk-UA"/>
              </w:rPr>
              <w:t>Соломенний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Володимир </w:t>
            </w:r>
          </w:p>
          <w:p w:rsidR="004E6D6B" w:rsidRPr="000B2B4B" w:rsidRDefault="004E6D6B" w:rsidP="00291414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Павлович, 18016, вул. </w:t>
            </w:r>
            <w:proofErr w:type="spellStart"/>
            <w:r w:rsidRPr="000B2B4B">
              <w:rPr>
                <w:rFonts w:eastAsia="MS Mincho"/>
                <w:lang w:val="uk-UA"/>
              </w:rPr>
              <w:t>Сурікова</w:t>
            </w:r>
            <w:proofErr w:type="spellEnd"/>
            <w:r w:rsidRPr="000B2B4B">
              <w:rPr>
                <w:rFonts w:eastAsia="MS Mincho"/>
                <w:lang w:val="uk-UA"/>
              </w:rPr>
              <w:t>, 8  тел.64-00-35</w:t>
            </w:r>
          </w:p>
        </w:tc>
      </w:tr>
      <w:tr w:rsidR="000B2B4B" w:rsidRPr="000B2B4B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>№27”Зал вокзал – Вул. Нарбуті</w:t>
            </w:r>
            <w:r w:rsidRPr="000B2B4B">
              <w:rPr>
                <w:rFonts w:eastAsia="MS Mincho"/>
                <w:b/>
                <w:lang w:val="uk-UA"/>
              </w:rPr>
              <w:t>в</w:t>
            </w:r>
            <w:r w:rsidRPr="000B2B4B">
              <w:rPr>
                <w:rFonts w:eastAsia="MS Mincho"/>
                <w:b/>
                <w:lang w:val="uk-UA"/>
              </w:rPr>
              <w:t>ська”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proofErr w:type="spellStart"/>
            <w:r w:rsidRPr="000B2B4B">
              <w:rPr>
                <w:rFonts w:eastAsia="MS Mincho"/>
                <w:lang w:val="uk-UA"/>
              </w:rPr>
              <w:t>ПрАТ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0B2B4B">
              <w:rPr>
                <w:rFonts w:eastAsia="MS Mincho"/>
                <w:lang w:val="uk-UA"/>
              </w:rPr>
              <w:t>„Черкасиавтотранс</w:t>
            </w:r>
            <w:proofErr w:type="spellEnd"/>
            <w:r w:rsidRPr="000B2B4B">
              <w:rPr>
                <w:rFonts w:eastAsia="MS Mincho"/>
                <w:lang w:val="uk-UA"/>
              </w:rPr>
              <w:t>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Генеральний директор </w:t>
            </w:r>
            <w:proofErr w:type="spellStart"/>
            <w:r w:rsidRPr="000B2B4B">
              <w:rPr>
                <w:rFonts w:eastAsia="MS Mincho"/>
                <w:lang w:val="uk-UA"/>
              </w:rPr>
              <w:t>Соломенний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Володимир 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Павлович, 18016, вул. </w:t>
            </w:r>
            <w:proofErr w:type="spellStart"/>
            <w:r w:rsidRPr="000B2B4B">
              <w:rPr>
                <w:rFonts w:eastAsia="MS Mincho"/>
                <w:lang w:val="uk-UA"/>
              </w:rPr>
              <w:t>Сурікова</w:t>
            </w:r>
            <w:proofErr w:type="spellEnd"/>
            <w:r w:rsidRPr="000B2B4B">
              <w:rPr>
                <w:rFonts w:eastAsia="MS Mincho"/>
                <w:lang w:val="uk-UA"/>
              </w:rPr>
              <w:t>, 8, тел. 64-00-35</w:t>
            </w:r>
          </w:p>
        </w:tc>
      </w:tr>
      <w:tr w:rsidR="000B2B4B" w:rsidRPr="00657349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 xml:space="preserve">№28”Автовокзал –Вул.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Пацаєва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>”</w:t>
            </w:r>
          </w:p>
          <w:p w:rsidR="004E6D6B" w:rsidRPr="000B2B4B" w:rsidRDefault="004E6D6B" w:rsidP="002F55BD">
            <w:pPr>
              <w:keepNext/>
              <w:keepLines/>
              <w:spacing w:line="240" w:lineRule="auto"/>
              <w:ind w:firstLine="0"/>
              <w:rPr>
                <w:rFonts w:eastAsia="MS Mincho"/>
                <w:lang w:val="uk-UA"/>
              </w:rPr>
            </w:pP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91414">
            <w:pPr>
              <w:spacing w:line="240" w:lineRule="auto"/>
              <w:ind w:firstLine="0"/>
              <w:rPr>
                <w:lang w:val="uk-UA"/>
              </w:rPr>
            </w:pPr>
            <w:r w:rsidRPr="000B2B4B">
              <w:t>ТОВ «Кийтранс-2005»,</w:t>
            </w:r>
          </w:p>
          <w:p w:rsidR="004E6D6B" w:rsidRPr="000B2B4B" w:rsidRDefault="004E6D6B" w:rsidP="00291414">
            <w:pPr>
              <w:spacing w:line="240" w:lineRule="auto"/>
              <w:ind w:firstLine="0"/>
              <w:rPr>
                <w:lang w:val="uk-UA"/>
              </w:rPr>
            </w:pPr>
            <w:r w:rsidRPr="000B2B4B">
              <w:rPr>
                <w:lang w:val="uk-UA"/>
              </w:rPr>
              <w:t xml:space="preserve">Директор </w:t>
            </w:r>
            <w:proofErr w:type="spellStart"/>
            <w:r w:rsidRPr="000B2B4B">
              <w:t>Вишемірськ</w:t>
            </w:r>
            <w:r w:rsidRPr="000B2B4B">
              <w:rPr>
                <w:lang w:val="uk-UA"/>
              </w:rPr>
              <w:t>ий</w:t>
            </w:r>
            <w:proofErr w:type="spellEnd"/>
            <w:r w:rsidRPr="000B2B4B">
              <w:t xml:space="preserve"> Олег </w:t>
            </w:r>
            <w:proofErr w:type="spellStart"/>
            <w:r w:rsidRPr="000B2B4B">
              <w:t>Володимирович</w:t>
            </w:r>
            <w:proofErr w:type="spellEnd"/>
          </w:p>
          <w:p w:rsidR="004E6D6B" w:rsidRPr="000B2B4B" w:rsidRDefault="004E6D6B" w:rsidP="00291414">
            <w:pPr>
              <w:spacing w:line="240" w:lineRule="auto"/>
              <w:ind w:firstLine="0"/>
            </w:pPr>
            <w:r w:rsidRPr="000B2B4B">
              <w:t xml:space="preserve">03148 м. </w:t>
            </w:r>
            <w:proofErr w:type="spellStart"/>
            <w:r w:rsidRPr="000B2B4B">
              <w:t>Київ</w:t>
            </w:r>
            <w:proofErr w:type="spellEnd"/>
            <w:r w:rsidRPr="000B2B4B">
              <w:t xml:space="preserve">, </w:t>
            </w:r>
            <w:proofErr w:type="spellStart"/>
            <w:r w:rsidRPr="000B2B4B">
              <w:t>вул</w:t>
            </w:r>
            <w:proofErr w:type="spellEnd"/>
            <w:r w:rsidRPr="000B2B4B">
              <w:t xml:space="preserve">. </w:t>
            </w:r>
            <w:proofErr w:type="spellStart"/>
            <w:r w:rsidRPr="000B2B4B">
              <w:t>Гната</w:t>
            </w:r>
            <w:proofErr w:type="spellEnd"/>
            <w:r w:rsidRPr="000B2B4B">
              <w:t xml:space="preserve"> </w:t>
            </w:r>
            <w:proofErr w:type="spellStart"/>
            <w:r w:rsidRPr="000B2B4B">
              <w:t>Юри</w:t>
            </w:r>
            <w:proofErr w:type="spellEnd"/>
            <w:r w:rsidRPr="000B2B4B">
              <w:t>, 9, к. 414</w:t>
            </w:r>
          </w:p>
          <w:p w:rsidR="004E6D6B" w:rsidRPr="000B2B4B" w:rsidRDefault="004E6D6B" w:rsidP="00291414">
            <w:pPr>
              <w:spacing w:line="240" w:lineRule="auto"/>
              <w:ind w:firstLine="0"/>
              <w:rPr>
                <w:lang w:val="uk-UA"/>
              </w:rPr>
            </w:pPr>
            <w:r w:rsidRPr="000B2B4B">
              <w:rPr>
                <w:lang w:val="en-US"/>
              </w:rPr>
              <w:t xml:space="preserve">E-mail: </w:t>
            </w:r>
            <w:hyperlink r:id="rId9" w:history="1">
              <w:r w:rsidRPr="000B2B4B">
                <w:rPr>
                  <w:rStyle w:val="af"/>
                  <w:color w:val="auto"/>
                  <w:lang w:val="en-US"/>
                </w:rPr>
                <w:t>info@kt2005.kiev.ua</w:t>
              </w:r>
            </w:hyperlink>
          </w:p>
        </w:tc>
      </w:tr>
      <w:tr w:rsidR="000B2B4B" w:rsidRPr="000B2B4B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 xml:space="preserve">№29”Вул.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Руставі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 xml:space="preserve"> – Вул. Г.Дніпра”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ДП </w:t>
            </w:r>
            <w:proofErr w:type="spellStart"/>
            <w:r w:rsidRPr="000B2B4B">
              <w:rPr>
                <w:rFonts w:eastAsia="MS Mincho"/>
                <w:lang w:val="uk-UA"/>
              </w:rPr>
              <w:t>„Чарз-авто</w:t>
            </w:r>
            <w:proofErr w:type="spellEnd"/>
            <w:r w:rsidRPr="000B2B4B">
              <w:rPr>
                <w:rFonts w:eastAsia="MS Mincho"/>
                <w:lang w:val="uk-UA"/>
              </w:rPr>
              <w:t>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Директор </w:t>
            </w:r>
            <w:proofErr w:type="spellStart"/>
            <w:r w:rsidRPr="000B2B4B">
              <w:rPr>
                <w:rFonts w:eastAsia="MS Mincho"/>
                <w:lang w:val="uk-UA"/>
              </w:rPr>
              <w:t>Сущенко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Юрій Миколайович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18036, вул. Різдвяна, 290, тел.64-21-14</w:t>
            </w:r>
          </w:p>
        </w:tc>
      </w:tr>
      <w:tr w:rsidR="000B2B4B" w:rsidRPr="000B2B4B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>№30”Залізничний вокзал (кільц</w:t>
            </w:r>
            <w:r w:rsidRPr="000B2B4B">
              <w:rPr>
                <w:rFonts w:eastAsia="MS Mincho"/>
                <w:b/>
                <w:lang w:val="uk-UA"/>
              </w:rPr>
              <w:t>е</w:t>
            </w:r>
            <w:r w:rsidRPr="000B2B4B">
              <w:rPr>
                <w:rFonts w:eastAsia="MS Mincho"/>
                <w:b/>
                <w:lang w:val="uk-UA"/>
              </w:rPr>
              <w:t>вий)</w:t>
            </w:r>
          </w:p>
          <w:p w:rsidR="004E6D6B" w:rsidRPr="000B2B4B" w:rsidRDefault="004E6D6B" w:rsidP="002F55BD">
            <w:pPr>
              <w:keepNext/>
              <w:keepLines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 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ТОВ </w:t>
            </w:r>
            <w:proofErr w:type="spellStart"/>
            <w:r w:rsidRPr="000B2B4B">
              <w:rPr>
                <w:rFonts w:eastAsia="MS Mincho"/>
                <w:lang w:val="uk-UA"/>
              </w:rPr>
              <w:t>„Авто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– ТЮЛ”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Директор </w:t>
            </w:r>
            <w:proofErr w:type="spellStart"/>
            <w:r w:rsidRPr="000B2B4B">
              <w:rPr>
                <w:rFonts w:eastAsia="MS Mincho"/>
                <w:lang w:val="uk-UA"/>
              </w:rPr>
              <w:t>Ганджа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Ігор Петрович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вул. Набережна, 24 , тел. 56-39-27</w:t>
            </w:r>
          </w:p>
        </w:tc>
      </w:tr>
      <w:tr w:rsidR="000B2B4B" w:rsidRPr="000B2B4B" w:rsidTr="004E6D6B">
        <w:trPr>
          <w:trHeight w:val="68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 xml:space="preserve">№31 „ВАТ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„Хімволокно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>” – Вулиця Горіхова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ДП </w:t>
            </w:r>
            <w:proofErr w:type="spellStart"/>
            <w:r w:rsidRPr="000B2B4B">
              <w:rPr>
                <w:rFonts w:eastAsia="MS Mincho"/>
                <w:lang w:val="uk-UA"/>
              </w:rPr>
              <w:t>„Чарз-авто</w:t>
            </w:r>
            <w:proofErr w:type="spellEnd"/>
            <w:r w:rsidRPr="000B2B4B">
              <w:rPr>
                <w:rFonts w:eastAsia="MS Mincho"/>
                <w:lang w:val="uk-UA"/>
              </w:rPr>
              <w:t>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Директор </w:t>
            </w:r>
            <w:proofErr w:type="spellStart"/>
            <w:r w:rsidRPr="000B2B4B">
              <w:rPr>
                <w:rFonts w:eastAsia="MS Mincho"/>
                <w:lang w:val="uk-UA"/>
              </w:rPr>
              <w:t>Сущенко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Юрій Миколайович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18036, вул. Різдвяна, 290, тел.64-21-14</w:t>
            </w:r>
          </w:p>
        </w:tc>
      </w:tr>
      <w:tr w:rsidR="000B2B4B" w:rsidRPr="000B2B4B" w:rsidTr="004E6D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b/>
                <w:lang w:val="uk-UA"/>
              </w:rPr>
            </w:pPr>
            <w:r w:rsidRPr="000B2B4B">
              <w:rPr>
                <w:rFonts w:eastAsia="MS Mincho"/>
                <w:b/>
                <w:lang w:val="uk-UA"/>
              </w:rPr>
              <w:t xml:space="preserve">№36 «Річковий вокзал – вул. </w:t>
            </w:r>
            <w:proofErr w:type="spellStart"/>
            <w:r w:rsidRPr="000B2B4B">
              <w:rPr>
                <w:rFonts w:eastAsia="MS Mincho"/>
                <w:b/>
                <w:lang w:val="uk-UA"/>
              </w:rPr>
              <w:t>Су</w:t>
            </w:r>
            <w:r w:rsidRPr="000B2B4B">
              <w:rPr>
                <w:rFonts w:eastAsia="MS Mincho"/>
                <w:b/>
                <w:lang w:val="uk-UA"/>
              </w:rPr>
              <w:t>м</w:t>
            </w:r>
            <w:r w:rsidRPr="000B2B4B">
              <w:rPr>
                <w:rFonts w:eastAsia="MS Mincho"/>
                <w:b/>
                <w:lang w:val="uk-UA"/>
              </w:rPr>
              <w:t>гаїтцька</w:t>
            </w:r>
            <w:proofErr w:type="spellEnd"/>
            <w:r w:rsidRPr="000B2B4B">
              <w:rPr>
                <w:rFonts w:eastAsia="MS Mincho"/>
                <w:b/>
                <w:lang w:val="uk-UA"/>
              </w:rPr>
              <w:t>»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ТОВ </w:t>
            </w:r>
            <w:proofErr w:type="spellStart"/>
            <w:r w:rsidRPr="000B2B4B">
              <w:rPr>
                <w:rFonts w:eastAsia="MS Mincho"/>
                <w:lang w:val="uk-UA"/>
              </w:rPr>
              <w:t>„Авто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– ТЮЛ”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 xml:space="preserve">Директор </w:t>
            </w:r>
            <w:proofErr w:type="spellStart"/>
            <w:r w:rsidRPr="000B2B4B">
              <w:rPr>
                <w:rFonts w:eastAsia="MS Mincho"/>
                <w:lang w:val="uk-UA"/>
              </w:rPr>
              <w:t>Ганджа</w:t>
            </w:r>
            <w:proofErr w:type="spellEnd"/>
            <w:r w:rsidRPr="000B2B4B">
              <w:rPr>
                <w:rFonts w:eastAsia="MS Mincho"/>
                <w:lang w:val="uk-UA"/>
              </w:rPr>
              <w:t xml:space="preserve"> Ігор Петрович</w:t>
            </w:r>
          </w:p>
          <w:p w:rsidR="004E6D6B" w:rsidRPr="000B2B4B" w:rsidRDefault="004E6D6B" w:rsidP="002F55BD">
            <w:pPr>
              <w:keepNext/>
              <w:spacing w:line="240" w:lineRule="auto"/>
              <w:ind w:firstLine="0"/>
              <w:rPr>
                <w:rFonts w:eastAsia="MS Mincho"/>
                <w:lang w:val="uk-UA"/>
              </w:rPr>
            </w:pPr>
            <w:r w:rsidRPr="000B2B4B">
              <w:rPr>
                <w:rFonts w:eastAsia="MS Mincho"/>
                <w:lang w:val="uk-UA"/>
              </w:rPr>
              <w:t>вул. Набережна, 24 , тел. 56-39-27</w:t>
            </w:r>
          </w:p>
        </w:tc>
      </w:tr>
    </w:tbl>
    <w:p w:rsidR="00850466" w:rsidRPr="000B2B4B" w:rsidRDefault="00850466" w:rsidP="002F55BD">
      <w:pPr>
        <w:keepNext/>
        <w:spacing w:line="240" w:lineRule="auto"/>
        <w:rPr>
          <w:lang w:val="uk-UA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>Транспорт перевізників</w:t>
      </w:r>
      <w:r w:rsidR="004F0D84" w:rsidRPr="000B2B4B">
        <w:rPr>
          <w:b/>
          <w:sz w:val="28"/>
          <w:szCs w:val="28"/>
          <w:lang w:val="uk-UA"/>
        </w:rPr>
        <w:t>,</w:t>
      </w:r>
    </w:p>
    <w:p w:rsidR="004F0D84" w:rsidRPr="000B2B4B" w:rsidRDefault="004F0D84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>заявлений для використання на маршрутах</w:t>
      </w:r>
    </w:p>
    <w:p w:rsidR="00241C21" w:rsidRPr="000B2B4B" w:rsidRDefault="00241C21" w:rsidP="002F55BD">
      <w:pPr>
        <w:keepNext/>
        <w:spacing w:line="240" w:lineRule="auto"/>
        <w:ind w:firstLine="0"/>
        <w:rPr>
          <w:sz w:val="28"/>
          <w:szCs w:val="28"/>
          <w:lang w:val="uk-UA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 xml:space="preserve">Автобусний маршрут  № 4 «вул. </w:t>
      </w:r>
      <w:proofErr w:type="spellStart"/>
      <w:r w:rsidRPr="000B2B4B">
        <w:rPr>
          <w:b/>
          <w:sz w:val="28"/>
          <w:szCs w:val="28"/>
          <w:lang w:val="uk-UA"/>
        </w:rPr>
        <w:t>Пацаєва</w:t>
      </w:r>
      <w:proofErr w:type="spellEnd"/>
      <w:r w:rsidRPr="000B2B4B">
        <w:rPr>
          <w:b/>
          <w:sz w:val="28"/>
          <w:szCs w:val="28"/>
          <w:lang w:val="uk-UA"/>
        </w:rPr>
        <w:t xml:space="preserve"> – вул. Генерала </w:t>
      </w:r>
      <w:proofErr w:type="spellStart"/>
      <w:r w:rsidRPr="000B2B4B">
        <w:rPr>
          <w:b/>
          <w:sz w:val="28"/>
          <w:szCs w:val="28"/>
          <w:lang w:val="uk-UA"/>
        </w:rPr>
        <w:t>Момота</w:t>
      </w:r>
      <w:proofErr w:type="spellEnd"/>
      <w:r w:rsidRPr="000B2B4B">
        <w:rPr>
          <w:b/>
          <w:sz w:val="28"/>
          <w:szCs w:val="28"/>
          <w:lang w:val="uk-UA"/>
        </w:rPr>
        <w:t>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6B7BFA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043917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043917">
            <w:pPr>
              <w:pStyle w:val="a6"/>
              <w:keepNext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08 07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40/19</w:t>
            </w:r>
          </w:p>
        </w:tc>
      </w:tr>
      <w:tr w:rsidR="000B2B4B" w:rsidRPr="000B2B4B" w:rsidTr="00043917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043917">
            <w:pPr>
              <w:pStyle w:val="a6"/>
              <w:keepNext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08 </w:t>
            </w:r>
            <w:r w:rsidR="0050723B"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40/19</w:t>
            </w:r>
          </w:p>
        </w:tc>
      </w:tr>
      <w:tr w:rsidR="000B2B4B" w:rsidRPr="000B2B4B" w:rsidTr="00043917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043917">
            <w:pPr>
              <w:pStyle w:val="a6"/>
              <w:keepNext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08 </w:t>
            </w:r>
            <w:r w:rsidR="0050723B"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40/19</w:t>
            </w:r>
          </w:p>
        </w:tc>
      </w:tr>
      <w:tr w:rsidR="000B2B4B" w:rsidRPr="000B2B4B" w:rsidTr="006B7BFA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54" w:rsidRPr="000B2B4B" w:rsidRDefault="009A4D54" w:rsidP="00043917">
            <w:pPr>
              <w:pStyle w:val="a6"/>
              <w:keepNext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54" w:rsidRPr="000B2B4B" w:rsidRDefault="00BA1BB4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54" w:rsidRPr="000B2B4B" w:rsidRDefault="00BA1BB4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54" w:rsidRPr="000B2B4B" w:rsidRDefault="009A4D54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19 68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54" w:rsidRPr="000B2B4B" w:rsidRDefault="00BA1BB4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6B7BFA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0B2B4B" w:rsidRDefault="00BA1BB4" w:rsidP="00043917">
            <w:pPr>
              <w:pStyle w:val="a6"/>
              <w:keepNext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0B2B4B" w:rsidRDefault="00BA1BB4" w:rsidP="00761E39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0B2B4B" w:rsidRDefault="00BA1BB4" w:rsidP="00761E39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0B2B4B" w:rsidRDefault="00BA1BB4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19 67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0B2B4B" w:rsidRDefault="00BA1BB4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6B7BFA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0B2B4B" w:rsidRDefault="00BA1BB4" w:rsidP="00043917">
            <w:pPr>
              <w:pStyle w:val="a6"/>
              <w:keepNext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0B2B4B" w:rsidRDefault="00BA1BB4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0B2B4B" w:rsidRDefault="00BA1BB4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0B2B4B" w:rsidRDefault="00BA1BB4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08 08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0B2B4B" w:rsidRDefault="00BA1BB4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40/19</w:t>
            </w:r>
          </w:p>
        </w:tc>
      </w:tr>
      <w:tr w:rsidR="000B2B4B" w:rsidRPr="000B2B4B" w:rsidTr="006B7BFA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043917">
            <w:pPr>
              <w:pStyle w:val="a6"/>
              <w:keepNext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04 92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>
            <w:r w:rsidRPr="000B2B4B">
              <w:rPr>
                <w:rFonts w:eastAsia="Calibri"/>
                <w:sz w:val="28"/>
                <w:szCs w:val="28"/>
                <w:lang w:val="uk-UA"/>
              </w:rPr>
              <w:t>40/19</w:t>
            </w:r>
          </w:p>
        </w:tc>
      </w:tr>
      <w:tr w:rsidR="000B2B4B" w:rsidRPr="000B2B4B" w:rsidTr="006B7BFA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043917">
            <w:pPr>
              <w:pStyle w:val="a6"/>
              <w:keepNext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04 77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>
            <w:r w:rsidRPr="000B2B4B">
              <w:rPr>
                <w:rFonts w:eastAsia="Calibri"/>
                <w:sz w:val="28"/>
                <w:szCs w:val="28"/>
                <w:lang w:val="uk-UA"/>
              </w:rPr>
              <w:t>40/19</w:t>
            </w:r>
          </w:p>
        </w:tc>
      </w:tr>
      <w:tr w:rsidR="000B2B4B" w:rsidRPr="000B2B4B" w:rsidTr="006B7BFA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043917">
            <w:pPr>
              <w:pStyle w:val="a6"/>
              <w:keepNext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04 76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>
            <w:r w:rsidRPr="000B2B4B">
              <w:rPr>
                <w:rFonts w:eastAsia="Calibri"/>
                <w:sz w:val="28"/>
                <w:szCs w:val="28"/>
                <w:lang w:val="uk-UA"/>
              </w:rPr>
              <w:t>40/19</w:t>
            </w:r>
          </w:p>
        </w:tc>
      </w:tr>
      <w:tr w:rsidR="000B2B4B" w:rsidRPr="000B2B4B" w:rsidTr="006B7BFA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043917">
            <w:pPr>
              <w:pStyle w:val="a6"/>
              <w:keepNext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015 40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>
            <w:r w:rsidRPr="000B2B4B">
              <w:rPr>
                <w:rFonts w:eastAsia="Calibri"/>
                <w:sz w:val="28"/>
                <w:szCs w:val="28"/>
                <w:lang w:val="uk-UA"/>
              </w:rPr>
              <w:t>40/19</w:t>
            </w:r>
          </w:p>
        </w:tc>
      </w:tr>
      <w:tr w:rsidR="000B2B4B" w:rsidRPr="000B2B4B" w:rsidTr="006B7BFA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043917">
            <w:pPr>
              <w:pStyle w:val="a6"/>
              <w:keepNext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015 41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F" w:rsidRPr="000B2B4B" w:rsidRDefault="0019017F">
            <w:r w:rsidRPr="000B2B4B">
              <w:rPr>
                <w:rFonts w:eastAsia="Calibri"/>
                <w:sz w:val="28"/>
                <w:szCs w:val="28"/>
                <w:lang w:val="uk-UA"/>
              </w:rPr>
              <w:t>40/19</w:t>
            </w:r>
          </w:p>
        </w:tc>
      </w:tr>
    </w:tbl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 w:eastAsia="en-US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 xml:space="preserve">Автобусний маршрут  № 5 «вул. Генерала </w:t>
      </w:r>
      <w:proofErr w:type="spellStart"/>
      <w:r w:rsidRPr="000B2B4B">
        <w:rPr>
          <w:b/>
          <w:sz w:val="28"/>
          <w:szCs w:val="28"/>
          <w:lang w:val="uk-UA"/>
        </w:rPr>
        <w:t>Момота</w:t>
      </w:r>
      <w:proofErr w:type="spellEnd"/>
      <w:r w:rsidRPr="000B2B4B">
        <w:rPr>
          <w:b/>
          <w:sz w:val="28"/>
          <w:szCs w:val="28"/>
          <w:lang w:val="uk-UA"/>
        </w:rPr>
        <w:t xml:space="preserve"> – ЧЛФЗ «Аврора»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AC19F7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032EAF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032EAF">
            <w:pPr>
              <w:pStyle w:val="a6"/>
              <w:keepNext/>
              <w:numPr>
                <w:ilvl w:val="0"/>
                <w:numId w:val="12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17 15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032EAF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032EAF">
            <w:pPr>
              <w:pStyle w:val="a6"/>
              <w:keepNext/>
              <w:numPr>
                <w:ilvl w:val="0"/>
                <w:numId w:val="12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08 13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40/19</w:t>
            </w:r>
          </w:p>
        </w:tc>
      </w:tr>
      <w:tr w:rsidR="000B2B4B" w:rsidRPr="000B2B4B" w:rsidTr="00AC19F7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A" w:rsidRPr="000B2B4B" w:rsidRDefault="00BF67FA" w:rsidP="00032EAF">
            <w:pPr>
              <w:pStyle w:val="a6"/>
              <w:keepNext/>
              <w:numPr>
                <w:ilvl w:val="0"/>
                <w:numId w:val="12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A" w:rsidRPr="000B2B4B" w:rsidRDefault="00BF67FA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A" w:rsidRPr="000B2B4B" w:rsidRDefault="00BF67FA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A" w:rsidRPr="000B2B4B" w:rsidRDefault="00BF67FA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17 29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A" w:rsidRPr="000B2B4B" w:rsidRDefault="00BF67FA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38/22</w:t>
            </w:r>
          </w:p>
        </w:tc>
      </w:tr>
      <w:tr w:rsidR="000B2B4B" w:rsidRPr="000B2B4B" w:rsidTr="00AC19F7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032EAF">
            <w:pPr>
              <w:pStyle w:val="a6"/>
              <w:keepNext/>
              <w:numPr>
                <w:ilvl w:val="0"/>
                <w:numId w:val="12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СА 08 10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40/19</w:t>
            </w:r>
          </w:p>
        </w:tc>
      </w:tr>
      <w:tr w:rsidR="000B2B4B" w:rsidRPr="000B2B4B" w:rsidTr="00AC19F7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032EAF">
            <w:pPr>
              <w:pStyle w:val="a6"/>
              <w:keepNext/>
              <w:numPr>
                <w:ilvl w:val="0"/>
                <w:numId w:val="12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СА 08 11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40/19</w:t>
            </w:r>
          </w:p>
        </w:tc>
      </w:tr>
      <w:tr w:rsidR="000B2B4B" w:rsidRPr="000B2B4B" w:rsidTr="00AC19F7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032EAF">
            <w:pPr>
              <w:pStyle w:val="a6"/>
              <w:keepNext/>
              <w:numPr>
                <w:ilvl w:val="0"/>
                <w:numId w:val="12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СА 08 14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40/19</w:t>
            </w:r>
          </w:p>
        </w:tc>
      </w:tr>
      <w:tr w:rsidR="000B2B4B" w:rsidRPr="000B2B4B" w:rsidTr="00AC19F7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032EAF">
            <w:pPr>
              <w:pStyle w:val="a6"/>
              <w:keepNext/>
              <w:numPr>
                <w:ilvl w:val="0"/>
                <w:numId w:val="12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СА 08 15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40/19</w:t>
            </w:r>
          </w:p>
        </w:tc>
      </w:tr>
      <w:tr w:rsidR="000B2B4B" w:rsidRPr="000B2B4B" w:rsidTr="00AC19F7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032EAF">
            <w:pPr>
              <w:pStyle w:val="a6"/>
              <w:keepNext/>
              <w:numPr>
                <w:ilvl w:val="0"/>
                <w:numId w:val="12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СА 08 16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40/19</w:t>
            </w:r>
          </w:p>
        </w:tc>
      </w:tr>
      <w:tr w:rsidR="000B2B4B" w:rsidRPr="000B2B4B" w:rsidTr="00AC19F7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032EAF">
            <w:pPr>
              <w:pStyle w:val="a6"/>
              <w:keepNext/>
              <w:numPr>
                <w:ilvl w:val="0"/>
                <w:numId w:val="12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СА 08 02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40/19</w:t>
            </w:r>
          </w:p>
        </w:tc>
      </w:tr>
      <w:tr w:rsidR="000B2B4B" w:rsidRPr="000B2B4B" w:rsidTr="00AC19F7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032EAF">
            <w:pPr>
              <w:pStyle w:val="a6"/>
              <w:keepNext/>
              <w:numPr>
                <w:ilvl w:val="0"/>
                <w:numId w:val="12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СА 10 10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40/19</w:t>
            </w:r>
          </w:p>
        </w:tc>
      </w:tr>
      <w:tr w:rsidR="000B2B4B" w:rsidRPr="000B2B4B" w:rsidTr="00AC19F7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032EAF">
            <w:pPr>
              <w:pStyle w:val="a6"/>
              <w:keepNext/>
              <w:numPr>
                <w:ilvl w:val="0"/>
                <w:numId w:val="12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СА 08 12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F" w:rsidRPr="000B2B4B" w:rsidRDefault="00032EAF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40/19</w:t>
            </w:r>
          </w:p>
        </w:tc>
      </w:tr>
      <w:tr w:rsidR="000B2B4B" w:rsidRPr="000B2B4B" w:rsidTr="00AC19F7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C" w:rsidRPr="000B2B4B" w:rsidRDefault="002C7ECC" w:rsidP="00032EAF">
            <w:pPr>
              <w:pStyle w:val="a6"/>
              <w:keepNext/>
              <w:numPr>
                <w:ilvl w:val="0"/>
                <w:numId w:val="12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C" w:rsidRPr="000B2B4B" w:rsidRDefault="002C7ECC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C" w:rsidRPr="000B2B4B" w:rsidRDefault="002C7ECC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C" w:rsidRPr="000B2B4B" w:rsidRDefault="002C7ECC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СА 48 46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C" w:rsidRPr="000B2B4B" w:rsidRDefault="002C7ECC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43/22</w:t>
            </w:r>
          </w:p>
        </w:tc>
      </w:tr>
    </w:tbl>
    <w:p w:rsidR="00241C21" w:rsidRPr="000B2B4B" w:rsidRDefault="00241C21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0B2B4B" w:rsidRPr="000B2B4B" w:rsidRDefault="000B2B4B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0B2B4B" w:rsidRPr="000B2B4B" w:rsidRDefault="000B2B4B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</w:rPr>
      </w:pPr>
      <w:r w:rsidRPr="000B2B4B">
        <w:rPr>
          <w:b/>
          <w:sz w:val="28"/>
          <w:szCs w:val="28"/>
          <w:lang w:val="uk-UA"/>
        </w:rPr>
        <w:t>Автобусний маршрут  № 6 «Автовокзал - Обласна лікарня»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1370F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Атаман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093Н4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СА2121АА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1370F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Атаман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093Н4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СА2122АА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1370F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Атаман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093Н4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СА2123АА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1370F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Атаман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093Н4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СА2072АА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1370F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Богдан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09202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СА0879АА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1370F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Богдан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09202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СА0881АА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1370F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Богдан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09202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СА1920АА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1370F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Богдан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09202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СА1148АА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920A45" w:rsidRPr="000B2B4B" w:rsidTr="001370F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Богдан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09202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5" w:rsidRPr="000B2B4B" w:rsidRDefault="00920A45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СА1147АА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45" w:rsidRPr="000B2B4B" w:rsidRDefault="00920A45" w:rsidP="002F55BD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</w:tbl>
    <w:p w:rsidR="00920A45" w:rsidRPr="000B2B4B" w:rsidRDefault="00920A45" w:rsidP="002F55BD">
      <w:pPr>
        <w:pStyle w:val="ad"/>
        <w:keepNext/>
        <w:rPr>
          <w:sz w:val="24"/>
          <w:szCs w:val="24"/>
          <w:lang w:val="uk-UA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>Автобусний маршрут  № 7 «</w:t>
      </w:r>
      <w:proofErr w:type="spellStart"/>
      <w:r w:rsidRPr="000B2B4B">
        <w:rPr>
          <w:b/>
          <w:sz w:val="28"/>
          <w:szCs w:val="28"/>
        </w:rPr>
        <w:t>Вантажний</w:t>
      </w:r>
      <w:proofErr w:type="spellEnd"/>
      <w:r w:rsidRPr="000B2B4B">
        <w:rPr>
          <w:b/>
          <w:sz w:val="28"/>
          <w:szCs w:val="28"/>
        </w:rPr>
        <w:t xml:space="preserve"> порт – </w:t>
      </w:r>
      <w:r w:rsidR="0068088A" w:rsidRPr="000B2B4B">
        <w:rPr>
          <w:b/>
          <w:sz w:val="28"/>
          <w:szCs w:val="28"/>
          <w:lang w:val="uk-UA"/>
        </w:rPr>
        <w:t xml:space="preserve">Вул. </w:t>
      </w:r>
      <w:proofErr w:type="spellStart"/>
      <w:r w:rsidRPr="000B2B4B">
        <w:rPr>
          <w:b/>
          <w:sz w:val="28"/>
          <w:szCs w:val="28"/>
        </w:rPr>
        <w:t>ГенералаМомота</w:t>
      </w:r>
      <w:proofErr w:type="spellEnd"/>
      <w:r w:rsidRPr="000B2B4B">
        <w:rPr>
          <w:b/>
          <w:sz w:val="28"/>
          <w:szCs w:val="28"/>
          <w:lang w:val="uk-UA"/>
        </w:rPr>
        <w:t>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2364C7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CE77B8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4620E9">
            <w:pPr>
              <w:pStyle w:val="a6"/>
              <w:keepNext/>
              <w:numPr>
                <w:ilvl w:val="0"/>
                <w:numId w:val="14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001- 63 МВ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CE77B8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4620E9">
            <w:pPr>
              <w:pStyle w:val="a6"/>
              <w:keepNext/>
              <w:numPr>
                <w:ilvl w:val="0"/>
                <w:numId w:val="14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001-74 МВ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CE77B8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4620E9">
            <w:pPr>
              <w:pStyle w:val="a6"/>
              <w:keepNext/>
              <w:numPr>
                <w:ilvl w:val="0"/>
                <w:numId w:val="14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СА0075АА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CE77B8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4620E9">
            <w:pPr>
              <w:pStyle w:val="a6"/>
              <w:keepNext/>
              <w:numPr>
                <w:ilvl w:val="0"/>
                <w:numId w:val="14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СА0270АА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CE77B8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4620E9">
            <w:pPr>
              <w:pStyle w:val="a6"/>
              <w:keepNext/>
              <w:numPr>
                <w:ilvl w:val="0"/>
                <w:numId w:val="14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СА0998АА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CE77B8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C7" w:rsidRPr="000B2B4B" w:rsidRDefault="002364C7" w:rsidP="004620E9">
            <w:pPr>
              <w:pStyle w:val="a6"/>
              <w:keepNext/>
              <w:numPr>
                <w:ilvl w:val="0"/>
                <w:numId w:val="14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C7" w:rsidRPr="000B2B4B" w:rsidRDefault="002364C7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C7" w:rsidRPr="000B2B4B" w:rsidRDefault="002364C7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C7" w:rsidRPr="000B2B4B" w:rsidRDefault="002364C7" w:rsidP="002F55BD">
            <w:pPr>
              <w:keepNext/>
              <w:tabs>
                <w:tab w:val="left" w:pos="553"/>
                <w:tab w:val="center" w:pos="1026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B2B4B">
              <w:rPr>
                <w:sz w:val="28"/>
                <w:szCs w:val="28"/>
                <w:lang w:val="uk-UA"/>
              </w:rPr>
              <w:t xml:space="preserve">СА </w:t>
            </w:r>
            <w:r w:rsidRPr="000B2B4B">
              <w:rPr>
                <w:sz w:val="28"/>
                <w:szCs w:val="28"/>
                <w:lang w:val="uk-UA"/>
              </w:rPr>
              <w:tab/>
              <w:t>11 21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C7" w:rsidRPr="000B2B4B" w:rsidRDefault="002364C7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CE77B8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D" w:rsidRPr="000B2B4B" w:rsidRDefault="00410B6D" w:rsidP="004620E9">
            <w:pPr>
              <w:pStyle w:val="a6"/>
              <w:keepNext/>
              <w:numPr>
                <w:ilvl w:val="0"/>
                <w:numId w:val="14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D" w:rsidRPr="000B2B4B" w:rsidRDefault="00410B6D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D" w:rsidRPr="000B2B4B" w:rsidRDefault="00410B6D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 xml:space="preserve">0405 </w:t>
            </w:r>
            <w:r w:rsidRPr="000B2B4B">
              <w:rPr>
                <w:rFonts w:eastAsia="Calibri"/>
                <w:sz w:val="28"/>
                <w:szCs w:val="28"/>
                <w:lang w:val="en-US"/>
              </w:rPr>
              <w:t>N1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D" w:rsidRPr="000B2B4B" w:rsidRDefault="00410B6D" w:rsidP="002F55BD">
            <w:pPr>
              <w:keepNext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B2B4B">
              <w:rPr>
                <w:sz w:val="28"/>
                <w:szCs w:val="28"/>
                <w:lang w:val="uk-UA"/>
              </w:rPr>
              <w:t>СА 19 87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D" w:rsidRPr="000B2B4B" w:rsidRDefault="00410B6D" w:rsidP="002F55BD">
            <w:pPr>
              <w:keepNext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B2B4B">
              <w:rPr>
                <w:sz w:val="28"/>
                <w:szCs w:val="28"/>
                <w:lang w:val="uk-UA"/>
              </w:rPr>
              <w:t>100/41</w:t>
            </w:r>
          </w:p>
        </w:tc>
      </w:tr>
      <w:tr w:rsidR="000B2B4B" w:rsidRPr="000B2B4B" w:rsidTr="00CE77B8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D" w:rsidRPr="000B2B4B" w:rsidRDefault="00410B6D" w:rsidP="004620E9">
            <w:pPr>
              <w:pStyle w:val="a6"/>
              <w:keepNext/>
              <w:numPr>
                <w:ilvl w:val="0"/>
                <w:numId w:val="14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D" w:rsidRPr="000B2B4B" w:rsidRDefault="00410B6D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D" w:rsidRPr="000B2B4B" w:rsidRDefault="00410B6D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0405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D" w:rsidRPr="000B2B4B" w:rsidRDefault="00410B6D" w:rsidP="002F55BD">
            <w:pPr>
              <w:keepNext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B2B4B">
              <w:rPr>
                <w:sz w:val="28"/>
                <w:szCs w:val="28"/>
                <w:lang w:val="uk-UA"/>
              </w:rPr>
              <w:t>СА 19 86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D" w:rsidRPr="000B2B4B" w:rsidRDefault="00410B6D" w:rsidP="002F55BD">
            <w:pPr>
              <w:keepNext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B2B4B">
              <w:rPr>
                <w:sz w:val="28"/>
                <w:szCs w:val="28"/>
                <w:lang w:val="uk-UA"/>
              </w:rPr>
              <w:t>104/29</w:t>
            </w:r>
          </w:p>
        </w:tc>
      </w:tr>
      <w:tr w:rsidR="000B2B4B" w:rsidRPr="000B2B4B" w:rsidTr="00CE77B8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D" w:rsidRPr="000B2B4B" w:rsidRDefault="00410B6D" w:rsidP="004620E9">
            <w:pPr>
              <w:pStyle w:val="a6"/>
              <w:keepNext/>
              <w:numPr>
                <w:ilvl w:val="0"/>
                <w:numId w:val="14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D" w:rsidRPr="000B2B4B" w:rsidRDefault="00410B6D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D" w:rsidRPr="000B2B4B" w:rsidRDefault="00410B6D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0405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D" w:rsidRPr="000B2B4B" w:rsidRDefault="00410B6D" w:rsidP="002F55BD">
            <w:pPr>
              <w:keepNext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B2B4B">
              <w:rPr>
                <w:sz w:val="28"/>
                <w:szCs w:val="28"/>
                <w:lang w:val="uk-UA"/>
              </w:rPr>
              <w:t>СА 19 93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D" w:rsidRPr="000B2B4B" w:rsidRDefault="00410B6D" w:rsidP="002F55BD">
            <w:pPr>
              <w:keepNext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B2B4B">
              <w:rPr>
                <w:sz w:val="28"/>
                <w:szCs w:val="28"/>
                <w:lang w:val="uk-UA"/>
              </w:rPr>
              <w:t>104/29</w:t>
            </w:r>
          </w:p>
        </w:tc>
      </w:tr>
    </w:tbl>
    <w:p w:rsidR="00241C21" w:rsidRPr="000B2B4B" w:rsidRDefault="00241C21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 xml:space="preserve">Автобусний маршрут  № 8 «Центр – вул. </w:t>
      </w:r>
      <w:proofErr w:type="spellStart"/>
      <w:r w:rsidRPr="000B2B4B">
        <w:rPr>
          <w:b/>
          <w:sz w:val="28"/>
          <w:szCs w:val="28"/>
          <w:lang w:val="uk-UA"/>
        </w:rPr>
        <w:t>Сурікова</w:t>
      </w:r>
      <w:proofErr w:type="spellEnd"/>
      <w:r w:rsidRPr="000B2B4B">
        <w:rPr>
          <w:b/>
          <w:sz w:val="28"/>
          <w:szCs w:val="28"/>
          <w:lang w:val="uk-UA"/>
        </w:rPr>
        <w:t>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CB087C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0260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0B2B4B" w:rsidRPr="000B2B4B" w:rsidTr="00CB087C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0261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0B2B4B" w:rsidRPr="000B2B4B" w:rsidTr="00CB087C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0461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0B2B4B" w:rsidRPr="000B2B4B" w:rsidTr="00CB087C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0463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0B2B4B" w:rsidRPr="000B2B4B" w:rsidTr="00CB087C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0464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0B2B4B" w:rsidRPr="000B2B4B" w:rsidTr="00CB087C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0466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0B2B4B" w:rsidRPr="000B2B4B" w:rsidTr="00CB087C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0467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0B2B4B" w:rsidRPr="000B2B4B" w:rsidTr="00CB087C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0468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0B2B4B" w:rsidRPr="000B2B4B" w:rsidTr="00CB087C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0701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0B2B4B" w:rsidRPr="000B2B4B" w:rsidTr="00CB087C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0705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0B2B4B" w:rsidRPr="000B2B4B" w:rsidTr="00CB087C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1904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50/25</w:t>
            </w:r>
          </w:p>
        </w:tc>
      </w:tr>
      <w:tr w:rsidR="000B2B4B" w:rsidRPr="000B2B4B" w:rsidTr="00CB087C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1905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50/25</w:t>
            </w:r>
          </w:p>
        </w:tc>
      </w:tr>
      <w:tr w:rsidR="000B2B4B" w:rsidRPr="000B2B4B" w:rsidTr="00CB087C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1907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50/25</w:t>
            </w:r>
          </w:p>
        </w:tc>
      </w:tr>
      <w:tr w:rsidR="000B2B4B" w:rsidRPr="000B2B4B" w:rsidTr="00CB087C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2161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50/25</w:t>
            </w:r>
          </w:p>
        </w:tc>
      </w:tr>
      <w:tr w:rsidR="000B2B4B" w:rsidRPr="000B2B4B" w:rsidTr="00CB087C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2162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50/25</w:t>
            </w:r>
          </w:p>
        </w:tc>
      </w:tr>
      <w:tr w:rsidR="000B2B4B" w:rsidRPr="000B2B4B" w:rsidTr="00CB087C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А-092Н6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9178 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CB087C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52/21</w:t>
            </w:r>
          </w:p>
        </w:tc>
      </w:tr>
    </w:tbl>
    <w:p w:rsidR="009722DD" w:rsidRPr="000B2B4B" w:rsidRDefault="009722DD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>Автобусний маршрут  № 11 «Госпіталь – ВАТ ЧЛФЗ «Аврора»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C50370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761E39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0983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761E39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0984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761E3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1253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761E39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1599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761E39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1593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70" w:rsidRPr="000B2B4B" w:rsidRDefault="00C50370" w:rsidP="002F55BD">
            <w:pPr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C50370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0" w:rsidRPr="000B2B4B" w:rsidRDefault="00C50370" w:rsidP="002F55BD">
            <w:pPr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17 10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0" w:rsidRPr="000B2B4B" w:rsidRDefault="00C50370" w:rsidP="002F55BD">
            <w:pPr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C50370" w:rsidRPr="000B2B4B" w:rsidTr="00C50370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0" w:rsidRPr="000B2B4B" w:rsidRDefault="00C50370" w:rsidP="002F55BD">
            <w:pPr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0" w:rsidRPr="000B2B4B" w:rsidRDefault="00C5037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21 13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70" w:rsidRPr="000B2B4B" w:rsidRDefault="00C50370" w:rsidP="002F55BD">
            <w:pPr>
              <w:keepNext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</w:tbl>
    <w:p w:rsidR="00241C21" w:rsidRPr="000B2B4B" w:rsidRDefault="00241C21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>Автобусний маршрут  № 12 «Вул. Кобзарська - Військкомат»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5F1F97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A092G6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СА1719АА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42/16</w:t>
            </w:r>
          </w:p>
        </w:tc>
      </w:tr>
      <w:tr w:rsidR="000B2B4B" w:rsidRPr="000B2B4B" w:rsidTr="005F1F97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A092G9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СА2168АА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40/28</w:t>
            </w:r>
          </w:p>
        </w:tc>
      </w:tr>
      <w:tr w:rsidR="000B2B4B" w:rsidRPr="000B2B4B" w:rsidTr="005F1F97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СА0715АА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5F1F97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СА0716АА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43/22</w:t>
            </w:r>
          </w:p>
        </w:tc>
      </w:tr>
      <w:tr w:rsidR="000B2B4B" w:rsidRPr="000B2B4B" w:rsidTr="005F1F97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СА0717АА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43/23</w:t>
            </w:r>
          </w:p>
        </w:tc>
      </w:tr>
      <w:tr w:rsidR="000B2B4B" w:rsidRPr="000B2B4B" w:rsidTr="005F1F97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СА0718АА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43/24</w:t>
            </w:r>
          </w:p>
        </w:tc>
      </w:tr>
      <w:tr w:rsidR="000B2B4B" w:rsidRPr="000B2B4B" w:rsidTr="005F1F97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СА0729АА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43/25</w:t>
            </w:r>
          </w:p>
        </w:tc>
      </w:tr>
    </w:tbl>
    <w:p w:rsidR="00241C21" w:rsidRPr="000B2B4B" w:rsidRDefault="00241C21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en-US" w:eastAsia="en-US"/>
        </w:rPr>
      </w:pPr>
    </w:p>
    <w:p w:rsidR="000B2B4B" w:rsidRPr="000B2B4B" w:rsidRDefault="000B2B4B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en-US" w:eastAsia="en-US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 xml:space="preserve">Автобусний маршрут  № 20 «Митниця – вул. </w:t>
      </w:r>
      <w:proofErr w:type="spellStart"/>
      <w:r w:rsidRPr="000B2B4B">
        <w:rPr>
          <w:b/>
          <w:sz w:val="28"/>
          <w:szCs w:val="28"/>
          <w:lang w:val="uk-UA"/>
        </w:rPr>
        <w:t>Руставі</w:t>
      </w:r>
      <w:proofErr w:type="spellEnd"/>
      <w:r w:rsidRPr="000B2B4B">
        <w:rPr>
          <w:b/>
          <w:sz w:val="28"/>
          <w:szCs w:val="28"/>
          <w:lang w:val="uk-UA"/>
        </w:rPr>
        <w:t>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123"/>
      </w:tblGrid>
      <w:tr w:rsidR="000B2B4B" w:rsidRPr="000B2B4B" w:rsidTr="000B2B4B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0B2B4B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A092H2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CA2176AA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45/16</w:t>
            </w:r>
          </w:p>
        </w:tc>
      </w:tr>
      <w:tr w:rsidR="000B2B4B" w:rsidRPr="000B2B4B" w:rsidTr="000B2B4B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CA2189AA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0B2B4B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CA2192AA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0B2B4B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CA2196AA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0B2B4B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СА0855АА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0B2B4B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СА0859АА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0B2B4B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СА0866АА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0B2B4B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СА0873АА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0B2B4B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A-09302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АІ0604АА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48/25</w:t>
            </w:r>
          </w:p>
        </w:tc>
      </w:tr>
    </w:tbl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 xml:space="preserve">Автобусний маршрут  № 21 «Вул. Героїв Дніпра – вул. </w:t>
      </w:r>
      <w:proofErr w:type="spellStart"/>
      <w:r w:rsidRPr="000B2B4B">
        <w:rPr>
          <w:b/>
          <w:sz w:val="28"/>
          <w:szCs w:val="28"/>
          <w:lang w:val="uk-UA"/>
        </w:rPr>
        <w:t>Пацаєва</w:t>
      </w:r>
      <w:proofErr w:type="spellEnd"/>
      <w:r w:rsidRPr="000B2B4B">
        <w:rPr>
          <w:b/>
          <w:sz w:val="28"/>
          <w:szCs w:val="28"/>
          <w:lang w:val="uk-UA"/>
        </w:rPr>
        <w:t>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241C21">
        <w:trPr>
          <w:trHeight w:val="3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1586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1587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48620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1746АА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1747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1748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1749АА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1750АА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1891АА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1892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1893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1894АА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1895АА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2036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100/25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2038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100/25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2039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100/25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А093Н6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1281 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52/18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А093Н6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1283 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52/18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А093Н6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3094 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52/18</w:t>
            </w:r>
          </w:p>
        </w:tc>
      </w:tr>
      <w:tr w:rsidR="000B2B4B" w:rsidRPr="000B2B4B" w:rsidTr="009A5A42">
        <w:trPr>
          <w:trHeight w:val="4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А-092Н6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9179 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52/21</w:t>
            </w:r>
          </w:p>
        </w:tc>
      </w:tr>
    </w:tbl>
    <w:p w:rsidR="00241C21" w:rsidRPr="000B2B4B" w:rsidRDefault="00241C21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uk-UA"/>
        </w:rPr>
      </w:pPr>
      <w:r w:rsidRPr="000B2B4B">
        <w:rPr>
          <w:sz w:val="28"/>
          <w:szCs w:val="28"/>
          <w:lang w:val="uk-UA"/>
        </w:rPr>
        <w:t xml:space="preserve"> </w:t>
      </w:r>
    </w:p>
    <w:p w:rsidR="00241C21" w:rsidRPr="000B2B4B" w:rsidRDefault="009722DD" w:rsidP="002F55BD">
      <w:pPr>
        <w:keepNext/>
        <w:spacing w:line="240" w:lineRule="auto"/>
        <w:ind w:firstLine="0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>А</w:t>
      </w:r>
      <w:r w:rsidR="00241C21" w:rsidRPr="000B2B4B">
        <w:rPr>
          <w:b/>
          <w:sz w:val="28"/>
          <w:szCs w:val="28"/>
          <w:lang w:val="uk-UA"/>
        </w:rPr>
        <w:t xml:space="preserve">втобусний маршрут  № 22 «ВАТ ЧЛФЗ </w:t>
      </w:r>
      <w:proofErr w:type="spellStart"/>
      <w:r w:rsidR="00241C21" w:rsidRPr="000B2B4B">
        <w:rPr>
          <w:b/>
          <w:sz w:val="28"/>
          <w:szCs w:val="28"/>
          <w:lang w:val="uk-UA"/>
        </w:rPr>
        <w:t>„Аврора</w:t>
      </w:r>
      <w:proofErr w:type="spellEnd"/>
      <w:r w:rsidR="00241C21" w:rsidRPr="000B2B4B">
        <w:rPr>
          <w:b/>
          <w:sz w:val="28"/>
          <w:szCs w:val="28"/>
          <w:lang w:val="uk-UA"/>
        </w:rPr>
        <w:t xml:space="preserve">” – Вул. </w:t>
      </w:r>
      <w:proofErr w:type="spellStart"/>
      <w:r w:rsidR="00241C21" w:rsidRPr="000B2B4B">
        <w:rPr>
          <w:b/>
          <w:sz w:val="28"/>
          <w:szCs w:val="28"/>
          <w:lang w:val="uk-UA"/>
        </w:rPr>
        <w:t>Сумгаїтська</w:t>
      </w:r>
      <w:proofErr w:type="spellEnd"/>
      <w:r w:rsidR="00241C21" w:rsidRPr="000B2B4B">
        <w:rPr>
          <w:b/>
          <w:sz w:val="28"/>
          <w:szCs w:val="28"/>
          <w:lang w:val="uk-UA"/>
        </w:rPr>
        <w:t>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1968C1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 1973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91/34</w:t>
            </w:r>
          </w:p>
        </w:tc>
      </w:tr>
      <w:tr w:rsidR="000B2B4B" w:rsidRPr="000B2B4B" w:rsidTr="001968C1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 1974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91/34</w:t>
            </w:r>
          </w:p>
        </w:tc>
      </w:tr>
      <w:tr w:rsidR="000B2B4B" w:rsidRPr="000B2B4B" w:rsidTr="001968C1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 1975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91/34</w:t>
            </w:r>
          </w:p>
        </w:tc>
      </w:tr>
      <w:tr w:rsidR="000B2B4B" w:rsidRPr="000B2B4B" w:rsidTr="001968C1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 1983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104/29</w:t>
            </w:r>
          </w:p>
        </w:tc>
      </w:tr>
      <w:tr w:rsidR="000B2B4B" w:rsidRPr="000B2B4B" w:rsidTr="001968C1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 1984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104/29</w:t>
            </w:r>
          </w:p>
        </w:tc>
      </w:tr>
      <w:tr w:rsidR="000B2B4B" w:rsidRPr="000B2B4B" w:rsidTr="001968C1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 1985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104/29</w:t>
            </w:r>
          </w:p>
        </w:tc>
      </w:tr>
      <w:tr w:rsidR="000B2B4B" w:rsidRPr="000B2B4B" w:rsidTr="001968C1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 2008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104/29</w:t>
            </w:r>
          </w:p>
        </w:tc>
      </w:tr>
      <w:tr w:rsidR="000B2B4B" w:rsidRPr="000B2B4B" w:rsidTr="001968C1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 2009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104/29</w:t>
            </w:r>
          </w:p>
        </w:tc>
      </w:tr>
      <w:tr w:rsidR="000B2B4B" w:rsidRPr="000B2B4B" w:rsidTr="001968C1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 2014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104/29</w:t>
            </w:r>
          </w:p>
        </w:tc>
      </w:tr>
      <w:tr w:rsidR="000B2B4B" w:rsidRPr="000B2B4B" w:rsidTr="001968C1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 2018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104/29</w:t>
            </w:r>
          </w:p>
        </w:tc>
      </w:tr>
      <w:tr w:rsidR="000B2B4B" w:rsidRPr="000B2B4B" w:rsidTr="001968C1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 2024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110/26</w:t>
            </w:r>
          </w:p>
        </w:tc>
      </w:tr>
      <w:tr w:rsidR="000B2B4B" w:rsidRPr="000B2B4B" w:rsidTr="001968C1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 2151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98/29</w:t>
            </w:r>
          </w:p>
        </w:tc>
      </w:tr>
      <w:tr w:rsidR="001968C1" w:rsidRPr="000B2B4B" w:rsidTr="001968C1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 2153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</w:rPr>
              <w:t>98/29</w:t>
            </w:r>
          </w:p>
        </w:tc>
      </w:tr>
    </w:tbl>
    <w:p w:rsidR="00241C21" w:rsidRPr="000B2B4B" w:rsidRDefault="00241C21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>Автобусний маршрут  № 24 «вул. Гетьмана Сагайдачного - Автовокзал»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FC32B3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1596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48/23</w:t>
            </w:r>
          </w:p>
        </w:tc>
      </w:tr>
      <w:tr w:rsidR="000B2B4B" w:rsidRPr="000B2B4B" w:rsidTr="00FC32B3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17 45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48/23</w:t>
            </w:r>
          </w:p>
        </w:tc>
      </w:tr>
      <w:tr w:rsidR="000B2B4B" w:rsidRPr="000B2B4B" w:rsidTr="00FC32B3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1766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48/23</w:t>
            </w:r>
          </w:p>
        </w:tc>
      </w:tr>
      <w:tr w:rsidR="000B2B4B" w:rsidRPr="000B2B4B" w:rsidTr="00FC32B3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0664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43/21</w:t>
            </w:r>
          </w:p>
        </w:tc>
      </w:tr>
      <w:tr w:rsidR="000B2B4B" w:rsidRPr="000B2B4B" w:rsidTr="00FC32B3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0965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43/21</w:t>
            </w:r>
          </w:p>
        </w:tc>
      </w:tr>
      <w:tr w:rsidR="000B2B4B" w:rsidRPr="000B2B4B" w:rsidTr="00FC32B3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0967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43/21</w:t>
            </w:r>
          </w:p>
        </w:tc>
      </w:tr>
      <w:tr w:rsidR="000B2B4B" w:rsidRPr="000B2B4B" w:rsidTr="00FC32B3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0968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43/21</w:t>
            </w:r>
          </w:p>
        </w:tc>
      </w:tr>
      <w:tr w:rsidR="000B2B4B" w:rsidRPr="000B2B4B" w:rsidTr="00FC32B3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0969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43/21</w:t>
            </w:r>
          </w:p>
        </w:tc>
      </w:tr>
      <w:tr w:rsidR="000B2B4B" w:rsidRPr="000B2B4B" w:rsidTr="00FC32B3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0971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43/21</w:t>
            </w:r>
          </w:p>
        </w:tc>
      </w:tr>
      <w:tr w:rsidR="000B2B4B" w:rsidRPr="000B2B4B" w:rsidTr="00FC32B3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0972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43/21</w:t>
            </w:r>
          </w:p>
        </w:tc>
      </w:tr>
      <w:tr w:rsidR="000B2B4B" w:rsidRPr="000B2B4B" w:rsidTr="00FC32B3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0973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43/21</w:t>
            </w:r>
          </w:p>
        </w:tc>
      </w:tr>
      <w:tr w:rsidR="000B2B4B" w:rsidRPr="000B2B4B" w:rsidTr="00FC32B3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0975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43/21</w:t>
            </w:r>
          </w:p>
        </w:tc>
      </w:tr>
      <w:tr w:rsidR="00FC32B3" w:rsidRPr="000B2B4B" w:rsidTr="00FC32B3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0974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43/21</w:t>
            </w:r>
          </w:p>
        </w:tc>
      </w:tr>
    </w:tbl>
    <w:p w:rsidR="00241C21" w:rsidRPr="000B2B4B" w:rsidRDefault="00241C21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 xml:space="preserve">Автобусний маршрут  № 25 «ВАТ ЧЛФЗ «Аврора» - вул. </w:t>
      </w:r>
      <w:proofErr w:type="spellStart"/>
      <w:r w:rsidRPr="000B2B4B">
        <w:rPr>
          <w:b/>
          <w:sz w:val="28"/>
          <w:szCs w:val="28"/>
          <w:lang w:val="uk-UA"/>
        </w:rPr>
        <w:t>Сумгаїтська</w:t>
      </w:r>
      <w:proofErr w:type="spellEnd"/>
      <w:r w:rsidRPr="000B2B4B">
        <w:rPr>
          <w:b/>
          <w:sz w:val="28"/>
          <w:szCs w:val="28"/>
          <w:lang w:val="uk-UA"/>
        </w:rPr>
        <w:t>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725775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CA2190AA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725775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CA2191AA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725775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CA2193AA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725775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CA2194AA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725775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СА0858АА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725775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СА0865АА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725775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СА0867АА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725775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СА0735АА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725775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A-09302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АІ0609АА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48/25</w:t>
            </w:r>
          </w:p>
        </w:tc>
      </w:tr>
    </w:tbl>
    <w:p w:rsidR="00241C21" w:rsidRPr="000B2B4B" w:rsidRDefault="00241C21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en-US" w:eastAsia="en-US"/>
        </w:rPr>
      </w:pPr>
    </w:p>
    <w:p w:rsidR="000B2B4B" w:rsidRPr="000B2B4B" w:rsidRDefault="000B2B4B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en-US" w:eastAsia="en-US"/>
        </w:rPr>
      </w:pPr>
    </w:p>
    <w:p w:rsidR="000B2B4B" w:rsidRPr="000B2B4B" w:rsidRDefault="000B2B4B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en-US" w:eastAsia="en-US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>Автобусний маршрут  № 26 «Автовокзал - Обласна лікарня»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4E696E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3F0976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2F55BD">
            <w:pPr>
              <w:pStyle w:val="a6"/>
              <w:keepNext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ПАЗ-4234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1566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3F0976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2F55BD">
            <w:pPr>
              <w:pStyle w:val="a6"/>
              <w:keepNext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1567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3F0976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2F55BD">
            <w:pPr>
              <w:pStyle w:val="a6"/>
              <w:keepNext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1583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50/30</w:t>
            </w:r>
          </w:p>
        </w:tc>
      </w:tr>
      <w:tr w:rsidR="000B2B4B" w:rsidRPr="000B2B4B" w:rsidTr="003F0976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2F55BD">
            <w:pPr>
              <w:pStyle w:val="a6"/>
              <w:keepNext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ЛИАЗ-5293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1961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100/25</w:t>
            </w:r>
          </w:p>
        </w:tc>
      </w:tr>
      <w:tr w:rsidR="000B2B4B" w:rsidRPr="000B2B4B" w:rsidTr="003F0976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2F55BD">
            <w:pPr>
              <w:pStyle w:val="a6"/>
              <w:keepNext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5062 РХ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50/25</w:t>
            </w:r>
          </w:p>
        </w:tc>
      </w:tr>
      <w:tr w:rsidR="000B2B4B" w:rsidRPr="000B2B4B" w:rsidTr="003F0976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2F55BD">
            <w:pPr>
              <w:pStyle w:val="a6"/>
              <w:keepNext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5063 РХ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50/25</w:t>
            </w:r>
          </w:p>
        </w:tc>
      </w:tr>
      <w:tr w:rsidR="000B2B4B" w:rsidRPr="000B2B4B" w:rsidTr="003F0976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2F55BD">
            <w:pPr>
              <w:pStyle w:val="a6"/>
              <w:keepNext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5064 РХ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50/25</w:t>
            </w:r>
          </w:p>
        </w:tc>
      </w:tr>
      <w:tr w:rsidR="000B2B4B" w:rsidRPr="000B2B4B" w:rsidTr="003F0976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2F55BD">
            <w:pPr>
              <w:pStyle w:val="a6"/>
              <w:keepNext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5065 РХ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50/25</w:t>
            </w:r>
          </w:p>
        </w:tc>
      </w:tr>
      <w:tr w:rsidR="000B2B4B" w:rsidRPr="000B2B4B" w:rsidTr="003F0976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Pr="000B2B4B" w:rsidRDefault="00241C21" w:rsidP="002F55BD">
            <w:pPr>
              <w:pStyle w:val="a6"/>
              <w:keepNext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А-092Н6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9175 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52/21</w:t>
            </w:r>
          </w:p>
        </w:tc>
      </w:tr>
      <w:tr w:rsidR="000B2B4B" w:rsidRPr="000B2B4B" w:rsidTr="003F0976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E" w:rsidRPr="000B2B4B" w:rsidRDefault="004E696E" w:rsidP="002F55BD">
            <w:pPr>
              <w:pStyle w:val="a6"/>
              <w:keepNext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E" w:rsidRPr="000B2B4B" w:rsidRDefault="004E696E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E" w:rsidRPr="000B2B4B" w:rsidRDefault="004E696E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А-092Н6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E" w:rsidRPr="000B2B4B" w:rsidRDefault="004E696E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917</w:t>
            </w: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E" w:rsidRPr="000B2B4B" w:rsidRDefault="004E696E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52/21</w:t>
            </w:r>
          </w:p>
        </w:tc>
      </w:tr>
      <w:tr w:rsidR="000B2B4B" w:rsidRPr="000B2B4B" w:rsidTr="003F0976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E" w:rsidRPr="000B2B4B" w:rsidRDefault="004E696E" w:rsidP="002F55BD">
            <w:pPr>
              <w:pStyle w:val="a6"/>
              <w:keepNext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E" w:rsidRPr="000B2B4B" w:rsidRDefault="004E696E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E" w:rsidRPr="000B2B4B" w:rsidRDefault="004E696E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А-092Н6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E" w:rsidRPr="000B2B4B" w:rsidRDefault="004E696E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917</w:t>
            </w: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E" w:rsidRPr="000B2B4B" w:rsidRDefault="004E696E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52/21</w:t>
            </w:r>
          </w:p>
        </w:tc>
      </w:tr>
      <w:tr w:rsidR="000B2B4B" w:rsidRPr="000B2B4B" w:rsidTr="003F0976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9" w:rsidRPr="000B2B4B" w:rsidRDefault="00EC4569" w:rsidP="002F55BD">
            <w:pPr>
              <w:pStyle w:val="a6"/>
              <w:keepNext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9" w:rsidRPr="000B2B4B" w:rsidRDefault="00EC4569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9" w:rsidRPr="000B2B4B" w:rsidRDefault="00EC4569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9" w:rsidRPr="000B2B4B" w:rsidRDefault="00EC4569" w:rsidP="002F55BD">
            <w:pPr>
              <w:keepNext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0B2B4B">
              <w:rPr>
                <w:bCs/>
                <w:sz w:val="28"/>
                <w:szCs w:val="28"/>
                <w:lang w:val="uk-UA"/>
              </w:rPr>
              <w:t>00005 МВ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9" w:rsidRPr="000B2B4B" w:rsidRDefault="00EC4569" w:rsidP="002F55BD">
            <w:pPr>
              <w:keepNext/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50/25</w:t>
            </w:r>
          </w:p>
        </w:tc>
      </w:tr>
      <w:tr w:rsidR="000B2B4B" w:rsidRPr="000B2B4B" w:rsidTr="003F0976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9" w:rsidRPr="000B2B4B" w:rsidRDefault="00EC4569" w:rsidP="002F55BD">
            <w:pPr>
              <w:pStyle w:val="a6"/>
              <w:keepNext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9" w:rsidRPr="000B2B4B" w:rsidRDefault="00EC4569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9" w:rsidRPr="000B2B4B" w:rsidRDefault="00EC4569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9" w:rsidRPr="000B2B4B" w:rsidRDefault="00EC4569" w:rsidP="002F55BD">
            <w:pPr>
              <w:keepNext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0B2B4B">
              <w:rPr>
                <w:bCs/>
                <w:sz w:val="28"/>
                <w:szCs w:val="28"/>
                <w:lang w:val="uk-UA"/>
              </w:rPr>
              <w:t>00009 МВ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9" w:rsidRPr="000B2B4B" w:rsidRDefault="00EC4569" w:rsidP="002F55BD">
            <w:pPr>
              <w:keepNext/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50/25</w:t>
            </w:r>
          </w:p>
        </w:tc>
      </w:tr>
      <w:tr w:rsidR="000B2B4B" w:rsidRPr="000B2B4B" w:rsidTr="003F0976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9" w:rsidRPr="000B2B4B" w:rsidRDefault="00EC4569" w:rsidP="002F55BD">
            <w:pPr>
              <w:pStyle w:val="a6"/>
              <w:keepNext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9" w:rsidRPr="000B2B4B" w:rsidRDefault="00EC4569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9" w:rsidRPr="000B2B4B" w:rsidRDefault="00EC4569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9" w:rsidRPr="000B2B4B" w:rsidRDefault="00EC4569" w:rsidP="002F55BD">
            <w:pPr>
              <w:keepNext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0B2B4B">
              <w:rPr>
                <w:bCs/>
                <w:sz w:val="28"/>
                <w:szCs w:val="28"/>
                <w:lang w:val="uk-UA"/>
              </w:rPr>
              <w:t>00007 МВ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9" w:rsidRPr="000B2B4B" w:rsidRDefault="00EC4569" w:rsidP="002F55BD">
            <w:pPr>
              <w:keepNext/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50/25</w:t>
            </w:r>
          </w:p>
        </w:tc>
      </w:tr>
      <w:tr w:rsidR="00F43A1C" w:rsidRPr="000B2B4B" w:rsidTr="003F0976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C" w:rsidRPr="000B2B4B" w:rsidRDefault="00F43A1C" w:rsidP="002F55BD">
            <w:pPr>
              <w:pStyle w:val="a6"/>
              <w:keepNext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C" w:rsidRPr="000B2B4B" w:rsidRDefault="00FC4F2B" w:rsidP="002F55BD">
            <w:pPr>
              <w:keepNext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C" w:rsidRPr="000B2B4B" w:rsidRDefault="00525E26" w:rsidP="002F55BD">
            <w:pPr>
              <w:keepNext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0B2B4B">
              <w:rPr>
                <w:bCs/>
                <w:sz w:val="28"/>
                <w:szCs w:val="28"/>
                <w:lang w:val="uk-UA"/>
              </w:rPr>
              <w:t>3205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C" w:rsidRPr="000B2B4B" w:rsidRDefault="00F43A1C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 </w:t>
            </w: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02 55</w:t>
            </w: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C" w:rsidRPr="000B2B4B" w:rsidRDefault="00525E26" w:rsidP="002F55BD">
            <w:pPr>
              <w:keepNext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B2B4B">
              <w:rPr>
                <w:rFonts w:eastAsia="Calibri"/>
                <w:sz w:val="28"/>
                <w:szCs w:val="28"/>
                <w:lang w:val="uk-UA"/>
              </w:rPr>
              <w:t>45/21</w:t>
            </w:r>
          </w:p>
        </w:tc>
      </w:tr>
    </w:tbl>
    <w:p w:rsidR="00241C21" w:rsidRPr="000B2B4B" w:rsidRDefault="00241C21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>Автобусний маршрут  № 27 «Залізничний вокзал – вул. Нарбутівська»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194D90">
        <w:trPr>
          <w:trHeight w:val="3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194D90">
        <w:trPr>
          <w:trHeight w:val="30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0227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0B2B4B" w:rsidRPr="000B2B4B" w:rsidTr="00194D90">
        <w:trPr>
          <w:trHeight w:val="2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0230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0B2B4B" w:rsidRPr="000B2B4B" w:rsidTr="00194D90">
        <w:trPr>
          <w:trHeight w:val="4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194D90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241C21"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0257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</w:tbl>
    <w:p w:rsidR="00241C21" w:rsidRPr="000B2B4B" w:rsidRDefault="00241C21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en-US" w:eastAsia="en-US"/>
        </w:rPr>
      </w:pPr>
    </w:p>
    <w:p w:rsidR="000B2B4B" w:rsidRPr="000B2B4B" w:rsidRDefault="000B2B4B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en-US" w:eastAsia="en-US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 xml:space="preserve">Автобусний маршрут  № 28 «Автовокзал - вул. </w:t>
      </w:r>
      <w:proofErr w:type="spellStart"/>
      <w:r w:rsidRPr="000B2B4B">
        <w:rPr>
          <w:b/>
          <w:sz w:val="28"/>
          <w:szCs w:val="28"/>
          <w:lang w:val="uk-UA"/>
        </w:rPr>
        <w:t>Пацаєва</w:t>
      </w:r>
      <w:proofErr w:type="spellEnd"/>
      <w:r w:rsidRPr="000B2B4B">
        <w:rPr>
          <w:b/>
          <w:sz w:val="28"/>
          <w:szCs w:val="28"/>
          <w:lang w:val="uk-UA"/>
        </w:rPr>
        <w:t>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974FA0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A718B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0" w:rsidRPr="000B2B4B" w:rsidRDefault="00974FA0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0" w:rsidRPr="000B2B4B" w:rsidRDefault="00974FA0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0" w:rsidRPr="000B2B4B" w:rsidRDefault="00974FA0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А-092Н6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0" w:rsidRPr="000B2B4B" w:rsidRDefault="00974FA0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</w:t>
            </w: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4981 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0" w:rsidRPr="000B2B4B" w:rsidRDefault="00974FA0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52/23</w:t>
            </w:r>
          </w:p>
        </w:tc>
      </w:tr>
      <w:tr w:rsidR="000B2B4B" w:rsidRPr="000B2B4B" w:rsidTr="00A718B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А-092Н6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ind w:firstLine="32"/>
              <w:jc w:val="center"/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</w:t>
            </w: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4978 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52/23</w:t>
            </w:r>
          </w:p>
        </w:tc>
      </w:tr>
      <w:tr w:rsidR="000B2B4B" w:rsidRPr="000B2B4B" w:rsidTr="00A718B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А-092Н6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ind w:firstLine="32"/>
              <w:jc w:val="center"/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</w:t>
            </w: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4982 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52/23</w:t>
            </w:r>
          </w:p>
        </w:tc>
      </w:tr>
      <w:tr w:rsidR="000B2B4B" w:rsidRPr="000B2B4B" w:rsidTr="00A718B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А-092Н6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ind w:firstLine="32"/>
              <w:jc w:val="center"/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</w:t>
            </w: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4983 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52/23</w:t>
            </w:r>
          </w:p>
        </w:tc>
      </w:tr>
      <w:tr w:rsidR="000B2B4B" w:rsidRPr="000B2B4B" w:rsidTr="00A718B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А-092Н6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ind w:firstLine="32"/>
              <w:jc w:val="center"/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</w:t>
            </w: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4984 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52/23</w:t>
            </w:r>
          </w:p>
        </w:tc>
      </w:tr>
      <w:tr w:rsidR="000B2B4B" w:rsidRPr="000B2B4B" w:rsidTr="00A718B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А-092Н6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</w:t>
            </w: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5953 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52/23</w:t>
            </w:r>
          </w:p>
        </w:tc>
      </w:tr>
      <w:tr w:rsidR="000B2B4B" w:rsidRPr="000B2B4B" w:rsidTr="00A718B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А-092Н6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</w:t>
            </w: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5954 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52/23</w:t>
            </w:r>
          </w:p>
        </w:tc>
      </w:tr>
      <w:tr w:rsidR="000B2B4B" w:rsidRPr="000B2B4B" w:rsidTr="00A718B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А-092Н6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</w:t>
            </w: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5956 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52/23</w:t>
            </w:r>
          </w:p>
        </w:tc>
      </w:tr>
      <w:tr w:rsidR="000B2B4B" w:rsidRPr="000B2B4B" w:rsidTr="00A718B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А-092Н6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</w:t>
            </w:r>
            <w:r w:rsidRPr="000B2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5960 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B8" w:rsidRPr="000B2B4B" w:rsidRDefault="00A718B8" w:rsidP="00A718B8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52/23</w:t>
            </w:r>
          </w:p>
        </w:tc>
      </w:tr>
    </w:tbl>
    <w:p w:rsidR="00241C21" w:rsidRPr="000B2B4B" w:rsidRDefault="00241C21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 xml:space="preserve">Автобусний маршрут  № 29 «Вул. </w:t>
      </w:r>
      <w:proofErr w:type="spellStart"/>
      <w:r w:rsidRPr="000B2B4B">
        <w:rPr>
          <w:b/>
          <w:sz w:val="28"/>
          <w:szCs w:val="28"/>
          <w:lang w:val="uk-UA"/>
        </w:rPr>
        <w:t>Руставі</w:t>
      </w:r>
      <w:proofErr w:type="spellEnd"/>
      <w:r w:rsidRPr="000B2B4B">
        <w:rPr>
          <w:b/>
          <w:sz w:val="28"/>
          <w:szCs w:val="28"/>
          <w:lang w:val="uk-UA"/>
        </w:rPr>
        <w:t xml:space="preserve"> – вул. Героїв Дніпра»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0C0F5A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5868B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C21" w:rsidRPr="000B2B4B" w:rsidRDefault="00241C21" w:rsidP="002F55BD">
            <w:pPr>
              <w:pStyle w:val="a6"/>
              <w:keepNext/>
              <w:numPr>
                <w:ilvl w:val="0"/>
                <w:numId w:val="10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СА2252АА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0B2B4B" w:rsidRPr="000B2B4B" w:rsidTr="005868B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C21" w:rsidRPr="000B2B4B" w:rsidRDefault="00241C21" w:rsidP="002F55BD">
            <w:pPr>
              <w:pStyle w:val="a6"/>
              <w:keepNext/>
              <w:numPr>
                <w:ilvl w:val="0"/>
                <w:numId w:val="10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СА2253АА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0B2B4B" w:rsidRPr="000B2B4B" w:rsidTr="005868B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C21" w:rsidRPr="000B2B4B" w:rsidRDefault="00241C21" w:rsidP="002F55BD">
            <w:pPr>
              <w:pStyle w:val="a6"/>
              <w:keepNext/>
              <w:numPr>
                <w:ilvl w:val="0"/>
                <w:numId w:val="10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СА2254АА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0B2B4B" w:rsidRPr="000B2B4B" w:rsidTr="005868B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C21" w:rsidRPr="000B2B4B" w:rsidRDefault="00241C21" w:rsidP="002F55BD">
            <w:pPr>
              <w:pStyle w:val="a6"/>
              <w:keepNext/>
              <w:numPr>
                <w:ilvl w:val="0"/>
                <w:numId w:val="10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СА2255АА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0B2B4B" w:rsidRPr="000B2B4B" w:rsidTr="005868B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C21" w:rsidRPr="000B2B4B" w:rsidRDefault="00241C21" w:rsidP="002F55BD">
            <w:pPr>
              <w:pStyle w:val="a6"/>
              <w:keepNext/>
              <w:numPr>
                <w:ilvl w:val="0"/>
                <w:numId w:val="10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СА2258АА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0B2B4B" w:rsidRPr="000B2B4B" w:rsidTr="005868B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C21" w:rsidRPr="000B2B4B" w:rsidRDefault="00241C21" w:rsidP="002F55BD">
            <w:pPr>
              <w:pStyle w:val="a6"/>
              <w:keepNext/>
              <w:numPr>
                <w:ilvl w:val="0"/>
                <w:numId w:val="10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СА2259АА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0B2B4B" w:rsidRPr="000B2B4B" w:rsidTr="005868B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C21" w:rsidRPr="000B2B4B" w:rsidRDefault="00241C21" w:rsidP="002F55BD">
            <w:pPr>
              <w:pStyle w:val="a6"/>
              <w:keepNext/>
              <w:numPr>
                <w:ilvl w:val="0"/>
                <w:numId w:val="10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СА2260АА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761E39" w:rsidRPr="000B2B4B" w:rsidTr="005868B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39" w:rsidRPr="000B2B4B" w:rsidRDefault="00761E39" w:rsidP="002F55BD">
            <w:pPr>
              <w:pStyle w:val="a6"/>
              <w:keepNext/>
              <w:numPr>
                <w:ilvl w:val="0"/>
                <w:numId w:val="10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39" w:rsidRPr="000B2B4B" w:rsidRDefault="00761E39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39" w:rsidRPr="000B2B4B" w:rsidRDefault="00761E39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39" w:rsidRPr="000B2B4B" w:rsidRDefault="00761E39" w:rsidP="00761E39">
            <w:pPr>
              <w:keepNext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B2B4B">
              <w:rPr>
                <w:sz w:val="28"/>
                <w:szCs w:val="28"/>
                <w:lang w:val="uk-UA"/>
              </w:rPr>
              <w:t xml:space="preserve">АІ  48 27 ЕР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39" w:rsidRPr="000B2B4B" w:rsidRDefault="00761E39" w:rsidP="00761E39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761E39" w:rsidRPr="000B2B4B" w:rsidTr="005868B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39" w:rsidRPr="000B2B4B" w:rsidRDefault="00761E39" w:rsidP="002F55BD">
            <w:pPr>
              <w:pStyle w:val="a6"/>
              <w:keepNext/>
              <w:numPr>
                <w:ilvl w:val="0"/>
                <w:numId w:val="10"/>
              </w:num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39" w:rsidRPr="000B2B4B" w:rsidRDefault="00761E39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39" w:rsidRPr="000B2B4B" w:rsidRDefault="00761E39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39" w:rsidRPr="000B2B4B" w:rsidRDefault="00761E39" w:rsidP="002F55BD">
            <w:pPr>
              <w:keepNext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B2B4B">
              <w:rPr>
                <w:sz w:val="28"/>
                <w:szCs w:val="28"/>
                <w:lang w:val="uk-UA"/>
              </w:rPr>
              <w:t>АІ  92 64 ЕО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39" w:rsidRPr="000B2B4B" w:rsidRDefault="00761E39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761E39" w:rsidRPr="000B2B4B" w:rsidTr="005868B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39" w:rsidRPr="000B2B4B" w:rsidRDefault="00761E39" w:rsidP="002F55BD">
            <w:pPr>
              <w:pStyle w:val="a6"/>
              <w:keepNext/>
              <w:numPr>
                <w:ilvl w:val="0"/>
                <w:numId w:val="10"/>
              </w:num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39" w:rsidRPr="000B2B4B" w:rsidRDefault="00761E39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39" w:rsidRPr="000B2B4B" w:rsidRDefault="00761E39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39" w:rsidRPr="000B2B4B" w:rsidRDefault="00761E39" w:rsidP="002F55BD">
            <w:pPr>
              <w:keepNext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B2B4B">
              <w:rPr>
                <w:sz w:val="28"/>
                <w:szCs w:val="28"/>
                <w:lang w:val="uk-UA"/>
              </w:rPr>
              <w:t xml:space="preserve">АІ  47 94 ЕР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39" w:rsidRPr="000B2B4B" w:rsidRDefault="00761E39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011810" w:rsidRPr="000B2B4B" w:rsidTr="00761E39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810" w:rsidRPr="000B2B4B" w:rsidRDefault="00011810" w:rsidP="002F55BD">
            <w:pPr>
              <w:pStyle w:val="a6"/>
              <w:keepNext/>
              <w:numPr>
                <w:ilvl w:val="0"/>
                <w:numId w:val="10"/>
              </w:num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810" w:rsidRPr="000B2B4B" w:rsidRDefault="00011810" w:rsidP="00F113A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810" w:rsidRPr="000B2B4B" w:rsidRDefault="00011810" w:rsidP="00F113A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810" w:rsidRPr="000B2B4B" w:rsidRDefault="00011810" w:rsidP="00F113A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СА0872АА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810" w:rsidRPr="000B2B4B" w:rsidRDefault="00011810" w:rsidP="00F113A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</w:tbl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>Автобусний маршрут  № 30 «Залізничний вокзал (кільцевий)»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B52E05">
        <w:trPr>
          <w:trHeight w:val="4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09-66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43/21</w:t>
            </w:r>
          </w:p>
        </w:tc>
      </w:tr>
      <w:tr w:rsidR="000B2B4B" w:rsidRPr="000B2B4B" w:rsidTr="00B52E05">
        <w:trPr>
          <w:trHeight w:val="4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 09-70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43/21</w:t>
            </w:r>
          </w:p>
        </w:tc>
      </w:tr>
      <w:tr w:rsidR="000B2B4B" w:rsidRPr="000B2B4B" w:rsidTr="00B52E05">
        <w:trPr>
          <w:trHeight w:val="4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14-00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0B2B4B" w:rsidRPr="000B2B4B" w:rsidTr="00B52E05">
        <w:trPr>
          <w:trHeight w:val="4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12-20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0B2B4B" w:rsidRPr="000B2B4B" w:rsidTr="00B52E05">
        <w:trPr>
          <w:trHeight w:val="4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12-21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0B2B4B" w:rsidRPr="000B2B4B" w:rsidTr="00B52E05">
        <w:trPr>
          <w:trHeight w:val="4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12-59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0B2B4B" w:rsidRPr="000B2B4B" w:rsidTr="00B52E05">
        <w:trPr>
          <w:trHeight w:val="4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12-61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0B2B4B" w:rsidRPr="000B2B4B" w:rsidTr="00B52E05">
        <w:trPr>
          <w:trHeight w:val="4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05-82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B52E05" w:rsidRPr="000B2B4B" w:rsidTr="00B52E05">
        <w:trPr>
          <w:trHeight w:val="4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02-04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</w:tbl>
    <w:p w:rsidR="00241C21" w:rsidRPr="000B2B4B" w:rsidRDefault="00241C21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>Автобусний маршрут  № 31 «ВАТ «Хімволокно» - вул. Горіхова»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653C83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A092H2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CA2198AA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45/16</w:t>
            </w:r>
          </w:p>
        </w:tc>
      </w:tr>
      <w:tr w:rsidR="000B2B4B" w:rsidRPr="000B2B4B" w:rsidTr="00653C83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CA2188AA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653C83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CA2195AA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653C83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CA2197AA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653C83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CA2199AA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653C83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СА0856АА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653C83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СА0869АА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653C83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СА0857АА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653C83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СА0870АА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653C83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СА0871АА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653C83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СА0874АА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653C83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СА0875АА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653C83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СА0713АА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653C83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СА0714АА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0B2B4B" w:rsidRPr="000B2B4B" w:rsidTr="00653C83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АІ0605АА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43/22</w:t>
            </w:r>
          </w:p>
        </w:tc>
      </w:tr>
      <w:tr w:rsidR="00653C83" w:rsidRPr="000B2B4B" w:rsidTr="00653C83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АІ0607АА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43/22</w:t>
            </w:r>
          </w:p>
        </w:tc>
      </w:tr>
    </w:tbl>
    <w:p w:rsidR="00241C21" w:rsidRPr="000B2B4B" w:rsidRDefault="00241C21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Pr="000B2B4B" w:rsidRDefault="00241C21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B2B4B">
        <w:rPr>
          <w:b/>
          <w:sz w:val="28"/>
          <w:szCs w:val="28"/>
          <w:lang w:val="uk-UA"/>
        </w:rPr>
        <w:t xml:space="preserve">Автобусний маршрут  № 36 «Річковий вокзал - Вул. </w:t>
      </w:r>
      <w:proofErr w:type="spellStart"/>
      <w:r w:rsidRPr="000B2B4B">
        <w:rPr>
          <w:b/>
          <w:sz w:val="28"/>
          <w:szCs w:val="28"/>
          <w:lang w:val="uk-UA"/>
        </w:rPr>
        <w:t>Сумгаїтська</w:t>
      </w:r>
      <w:proofErr w:type="spellEnd"/>
      <w:r w:rsidRPr="000B2B4B">
        <w:rPr>
          <w:b/>
          <w:sz w:val="28"/>
          <w:szCs w:val="28"/>
          <w:lang w:val="uk-UA"/>
        </w:rPr>
        <w:t>»</w:t>
      </w:r>
    </w:p>
    <w:p w:rsidR="00241C21" w:rsidRPr="000B2B4B" w:rsidRDefault="00241C21" w:rsidP="002F55BD">
      <w:pPr>
        <w:keepNext/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0B2B4B" w:rsidRPr="000B2B4B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B2B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0B2B4B" w:rsidRPr="000B2B4B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0B2B4B" w:rsidRPr="000B2B4B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0B2B4B" w:rsidRPr="000B2B4B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0B2B4B" w:rsidRPr="000B2B4B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0B2B4B" w:rsidRPr="000B2B4B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0B2B4B" w:rsidRPr="000B2B4B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 w:rsidR="000247A3"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02-03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0B2B4B" w:rsidRPr="000B2B4B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0B2B4B" w:rsidRPr="000B2B4B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0B2B4B" w:rsidRPr="000B2B4B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0B2B4B" w:rsidRPr="000B2B4B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0B2B4B" w:rsidRPr="000B2B4B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0B2B4B" w:rsidRPr="000B2B4B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0247A3" w:rsidRPr="000B2B4B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0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0B2B4B" w:rsidRDefault="00241C21" w:rsidP="002F55B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</w:tbl>
    <w:p w:rsidR="00241C21" w:rsidRPr="000B2B4B" w:rsidRDefault="00241C21" w:rsidP="002F55BD">
      <w:pPr>
        <w:keepNext/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657349" w:rsidRDefault="00657349" w:rsidP="002F55BD">
      <w:pPr>
        <w:pStyle w:val="Standard"/>
        <w:keepNext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7349" w:rsidRDefault="00657349" w:rsidP="002F55BD">
      <w:pPr>
        <w:pStyle w:val="Standard"/>
        <w:keepNext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7349" w:rsidRDefault="00657349" w:rsidP="002F55BD">
      <w:pPr>
        <w:pStyle w:val="Standard"/>
        <w:keepNext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7349" w:rsidRDefault="00657349" w:rsidP="002F55BD">
      <w:pPr>
        <w:pStyle w:val="Standard"/>
        <w:keepNext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7349" w:rsidRDefault="00657349" w:rsidP="002F55BD">
      <w:pPr>
        <w:pStyle w:val="Standard"/>
        <w:keepNext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7349" w:rsidRDefault="00657349" w:rsidP="002F55BD">
      <w:pPr>
        <w:pStyle w:val="Standard"/>
        <w:keepNext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7349" w:rsidRDefault="00657349" w:rsidP="002F55BD">
      <w:pPr>
        <w:pStyle w:val="Standard"/>
        <w:keepNext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7349" w:rsidRDefault="00657349" w:rsidP="002F55BD">
      <w:pPr>
        <w:pStyle w:val="Standard"/>
        <w:keepNext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1C21" w:rsidRPr="000B2B4B" w:rsidRDefault="00BE3F12" w:rsidP="002F55BD">
      <w:pPr>
        <w:pStyle w:val="Standard"/>
        <w:keepNext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2B4B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proofErr w:type="spellStart"/>
      <w:r w:rsidR="00241C21" w:rsidRPr="000B2B4B">
        <w:rPr>
          <w:rFonts w:ascii="Times New Roman" w:hAnsi="Times New Roman" w:cs="Times New Roman"/>
          <w:b/>
          <w:bCs/>
          <w:sz w:val="28"/>
          <w:szCs w:val="28"/>
        </w:rPr>
        <w:t>ролейбусн</w:t>
      </w:r>
      <w:proofErr w:type="spellEnd"/>
      <w:r w:rsidRPr="000B2B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241C21" w:rsidRPr="000B2B4B">
        <w:rPr>
          <w:rFonts w:ascii="Times New Roman" w:hAnsi="Times New Roman" w:cs="Times New Roman"/>
          <w:b/>
          <w:bCs/>
          <w:sz w:val="28"/>
          <w:szCs w:val="28"/>
        </w:rPr>
        <w:t xml:space="preserve"> маршрут</w:t>
      </w:r>
      <w:r w:rsidRPr="000B2B4B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241C21" w:rsidRPr="000B2B4B">
        <w:rPr>
          <w:rFonts w:ascii="Times New Roman" w:hAnsi="Times New Roman" w:cs="Times New Roman"/>
          <w:b/>
          <w:bCs/>
          <w:sz w:val="28"/>
          <w:szCs w:val="28"/>
        </w:rPr>
        <w:t xml:space="preserve"> «КП „Черкасиелектротранс“ ЧМР»</w:t>
      </w:r>
    </w:p>
    <w:p w:rsidR="00BE3F12" w:rsidRPr="000B2B4B" w:rsidRDefault="00BE3F12" w:rsidP="002F55BD">
      <w:pPr>
        <w:pStyle w:val="Standard"/>
        <w:keepNext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93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009"/>
        <w:gridCol w:w="1090"/>
        <w:gridCol w:w="1398"/>
        <w:gridCol w:w="1310"/>
        <w:gridCol w:w="100"/>
        <w:gridCol w:w="1005"/>
        <w:gridCol w:w="1163"/>
        <w:gridCol w:w="12"/>
      </w:tblGrid>
      <w:tr w:rsidR="000B2B4B" w:rsidRPr="000B2B4B" w:rsidTr="00CA0110"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FE" w:rsidRPr="000B2B4B" w:rsidRDefault="00E149FE" w:rsidP="002F55BD">
            <w:pPr>
              <w:pStyle w:val="TableContents"/>
              <w:keepNext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FE" w:rsidRPr="000B2B4B" w:rsidRDefault="00E149FE" w:rsidP="002F55BD">
            <w:pPr>
              <w:pStyle w:val="TableContents"/>
              <w:keepNext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B2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</w:t>
            </w:r>
            <w:proofErr w:type="spellEnd"/>
            <w:r w:rsidRPr="000B2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маршруту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FE" w:rsidRPr="000B2B4B" w:rsidRDefault="00E149FE" w:rsidP="002F55BD">
            <w:pPr>
              <w:pStyle w:val="TableContents"/>
              <w:keepNext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Марка ТЗ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FE" w:rsidRPr="000B2B4B" w:rsidRDefault="00E149FE" w:rsidP="002F55BD">
            <w:pPr>
              <w:pStyle w:val="TableContents"/>
              <w:keepNext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 робочі дні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FE" w:rsidRPr="000B2B4B" w:rsidRDefault="00E149FE" w:rsidP="002F55BD">
            <w:pPr>
              <w:pStyle w:val="TableContents"/>
              <w:keepNext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</w:t>
            </w:r>
            <w:proofErr w:type="spellStart"/>
            <w:r w:rsidRPr="000B2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вихідні</w:t>
            </w:r>
            <w:proofErr w:type="spellEnd"/>
            <w:r w:rsidRPr="000B2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дні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FE" w:rsidRPr="000B2B4B" w:rsidRDefault="00E149FE" w:rsidP="002F55BD">
            <w:pPr>
              <w:pStyle w:val="TableContents"/>
              <w:keepNext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2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 робочі дні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FE" w:rsidRPr="000B2B4B" w:rsidRDefault="00E149FE" w:rsidP="002F55BD">
            <w:pPr>
              <w:pStyle w:val="TableContents"/>
              <w:keepNext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</w:t>
            </w:r>
            <w:proofErr w:type="spellStart"/>
            <w:r w:rsidRPr="000B2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вихідні</w:t>
            </w:r>
            <w:proofErr w:type="spellEnd"/>
            <w:r w:rsidRPr="000B2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дні</w:t>
            </w:r>
            <w:proofErr w:type="spellEnd"/>
          </w:p>
        </w:tc>
      </w:tr>
      <w:tr w:rsidR="000B2B4B" w:rsidRPr="000B2B4B" w:rsidTr="00CA0110"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F12" w:rsidRPr="000B2B4B" w:rsidRDefault="00BE3F12" w:rsidP="002F55BD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F12" w:rsidRPr="000B2B4B" w:rsidRDefault="00BE3F12" w:rsidP="002F55BD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F12" w:rsidRPr="000B2B4B" w:rsidRDefault="00BE3F12" w:rsidP="002F55BD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F12" w:rsidRPr="000B2B4B" w:rsidRDefault="00BE3F12" w:rsidP="002F55BD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2B4B">
              <w:rPr>
                <w:lang w:val="uk-UA"/>
              </w:rPr>
              <w:t>Кількість машин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BE3F12" w:rsidRPr="000B2B4B" w:rsidRDefault="00BE3F12" w:rsidP="002F55BD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2B4B">
              <w:rPr>
                <w:lang w:val="uk-UA"/>
              </w:rPr>
              <w:t xml:space="preserve">Інтервал руху, </w:t>
            </w:r>
            <w:proofErr w:type="spellStart"/>
            <w:r w:rsidRPr="000B2B4B">
              <w:rPr>
                <w:lang w:val="uk-UA"/>
              </w:rPr>
              <w:t>хв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F12" w:rsidRPr="000B2B4B" w:rsidRDefault="00BE3F12" w:rsidP="002F55BD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B4B">
              <w:rPr>
                <w:lang w:val="uk-UA"/>
              </w:rPr>
              <w:t>Кількість машин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B4B">
              <w:rPr>
                <w:lang w:val="uk-UA"/>
              </w:rPr>
              <w:t xml:space="preserve">Інтервал руху, </w:t>
            </w:r>
            <w:proofErr w:type="spellStart"/>
            <w:r w:rsidRPr="000B2B4B">
              <w:rPr>
                <w:lang w:val="uk-UA"/>
              </w:rPr>
              <w:t>хв</w:t>
            </w:r>
            <w:proofErr w:type="spellEnd"/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332"/>
        </w:trPr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b/>
                <w:bCs/>
                <w:lang w:val="uk-UA"/>
              </w:rPr>
            </w:pPr>
            <w:r w:rsidRPr="000B2B4B">
              <w:rPr>
                <w:b/>
                <w:bCs/>
                <w:lang w:val="uk-UA"/>
              </w:rPr>
              <w:t>Постійні маршрути</w:t>
            </w:r>
          </w:p>
        </w:tc>
        <w:tc>
          <w:tcPr>
            <w:tcW w:w="808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A0110" w:rsidRPr="000B2B4B" w:rsidRDefault="00CA0110" w:rsidP="002F55BD">
            <w:pPr>
              <w:keepNext/>
              <w:spacing w:line="240" w:lineRule="auto"/>
              <w:ind w:firstLine="0"/>
              <w:jc w:val="left"/>
            </w:pP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bCs/>
                <w:lang w:val="uk-UA"/>
              </w:rPr>
              <w:t>1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>«ЧЛФЗ Аврора» - санаторій «Україна»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ЗІУ,АКСМ,Богдан,  ЛАЗ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20-22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40-50</w:t>
            </w: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bCs/>
                <w:lang w:val="uk-UA"/>
              </w:rPr>
            </w:pPr>
            <w:r w:rsidRPr="000B2B4B">
              <w:rPr>
                <w:bCs/>
                <w:lang w:val="uk-UA"/>
              </w:rPr>
              <w:t>1А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 xml:space="preserve">«Вул. </w:t>
            </w:r>
            <w:proofErr w:type="spellStart"/>
            <w:r w:rsidRPr="000B2B4B">
              <w:rPr>
                <w:lang w:val="uk-UA"/>
              </w:rPr>
              <w:t>Пацаєва-</w:t>
            </w:r>
            <w:proofErr w:type="spellEnd"/>
            <w:r w:rsidRPr="000B2B4B">
              <w:rPr>
                <w:lang w:val="uk-UA"/>
              </w:rPr>
              <w:t xml:space="preserve"> санаторій «Україна»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20-22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30-40</w:t>
            </w: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bCs/>
                <w:lang w:val="uk-UA"/>
              </w:rPr>
            </w:pPr>
            <w:r w:rsidRPr="000B2B4B">
              <w:rPr>
                <w:bCs/>
                <w:lang w:val="uk-UA"/>
              </w:rPr>
              <w:t>2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 xml:space="preserve">«вул. </w:t>
            </w:r>
            <w:proofErr w:type="spellStart"/>
            <w:r w:rsidRPr="000B2B4B">
              <w:rPr>
                <w:lang w:val="uk-UA"/>
              </w:rPr>
              <w:t>Пацаєва</w:t>
            </w:r>
            <w:proofErr w:type="spellEnd"/>
            <w:r w:rsidRPr="000B2B4B">
              <w:rPr>
                <w:lang w:val="uk-UA"/>
              </w:rPr>
              <w:t xml:space="preserve"> — </w:t>
            </w:r>
            <w:proofErr w:type="spellStart"/>
            <w:r w:rsidRPr="000B2B4B">
              <w:rPr>
                <w:lang w:val="uk-UA"/>
              </w:rPr>
              <w:t>ПрАТ</w:t>
            </w:r>
            <w:proofErr w:type="spellEnd"/>
            <w:r w:rsidRPr="000B2B4B">
              <w:rPr>
                <w:lang w:val="uk-UA"/>
              </w:rPr>
              <w:t xml:space="preserve"> «ЧШК»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75-80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75-80</w:t>
            </w: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bCs/>
                <w:lang w:val="uk-UA"/>
              </w:rPr>
            </w:pPr>
            <w:r w:rsidRPr="000B2B4B">
              <w:rPr>
                <w:bCs/>
                <w:lang w:val="uk-UA"/>
              </w:rPr>
              <w:t>3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>«Зал. вокзал - санаторій «Україна»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40-80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40-80</w:t>
            </w: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bCs/>
                <w:lang w:val="uk-UA"/>
              </w:rPr>
            </w:pPr>
            <w:r w:rsidRPr="000B2B4B">
              <w:rPr>
                <w:bCs/>
                <w:lang w:val="uk-UA"/>
              </w:rPr>
              <w:t>4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 xml:space="preserve">«вул. Генерала </w:t>
            </w:r>
            <w:proofErr w:type="spellStart"/>
            <w:r w:rsidRPr="000B2B4B">
              <w:rPr>
                <w:lang w:val="uk-UA"/>
              </w:rPr>
              <w:t>Момота-Тролейбусний</w:t>
            </w:r>
            <w:proofErr w:type="spellEnd"/>
            <w:r w:rsidRPr="000B2B4B">
              <w:rPr>
                <w:lang w:val="uk-UA"/>
              </w:rPr>
              <w:t xml:space="preserve"> парк»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120</w:t>
            </w: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bCs/>
                <w:lang w:val="uk-UA"/>
              </w:rPr>
            </w:pPr>
            <w:r w:rsidRPr="000B2B4B">
              <w:rPr>
                <w:bCs/>
                <w:lang w:val="uk-UA"/>
              </w:rPr>
              <w:t>4А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 xml:space="preserve">«вул. Генерала </w:t>
            </w:r>
            <w:proofErr w:type="spellStart"/>
            <w:r w:rsidRPr="000B2B4B">
              <w:rPr>
                <w:lang w:val="uk-UA"/>
              </w:rPr>
              <w:t>Момота-Залізничний</w:t>
            </w:r>
            <w:proofErr w:type="spellEnd"/>
            <w:r w:rsidRPr="000B2B4B">
              <w:rPr>
                <w:lang w:val="uk-UA"/>
              </w:rPr>
              <w:t xml:space="preserve"> вокзал 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80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-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-</w:t>
            </w: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bCs/>
                <w:lang w:val="uk-UA"/>
              </w:rPr>
              <w:t>7А/7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 xml:space="preserve">«Санаторій «Україна»/вул. </w:t>
            </w:r>
            <w:proofErr w:type="spellStart"/>
            <w:r w:rsidRPr="000B2B4B">
              <w:rPr>
                <w:lang w:val="uk-UA"/>
              </w:rPr>
              <w:t>Можайського-Тролейбусний</w:t>
            </w:r>
            <w:proofErr w:type="spellEnd"/>
            <w:r w:rsidRPr="000B2B4B">
              <w:rPr>
                <w:lang w:val="uk-UA"/>
              </w:rPr>
              <w:t xml:space="preserve"> парк»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8-15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5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20</w:t>
            </w: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bCs/>
                <w:lang w:val="uk-UA"/>
              </w:rPr>
            </w:pPr>
            <w:r w:rsidRPr="000B2B4B">
              <w:rPr>
                <w:bCs/>
                <w:lang w:val="uk-UA"/>
              </w:rPr>
              <w:t>8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 xml:space="preserve">«ЧЛФЗ Аврора» - вул. </w:t>
            </w:r>
            <w:proofErr w:type="spellStart"/>
            <w:r w:rsidRPr="000B2B4B">
              <w:rPr>
                <w:lang w:val="uk-UA"/>
              </w:rPr>
              <w:t>Руставі</w:t>
            </w:r>
            <w:proofErr w:type="spellEnd"/>
            <w:r w:rsidRPr="000B2B4B">
              <w:rPr>
                <w:lang w:val="uk-UA"/>
              </w:rPr>
              <w:t>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120</w:t>
            </w: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8а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>«ЧЛФЗ Аврора» - Залізничний вокзал»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ЗІУ,АКСМ,Богдан,  ЛАЗ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bCs/>
                <w:lang w:val="uk-UA"/>
              </w:rPr>
            </w:pPr>
            <w:r w:rsidRPr="000B2B4B">
              <w:rPr>
                <w:bCs/>
                <w:lang w:val="uk-UA"/>
              </w:rPr>
              <w:t>8Р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>«ЧЛФЗ Аврора» - Аеропорт»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110-115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110-115*</w:t>
            </w: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bCs/>
                <w:lang w:val="uk-UA"/>
              </w:rPr>
            </w:pPr>
            <w:r w:rsidRPr="000B2B4B">
              <w:rPr>
                <w:bCs/>
                <w:lang w:val="uk-UA"/>
              </w:rPr>
              <w:t>10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 xml:space="preserve">«Річковий вокзал —вул. Олени </w:t>
            </w:r>
            <w:proofErr w:type="spellStart"/>
            <w:r w:rsidRPr="000B2B4B">
              <w:rPr>
                <w:lang w:val="uk-UA"/>
              </w:rPr>
              <w:t>Теліги</w:t>
            </w:r>
            <w:proofErr w:type="spellEnd"/>
            <w:r w:rsidRPr="000B2B4B">
              <w:rPr>
                <w:lang w:val="uk-UA"/>
              </w:rPr>
              <w:t>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ЗІУ,АКСМ,Богдан,  ЛАЗ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7-21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5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20-35</w:t>
            </w: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bCs/>
                <w:lang w:val="uk-UA"/>
              </w:rPr>
            </w:pPr>
            <w:r w:rsidRPr="000B2B4B">
              <w:rPr>
                <w:bCs/>
                <w:lang w:val="uk-UA"/>
              </w:rPr>
              <w:t>11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 xml:space="preserve">« вул. </w:t>
            </w:r>
            <w:proofErr w:type="spellStart"/>
            <w:r w:rsidRPr="000B2B4B">
              <w:rPr>
                <w:lang w:val="uk-UA"/>
              </w:rPr>
              <w:t>Пацаєва</w:t>
            </w:r>
            <w:proofErr w:type="spellEnd"/>
            <w:r w:rsidRPr="000B2B4B">
              <w:rPr>
                <w:lang w:val="uk-UA"/>
              </w:rPr>
              <w:t xml:space="preserve"> - вул. </w:t>
            </w:r>
            <w:proofErr w:type="spellStart"/>
            <w:r w:rsidRPr="000B2B4B">
              <w:rPr>
                <w:lang w:val="uk-UA"/>
              </w:rPr>
              <w:t>Руставі</w:t>
            </w:r>
            <w:proofErr w:type="spellEnd"/>
            <w:r w:rsidRPr="000B2B4B">
              <w:rPr>
                <w:lang w:val="uk-UA"/>
              </w:rPr>
              <w:t xml:space="preserve"> «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110-115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110-115</w:t>
            </w: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bCs/>
                <w:lang w:val="uk-UA"/>
              </w:rPr>
            </w:pPr>
            <w:r w:rsidRPr="000B2B4B">
              <w:rPr>
                <w:bCs/>
                <w:lang w:val="uk-UA"/>
              </w:rPr>
              <w:t>12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 xml:space="preserve">«вул. </w:t>
            </w:r>
            <w:proofErr w:type="spellStart"/>
            <w:r w:rsidRPr="000B2B4B">
              <w:rPr>
                <w:lang w:val="uk-UA"/>
              </w:rPr>
              <w:t>Руставі-Вантажний</w:t>
            </w:r>
            <w:proofErr w:type="spellEnd"/>
            <w:r w:rsidRPr="000B2B4B">
              <w:rPr>
                <w:lang w:val="uk-UA"/>
              </w:rPr>
              <w:t xml:space="preserve"> порт» (сезонний, щорічно з 15 квітня по 15 жовтня)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95-97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95</w:t>
            </w:r>
            <w:r w:rsidRPr="000B2B4B">
              <w:rPr>
                <w:lang w:val="uk-UA" w:eastAsia="ja-JP"/>
              </w:rPr>
              <w:t>-97</w:t>
            </w:r>
          </w:p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bCs/>
                <w:lang w:val="uk-UA"/>
              </w:rPr>
            </w:pPr>
            <w:r w:rsidRPr="000B2B4B">
              <w:rPr>
                <w:bCs/>
                <w:lang w:val="uk-UA"/>
              </w:rPr>
              <w:t>14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 xml:space="preserve">«вул. </w:t>
            </w:r>
            <w:proofErr w:type="spellStart"/>
            <w:r w:rsidRPr="000B2B4B">
              <w:rPr>
                <w:lang w:val="uk-UA"/>
              </w:rPr>
              <w:t>Онопрієнка</w:t>
            </w:r>
            <w:proofErr w:type="spellEnd"/>
            <w:r w:rsidRPr="000B2B4B">
              <w:rPr>
                <w:lang w:val="uk-UA"/>
              </w:rPr>
              <w:t xml:space="preserve"> - Аеропорт»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80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80*</w:t>
            </w:r>
          </w:p>
        </w:tc>
      </w:tr>
      <w:tr w:rsidR="000B2B4B" w:rsidRPr="000B2B4B" w:rsidTr="00D33938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bCs/>
                <w:lang w:val="uk-UA"/>
              </w:rPr>
            </w:pPr>
            <w:r w:rsidRPr="000B2B4B">
              <w:rPr>
                <w:bCs/>
                <w:lang w:val="uk-UA"/>
              </w:rPr>
              <w:t>50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>«Вантажний порт - Аеропорт»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95-97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95-97*</w:t>
            </w:r>
          </w:p>
        </w:tc>
      </w:tr>
      <w:tr w:rsidR="000B2B4B" w:rsidRPr="000B2B4B" w:rsidTr="00D33938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8"/>
          <w:wAfter w:w="8087" w:type="dxa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b/>
                <w:bCs/>
                <w:lang w:val="uk-UA"/>
              </w:rPr>
            </w:pPr>
            <w:r w:rsidRPr="000B2B4B">
              <w:rPr>
                <w:b/>
                <w:bCs/>
                <w:lang w:val="uk-UA" w:eastAsia="ja-JP"/>
              </w:rPr>
              <w:t>Тимчасові маршрути</w:t>
            </w:r>
          </w:p>
        </w:tc>
      </w:tr>
      <w:tr w:rsidR="000B2B4B" w:rsidRPr="000B2B4B" w:rsidTr="00D33938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bCs/>
                <w:lang w:val="uk-UA"/>
              </w:rPr>
              <w:t>6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 xml:space="preserve">«вул. </w:t>
            </w:r>
            <w:proofErr w:type="spellStart"/>
            <w:r w:rsidRPr="000B2B4B">
              <w:rPr>
                <w:lang w:val="uk-UA"/>
              </w:rPr>
              <w:t>Руставі</w:t>
            </w:r>
            <w:proofErr w:type="spellEnd"/>
            <w:r w:rsidRPr="000B2B4B">
              <w:rPr>
                <w:lang w:val="uk-UA"/>
              </w:rPr>
              <w:t xml:space="preserve"> – </w:t>
            </w:r>
            <w:proofErr w:type="spellStart"/>
            <w:r w:rsidRPr="000B2B4B">
              <w:rPr>
                <w:lang w:val="uk-UA"/>
              </w:rPr>
              <w:t>ПрАТ</w:t>
            </w:r>
            <w:proofErr w:type="spellEnd"/>
            <w:r w:rsidRPr="000B2B4B">
              <w:rPr>
                <w:lang w:val="uk-UA"/>
              </w:rPr>
              <w:t xml:space="preserve"> «Азот»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ЗІУ,АКСМ,Богдан,  ЛАЗ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bCs/>
                <w:lang w:val="uk-UA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bCs/>
                <w:lang w:val="uk-UA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6а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 xml:space="preserve">«вул. Генерала </w:t>
            </w:r>
            <w:proofErr w:type="spellStart"/>
            <w:r w:rsidRPr="000B2B4B">
              <w:rPr>
                <w:lang w:val="uk-UA"/>
              </w:rPr>
              <w:t>Момота-</w:t>
            </w:r>
            <w:proofErr w:type="spellEnd"/>
            <w:r w:rsidRPr="000B2B4B">
              <w:rPr>
                <w:lang w:val="uk-UA"/>
              </w:rPr>
              <w:t xml:space="preserve"> </w:t>
            </w:r>
            <w:proofErr w:type="spellStart"/>
            <w:r w:rsidRPr="000B2B4B">
              <w:rPr>
                <w:lang w:val="uk-UA"/>
              </w:rPr>
              <w:t>ПрАТ</w:t>
            </w:r>
            <w:proofErr w:type="spellEnd"/>
            <w:r w:rsidRPr="000B2B4B">
              <w:rPr>
                <w:lang w:val="uk-UA"/>
              </w:rPr>
              <w:t xml:space="preserve"> «Азот»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7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 xml:space="preserve">«вул. </w:t>
            </w:r>
            <w:proofErr w:type="spellStart"/>
            <w:r w:rsidRPr="000B2B4B">
              <w:rPr>
                <w:lang w:val="uk-UA"/>
              </w:rPr>
              <w:t>Можайського-</w:t>
            </w:r>
            <w:proofErr w:type="spellEnd"/>
            <w:r w:rsidRPr="000B2B4B">
              <w:rPr>
                <w:lang w:val="uk-UA"/>
              </w:rPr>
              <w:t xml:space="preserve"> </w:t>
            </w:r>
            <w:proofErr w:type="spellStart"/>
            <w:r w:rsidRPr="000B2B4B">
              <w:rPr>
                <w:lang w:val="uk-UA"/>
              </w:rPr>
              <w:t>ПрАТ</w:t>
            </w:r>
            <w:proofErr w:type="spellEnd"/>
            <w:r w:rsidRPr="000B2B4B">
              <w:rPr>
                <w:lang w:val="uk-UA"/>
              </w:rPr>
              <w:t xml:space="preserve"> «Азот»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70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 xml:space="preserve">«вул. </w:t>
            </w:r>
            <w:proofErr w:type="spellStart"/>
            <w:r w:rsidRPr="000B2B4B">
              <w:rPr>
                <w:lang w:val="uk-UA"/>
              </w:rPr>
              <w:t>Можайського-</w:t>
            </w:r>
            <w:proofErr w:type="spellEnd"/>
            <w:r w:rsidRPr="000B2B4B">
              <w:rPr>
                <w:lang w:val="uk-UA"/>
              </w:rPr>
              <w:t xml:space="preserve"> </w:t>
            </w:r>
            <w:proofErr w:type="spellStart"/>
            <w:r w:rsidRPr="000B2B4B">
              <w:rPr>
                <w:lang w:val="uk-UA"/>
              </w:rPr>
              <w:t>ПрАТ</w:t>
            </w:r>
            <w:proofErr w:type="spellEnd"/>
            <w:r w:rsidRPr="000B2B4B">
              <w:rPr>
                <w:lang w:val="uk-UA"/>
              </w:rPr>
              <w:t xml:space="preserve"> «Азот»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-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7а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 xml:space="preserve">«Санаторій «Україна»- </w:t>
            </w:r>
            <w:proofErr w:type="spellStart"/>
            <w:r w:rsidRPr="000B2B4B">
              <w:rPr>
                <w:lang w:val="uk-UA"/>
              </w:rPr>
              <w:t>ПрАТ</w:t>
            </w:r>
            <w:proofErr w:type="spellEnd"/>
            <w:r w:rsidRPr="000B2B4B">
              <w:rPr>
                <w:lang w:val="uk-UA"/>
              </w:rPr>
              <w:t xml:space="preserve"> «Азот»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9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 xml:space="preserve">Річний </w:t>
            </w:r>
            <w:proofErr w:type="spellStart"/>
            <w:r w:rsidRPr="000B2B4B">
              <w:rPr>
                <w:lang w:val="uk-UA"/>
              </w:rPr>
              <w:t>вокзал-ПрАТ</w:t>
            </w:r>
            <w:proofErr w:type="spellEnd"/>
            <w:r w:rsidRPr="000B2B4B">
              <w:rPr>
                <w:lang w:val="uk-UA"/>
              </w:rPr>
              <w:t xml:space="preserve"> «Азот»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</w:tr>
      <w:tr w:rsidR="000B2B4B" w:rsidRPr="000B2B4B" w:rsidTr="00CA0110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2" w:type="dxa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13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rPr>
                <w:lang w:val="uk-UA"/>
              </w:rPr>
            </w:pPr>
            <w:r w:rsidRPr="000B2B4B">
              <w:rPr>
                <w:lang w:val="uk-UA"/>
              </w:rPr>
              <w:t xml:space="preserve">Тролейбусний </w:t>
            </w:r>
            <w:proofErr w:type="spellStart"/>
            <w:r w:rsidRPr="000B2B4B">
              <w:rPr>
                <w:lang w:val="uk-UA"/>
              </w:rPr>
              <w:t>парк-ПрАТ</w:t>
            </w:r>
            <w:proofErr w:type="spellEnd"/>
            <w:r w:rsidRPr="000B2B4B">
              <w:rPr>
                <w:lang w:val="uk-UA"/>
              </w:rPr>
              <w:t xml:space="preserve"> «Азот»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ЗІУ,АКСМ,Богдан,  ЛАЗ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  <w:r w:rsidRPr="000B2B4B">
              <w:rPr>
                <w:lang w:val="uk-UA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F12" w:rsidRPr="000B2B4B" w:rsidRDefault="00BE3F12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0F8" w:rsidRPr="000B2B4B" w:rsidRDefault="005210F8" w:rsidP="002F55BD">
            <w:pPr>
              <w:pStyle w:val="ac"/>
              <w:keepNext/>
              <w:snapToGrid w:val="0"/>
              <w:jc w:val="center"/>
              <w:rPr>
                <w:lang w:val="uk-UA"/>
              </w:rPr>
            </w:pPr>
          </w:p>
          <w:p w:rsidR="00BE3F12" w:rsidRPr="000B2B4B" w:rsidRDefault="00BE3F12" w:rsidP="002F55BD">
            <w:pPr>
              <w:keepNext/>
              <w:rPr>
                <w:lang w:val="uk-UA" w:eastAsia="fa-IR" w:bidi="fa-IR"/>
              </w:rPr>
            </w:pPr>
          </w:p>
        </w:tc>
      </w:tr>
    </w:tbl>
    <w:p w:rsidR="00CA0110" w:rsidRPr="000B2B4B" w:rsidRDefault="00CA0110" w:rsidP="002F55BD">
      <w:pPr>
        <w:pStyle w:val="Standard"/>
        <w:keepNext/>
        <w:rPr>
          <w:rFonts w:ascii="Times New Roman" w:hAnsi="Times New Roman" w:cs="Times New Roman"/>
          <w:sz w:val="28"/>
          <w:szCs w:val="28"/>
        </w:rPr>
      </w:pPr>
    </w:p>
    <w:p w:rsidR="00D70692" w:rsidRPr="000B2B4B" w:rsidRDefault="00D70692" w:rsidP="002F55BD">
      <w:pPr>
        <w:keepNext/>
        <w:spacing w:line="240" w:lineRule="auto"/>
        <w:ind w:firstLine="0"/>
        <w:rPr>
          <w:lang w:val="uk-UA"/>
        </w:rPr>
      </w:pPr>
    </w:p>
    <w:p w:rsidR="001F033D" w:rsidRDefault="001F033D" w:rsidP="002F55BD">
      <w:pPr>
        <w:pStyle w:val="Standard"/>
        <w:keepNext/>
        <w:rPr>
          <w:lang w:val="uk-UA"/>
        </w:rPr>
      </w:pPr>
    </w:p>
    <w:p w:rsidR="00657349" w:rsidRDefault="00657349" w:rsidP="002F55BD">
      <w:pPr>
        <w:pStyle w:val="Standard"/>
        <w:keepNext/>
        <w:rPr>
          <w:lang w:val="uk-UA"/>
        </w:rPr>
      </w:pPr>
    </w:p>
    <w:p w:rsidR="00657349" w:rsidRDefault="00657349" w:rsidP="002F55BD">
      <w:pPr>
        <w:pStyle w:val="Standard"/>
        <w:keepNext/>
        <w:rPr>
          <w:lang w:val="uk-UA"/>
        </w:rPr>
      </w:pPr>
    </w:p>
    <w:p w:rsidR="00657349" w:rsidRDefault="00657349" w:rsidP="002F55BD">
      <w:pPr>
        <w:pStyle w:val="Standard"/>
        <w:keepNext/>
        <w:rPr>
          <w:lang w:val="uk-UA"/>
        </w:rPr>
      </w:pPr>
    </w:p>
    <w:p w:rsidR="00657349" w:rsidRDefault="00657349" w:rsidP="002F55BD">
      <w:pPr>
        <w:pStyle w:val="Standard"/>
        <w:keepNext/>
        <w:rPr>
          <w:lang w:val="uk-UA"/>
        </w:rPr>
      </w:pPr>
    </w:p>
    <w:p w:rsidR="00657349" w:rsidRDefault="00657349" w:rsidP="002F55BD">
      <w:pPr>
        <w:pStyle w:val="Standard"/>
        <w:keepNext/>
        <w:rPr>
          <w:lang w:val="uk-UA"/>
        </w:rPr>
      </w:pPr>
    </w:p>
    <w:p w:rsidR="00657349" w:rsidRDefault="00657349" w:rsidP="002F55BD">
      <w:pPr>
        <w:pStyle w:val="Standard"/>
        <w:keepNext/>
        <w:rPr>
          <w:lang w:val="uk-UA"/>
        </w:rPr>
      </w:pPr>
    </w:p>
    <w:p w:rsidR="00657349" w:rsidRDefault="00657349" w:rsidP="002F55BD">
      <w:pPr>
        <w:pStyle w:val="Standard"/>
        <w:keepNext/>
        <w:rPr>
          <w:lang w:val="uk-UA"/>
        </w:rPr>
      </w:pPr>
    </w:p>
    <w:p w:rsidR="00657349" w:rsidRDefault="00657349" w:rsidP="002F55BD">
      <w:pPr>
        <w:pStyle w:val="Standard"/>
        <w:keepNext/>
        <w:rPr>
          <w:lang w:val="uk-UA"/>
        </w:rPr>
      </w:pPr>
    </w:p>
    <w:p w:rsidR="00657349" w:rsidRDefault="00657349" w:rsidP="002F55BD">
      <w:pPr>
        <w:pStyle w:val="Standard"/>
        <w:keepNext/>
        <w:rPr>
          <w:lang w:val="uk-UA"/>
        </w:rPr>
      </w:pPr>
    </w:p>
    <w:p w:rsidR="00657349" w:rsidRDefault="00657349" w:rsidP="002F55BD">
      <w:pPr>
        <w:pStyle w:val="Standard"/>
        <w:keepNext/>
        <w:rPr>
          <w:lang w:val="uk-UA"/>
        </w:rPr>
      </w:pPr>
    </w:p>
    <w:p w:rsidR="00657349" w:rsidRDefault="00657349" w:rsidP="002F55BD">
      <w:pPr>
        <w:pStyle w:val="Standard"/>
        <w:keepNext/>
        <w:rPr>
          <w:lang w:val="uk-UA"/>
        </w:rPr>
      </w:pPr>
    </w:p>
    <w:p w:rsidR="00657349" w:rsidRDefault="00657349" w:rsidP="002F55BD">
      <w:pPr>
        <w:pStyle w:val="Standard"/>
        <w:keepNext/>
        <w:rPr>
          <w:lang w:val="uk-UA"/>
        </w:rPr>
      </w:pPr>
    </w:p>
    <w:tbl>
      <w:tblPr>
        <w:tblpPr w:leftFromText="180" w:rightFromText="180" w:vertAnchor="page" w:horzAnchor="margin" w:tblpY="671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6"/>
        <w:gridCol w:w="1587"/>
        <w:gridCol w:w="3292"/>
        <w:gridCol w:w="2127"/>
        <w:gridCol w:w="2126"/>
      </w:tblGrid>
      <w:tr w:rsidR="00657349" w:rsidRPr="000B2B4B" w:rsidTr="00761E39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</w:pPr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 xml:space="preserve">№№ </w:t>
            </w:r>
            <w:proofErr w:type="spellStart"/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пп</w:t>
            </w:r>
            <w:proofErr w:type="spellEnd"/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</w:pPr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Марка транспор</w:t>
            </w:r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т</w:t>
            </w:r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 xml:space="preserve">ного </w:t>
            </w:r>
            <w:proofErr w:type="spellStart"/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засобу</w:t>
            </w:r>
            <w:proofErr w:type="spellEnd"/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b/>
                <w:bCs/>
                <w:kern w:val="2"/>
                <w:szCs w:val="28"/>
                <w:lang w:val="uk-UA" w:eastAsia="zh-CN" w:bidi="hi-IN"/>
              </w:rPr>
            </w:pPr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 xml:space="preserve">Модель </w:t>
            </w:r>
            <w:proofErr w:type="gramStart"/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транспортного</w:t>
            </w:r>
            <w:proofErr w:type="gramEnd"/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 xml:space="preserve"> </w:t>
            </w:r>
          </w:p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</w:pPr>
            <w:proofErr w:type="spellStart"/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засобу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</w:pPr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 xml:space="preserve">Номер </w:t>
            </w:r>
            <w:proofErr w:type="gramStart"/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тран</w:t>
            </w:r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с</w:t>
            </w:r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портного</w:t>
            </w:r>
            <w:proofErr w:type="gramEnd"/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 xml:space="preserve"> </w:t>
            </w:r>
            <w:proofErr w:type="spellStart"/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засобу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b/>
                <w:bCs/>
                <w:kern w:val="2"/>
                <w:szCs w:val="28"/>
                <w:lang w:val="uk-UA" w:eastAsia="zh-CN" w:bidi="hi-IN"/>
              </w:rPr>
            </w:pPr>
            <w:proofErr w:type="spellStart"/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Пасаж</w:t>
            </w:r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и</w:t>
            </w:r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ромісткість</w:t>
            </w:r>
            <w:proofErr w:type="spellEnd"/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 xml:space="preserve"> </w:t>
            </w:r>
          </w:p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</w:pPr>
            <w:proofErr w:type="gramStart"/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(</w:t>
            </w:r>
            <w:proofErr w:type="spellStart"/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загальна</w:t>
            </w:r>
            <w:proofErr w:type="spellEnd"/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/</w:t>
            </w:r>
            <w:proofErr w:type="gramEnd"/>
          </w:p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</w:pPr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 xml:space="preserve">сидячих </w:t>
            </w:r>
            <w:proofErr w:type="spellStart"/>
            <w:proofErr w:type="gramStart"/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м</w:t>
            </w:r>
            <w:proofErr w:type="gramEnd"/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ісць</w:t>
            </w:r>
            <w:proofErr w:type="spellEnd"/>
            <w:r w:rsidRPr="000B2B4B">
              <w:rPr>
                <w:rFonts w:eastAsia="SimSun"/>
                <w:b/>
                <w:bCs/>
                <w:kern w:val="2"/>
                <w:szCs w:val="28"/>
                <w:lang w:eastAsia="zh-CN" w:bidi="hi-IN"/>
              </w:rPr>
              <w:t>)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5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682ГН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У-01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118/27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682ГН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У-02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118/27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682ГН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У-03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118/27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682ГН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У-04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118/27</w:t>
            </w:r>
          </w:p>
        </w:tc>
      </w:tr>
      <w:tr w:rsidR="00657349" w:rsidRPr="000B2B4B" w:rsidTr="00761E39">
        <w:trPr>
          <w:trHeight w:val="394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682В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288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114/30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682В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299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114/30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682В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114/30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682В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303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114/30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682В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307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114/30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682В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308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114/30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682В-012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312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114/30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682В-012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317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114/30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682УА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319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114/30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682В-012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328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114/30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682В-012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336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114/30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682В-012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337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114/30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682В-012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338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114/30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682В-012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342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114/30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682В-013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344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114/30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682Г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349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118/27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682Г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351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118/27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682Г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352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118/27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682Г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355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118/27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682Г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357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118/27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682Г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363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118/27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ЛАЗ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Е183 D1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372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100/30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ЛАЗ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Е183 D1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373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100/30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ЛАЗ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Е183 D1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374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100/30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ЛАЗ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Е183 D1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375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100/30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БКМ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32102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376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115/26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Богдан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Т70117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377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105/34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Богдан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Т70117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378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105/34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Богдан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Т70117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379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105/34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Богдан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Т70117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380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105/34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Богдан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Т70117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381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105/34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Богдан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Т70117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382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105/34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Богдан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Т70117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383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105/34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Богдан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Т70117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384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105/34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БКМ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385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115/26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БКМ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386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115/26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БКМ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387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115/26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БКМ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388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115/26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БКМ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389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115/26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БКМ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390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115/26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БКМ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391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115/26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БКМ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392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115/26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БКМ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393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115/26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БКМ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394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115/26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БКМ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395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115/26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БКМ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396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115/26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БКМ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397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115/26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БКМ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398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115/26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БКМ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399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115/26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683Б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2001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164/48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683Б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2002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164/48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683Б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2003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164/48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683Б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2006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164/48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683Б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2008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164/48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left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683Б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2009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164/48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683Б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2011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164/48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683Б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2012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164/48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683Б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2014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164/48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683Б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2015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164/48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683Б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2017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164/48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683Б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2018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164/48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683Б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2020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164/48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683Б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2021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164/48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683Б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2024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164/48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683Б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2025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164/48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683Б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2026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164/48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6205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2027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116/46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6205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2028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116/46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6205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2029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116/46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6205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2030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116/46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6205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2031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116/46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6205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2032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116/46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6205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2033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116/46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6205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2034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116/46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6205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2035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116/46</w:t>
            </w:r>
          </w:p>
        </w:tc>
      </w:tr>
      <w:tr w:rsidR="00657349" w:rsidRPr="000B2B4B" w:rsidTr="00761E39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</w:t>
            </w:r>
            <w:proofErr w:type="gramEnd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іУ</w:t>
            </w:r>
            <w:proofErr w:type="spellEnd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6205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2036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116/46</w:t>
            </w:r>
          </w:p>
        </w:tc>
      </w:tr>
      <w:tr w:rsidR="00657349" w:rsidRPr="000B2B4B" w:rsidTr="00761E3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Киї</w:t>
            </w:r>
            <w:proofErr w:type="gramStart"/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в</w:t>
            </w:r>
            <w:proofErr w:type="spellEnd"/>
            <w:proofErr w:type="gramEnd"/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12.05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2037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9" w:rsidRPr="000B2B4B" w:rsidRDefault="00657349" w:rsidP="00761E39">
            <w:pPr>
              <w:keepNext/>
              <w:widowControl w:val="0"/>
              <w:suppressLineNumbers/>
              <w:ind w:firstLine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0B2B4B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166/31</w:t>
            </w:r>
          </w:p>
        </w:tc>
      </w:tr>
    </w:tbl>
    <w:p w:rsidR="00657349" w:rsidRPr="000B2B4B" w:rsidRDefault="00657349" w:rsidP="002F55BD">
      <w:pPr>
        <w:pStyle w:val="Standard"/>
        <w:keepNext/>
        <w:rPr>
          <w:rFonts w:hint="eastAsia"/>
          <w:lang w:val="uk-UA"/>
        </w:rPr>
      </w:pPr>
    </w:p>
    <w:sectPr w:rsidR="00657349" w:rsidRPr="000B2B4B" w:rsidSect="0016595A">
      <w:headerReference w:type="default" r:id="rId10"/>
      <w:footerReference w:type="defaul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5C" w:rsidRDefault="0061065C">
      <w:r>
        <w:separator/>
      </w:r>
    </w:p>
  </w:endnote>
  <w:endnote w:type="continuationSeparator" w:id="0">
    <w:p w:rsidR="0061065C" w:rsidRDefault="0061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39" w:rsidRDefault="00761E39" w:rsidP="00AD19FA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5C" w:rsidRDefault="0061065C">
      <w:r>
        <w:separator/>
      </w:r>
    </w:p>
  </w:footnote>
  <w:footnote w:type="continuationSeparator" w:id="0">
    <w:p w:rsidR="0061065C" w:rsidRDefault="0061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39" w:rsidRDefault="00761E39">
    <w:pPr>
      <w:pStyle w:val="a3"/>
    </w:pPr>
  </w:p>
  <w:p w:rsidR="00761E39" w:rsidRDefault="00761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73"/>
    <w:multiLevelType w:val="hybridMultilevel"/>
    <w:tmpl w:val="0BA404CA"/>
    <w:lvl w:ilvl="0" w:tplc="EB6E71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1337DC"/>
    <w:multiLevelType w:val="hybridMultilevel"/>
    <w:tmpl w:val="127C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1B8F"/>
    <w:multiLevelType w:val="hybridMultilevel"/>
    <w:tmpl w:val="F8B2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84468"/>
    <w:multiLevelType w:val="hybridMultilevel"/>
    <w:tmpl w:val="F36C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1540D"/>
    <w:multiLevelType w:val="hybridMultilevel"/>
    <w:tmpl w:val="8E5E1020"/>
    <w:lvl w:ilvl="0" w:tplc="880826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5511AE"/>
    <w:multiLevelType w:val="hybridMultilevel"/>
    <w:tmpl w:val="3790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F1702"/>
    <w:multiLevelType w:val="hybridMultilevel"/>
    <w:tmpl w:val="D296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F701A"/>
    <w:multiLevelType w:val="hybridMultilevel"/>
    <w:tmpl w:val="C9569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4303D8"/>
    <w:multiLevelType w:val="hybridMultilevel"/>
    <w:tmpl w:val="643C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40737"/>
    <w:multiLevelType w:val="hybridMultilevel"/>
    <w:tmpl w:val="DBF01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D01574"/>
    <w:multiLevelType w:val="multilevel"/>
    <w:tmpl w:val="61F8F7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AFD20D3"/>
    <w:multiLevelType w:val="hybridMultilevel"/>
    <w:tmpl w:val="FC6C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F703F"/>
    <w:multiLevelType w:val="hybridMultilevel"/>
    <w:tmpl w:val="E304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E7FF0"/>
    <w:multiLevelType w:val="hybridMultilevel"/>
    <w:tmpl w:val="CFE87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2313D05"/>
    <w:multiLevelType w:val="hybridMultilevel"/>
    <w:tmpl w:val="53E60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482D4A"/>
    <w:multiLevelType w:val="hybridMultilevel"/>
    <w:tmpl w:val="770E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13"/>
  </w:num>
  <w:num w:numId="16">
    <w:abstractNumId w:val="1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CC"/>
    <w:rsid w:val="00001CED"/>
    <w:rsid w:val="00002A30"/>
    <w:rsid w:val="00011810"/>
    <w:rsid w:val="00011BB1"/>
    <w:rsid w:val="000247A3"/>
    <w:rsid w:val="000276DE"/>
    <w:rsid w:val="00030450"/>
    <w:rsid w:val="00032EAF"/>
    <w:rsid w:val="000366A6"/>
    <w:rsid w:val="00043917"/>
    <w:rsid w:val="0005666D"/>
    <w:rsid w:val="000734BD"/>
    <w:rsid w:val="0008359F"/>
    <w:rsid w:val="000A7C85"/>
    <w:rsid w:val="000B2B4B"/>
    <w:rsid w:val="000B2BB1"/>
    <w:rsid w:val="000C0F5A"/>
    <w:rsid w:val="000D483A"/>
    <w:rsid w:val="000E0033"/>
    <w:rsid w:val="000F56B3"/>
    <w:rsid w:val="000F768B"/>
    <w:rsid w:val="00110985"/>
    <w:rsid w:val="00122D3B"/>
    <w:rsid w:val="00124A52"/>
    <w:rsid w:val="00125DEB"/>
    <w:rsid w:val="001273BB"/>
    <w:rsid w:val="001370F7"/>
    <w:rsid w:val="00141F94"/>
    <w:rsid w:val="001625A4"/>
    <w:rsid w:val="0016281D"/>
    <w:rsid w:val="0016595A"/>
    <w:rsid w:val="00173563"/>
    <w:rsid w:val="0019017F"/>
    <w:rsid w:val="00194D90"/>
    <w:rsid w:val="001968C1"/>
    <w:rsid w:val="001A03C2"/>
    <w:rsid w:val="001A6EBA"/>
    <w:rsid w:val="001C0FF3"/>
    <w:rsid w:val="001C143C"/>
    <w:rsid w:val="001F033D"/>
    <w:rsid w:val="001F4770"/>
    <w:rsid w:val="001F57EA"/>
    <w:rsid w:val="002036FA"/>
    <w:rsid w:val="00234A23"/>
    <w:rsid w:val="002364C7"/>
    <w:rsid w:val="00241C21"/>
    <w:rsid w:val="00261742"/>
    <w:rsid w:val="00261F23"/>
    <w:rsid w:val="00262D57"/>
    <w:rsid w:val="00263275"/>
    <w:rsid w:val="0026547E"/>
    <w:rsid w:val="00271508"/>
    <w:rsid w:val="002736EF"/>
    <w:rsid w:val="00277554"/>
    <w:rsid w:val="0028186E"/>
    <w:rsid w:val="00281C38"/>
    <w:rsid w:val="00291253"/>
    <w:rsid w:val="00291414"/>
    <w:rsid w:val="002A15D5"/>
    <w:rsid w:val="002A4726"/>
    <w:rsid w:val="002B4FE7"/>
    <w:rsid w:val="002B5B89"/>
    <w:rsid w:val="002B5F33"/>
    <w:rsid w:val="002C21CF"/>
    <w:rsid w:val="002C6E93"/>
    <w:rsid w:val="002C7ECC"/>
    <w:rsid w:val="002D3CE4"/>
    <w:rsid w:val="002E1EEE"/>
    <w:rsid w:val="002E7CBC"/>
    <w:rsid w:val="002F100E"/>
    <w:rsid w:val="002F3466"/>
    <w:rsid w:val="002F55BD"/>
    <w:rsid w:val="00304B6B"/>
    <w:rsid w:val="00305702"/>
    <w:rsid w:val="0032000A"/>
    <w:rsid w:val="003545FB"/>
    <w:rsid w:val="0035727F"/>
    <w:rsid w:val="00363F04"/>
    <w:rsid w:val="0036669C"/>
    <w:rsid w:val="0038193D"/>
    <w:rsid w:val="00392BB7"/>
    <w:rsid w:val="003B0C22"/>
    <w:rsid w:val="003B23F6"/>
    <w:rsid w:val="003B5FFE"/>
    <w:rsid w:val="003C00F2"/>
    <w:rsid w:val="003C2CE1"/>
    <w:rsid w:val="003C6CF8"/>
    <w:rsid w:val="003F0976"/>
    <w:rsid w:val="003F127D"/>
    <w:rsid w:val="004025A9"/>
    <w:rsid w:val="004065AD"/>
    <w:rsid w:val="00406B5C"/>
    <w:rsid w:val="00410B6D"/>
    <w:rsid w:val="00412D34"/>
    <w:rsid w:val="00425D5B"/>
    <w:rsid w:val="00431675"/>
    <w:rsid w:val="00436A6C"/>
    <w:rsid w:val="00451E0E"/>
    <w:rsid w:val="0045528E"/>
    <w:rsid w:val="00457CA0"/>
    <w:rsid w:val="00461411"/>
    <w:rsid w:val="004620E9"/>
    <w:rsid w:val="00467CFF"/>
    <w:rsid w:val="00467EDA"/>
    <w:rsid w:val="00474ED8"/>
    <w:rsid w:val="00481491"/>
    <w:rsid w:val="00486201"/>
    <w:rsid w:val="00493C3D"/>
    <w:rsid w:val="004B0BF9"/>
    <w:rsid w:val="004B15FC"/>
    <w:rsid w:val="004B3C99"/>
    <w:rsid w:val="004C715C"/>
    <w:rsid w:val="004E0DB9"/>
    <w:rsid w:val="004E696E"/>
    <w:rsid w:val="004E6D6B"/>
    <w:rsid w:val="004E746E"/>
    <w:rsid w:val="004F0D84"/>
    <w:rsid w:val="005003CD"/>
    <w:rsid w:val="00504982"/>
    <w:rsid w:val="0050723B"/>
    <w:rsid w:val="00510034"/>
    <w:rsid w:val="0051329C"/>
    <w:rsid w:val="005210F8"/>
    <w:rsid w:val="00525E26"/>
    <w:rsid w:val="00533AE8"/>
    <w:rsid w:val="00544E4A"/>
    <w:rsid w:val="00552286"/>
    <w:rsid w:val="0055280D"/>
    <w:rsid w:val="005550AC"/>
    <w:rsid w:val="00565C00"/>
    <w:rsid w:val="005711E1"/>
    <w:rsid w:val="00572EDF"/>
    <w:rsid w:val="005802D3"/>
    <w:rsid w:val="00580AC5"/>
    <w:rsid w:val="005868BC"/>
    <w:rsid w:val="005A511C"/>
    <w:rsid w:val="005B0F50"/>
    <w:rsid w:val="005B1AE7"/>
    <w:rsid w:val="005B38A1"/>
    <w:rsid w:val="005B4567"/>
    <w:rsid w:val="005C2630"/>
    <w:rsid w:val="005C434F"/>
    <w:rsid w:val="005C471F"/>
    <w:rsid w:val="005C5C3B"/>
    <w:rsid w:val="005C6F32"/>
    <w:rsid w:val="005C73B8"/>
    <w:rsid w:val="005D1384"/>
    <w:rsid w:val="005E00F2"/>
    <w:rsid w:val="005E4A2D"/>
    <w:rsid w:val="005E4DD6"/>
    <w:rsid w:val="005F0818"/>
    <w:rsid w:val="005F1F97"/>
    <w:rsid w:val="005F2B1A"/>
    <w:rsid w:val="00605B30"/>
    <w:rsid w:val="0061065C"/>
    <w:rsid w:val="00614299"/>
    <w:rsid w:val="006374D0"/>
    <w:rsid w:val="00642490"/>
    <w:rsid w:val="00643368"/>
    <w:rsid w:val="006438CF"/>
    <w:rsid w:val="00647337"/>
    <w:rsid w:val="00653C83"/>
    <w:rsid w:val="00657349"/>
    <w:rsid w:val="0068088A"/>
    <w:rsid w:val="006916B4"/>
    <w:rsid w:val="006940B2"/>
    <w:rsid w:val="006B191A"/>
    <w:rsid w:val="006B5BE3"/>
    <w:rsid w:val="006B7BFA"/>
    <w:rsid w:val="006D0DF3"/>
    <w:rsid w:val="006D1509"/>
    <w:rsid w:val="006D4FFC"/>
    <w:rsid w:val="006D5E3E"/>
    <w:rsid w:val="006E3F1A"/>
    <w:rsid w:val="006F062E"/>
    <w:rsid w:val="00701DFF"/>
    <w:rsid w:val="00701FC8"/>
    <w:rsid w:val="00716086"/>
    <w:rsid w:val="00724B9C"/>
    <w:rsid w:val="00725775"/>
    <w:rsid w:val="0072728D"/>
    <w:rsid w:val="00736103"/>
    <w:rsid w:val="00746A42"/>
    <w:rsid w:val="007548DD"/>
    <w:rsid w:val="007572AF"/>
    <w:rsid w:val="00761E39"/>
    <w:rsid w:val="00771D56"/>
    <w:rsid w:val="00775EE3"/>
    <w:rsid w:val="00783D36"/>
    <w:rsid w:val="00790412"/>
    <w:rsid w:val="00790F7E"/>
    <w:rsid w:val="0079374D"/>
    <w:rsid w:val="007A4CB2"/>
    <w:rsid w:val="007A751E"/>
    <w:rsid w:val="007B3C5D"/>
    <w:rsid w:val="007D29ED"/>
    <w:rsid w:val="007E660E"/>
    <w:rsid w:val="007F08C7"/>
    <w:rsid w:val="0080297B"/>
    <w:rsid w:val="00805EC0"/>
    <w:rsid w:val="008117CD"/>
    <w:rsid w:val="00811A9A"/>
    <w:rsid w:val="008273CC"/>
    <w:rsid w:val="0083122F"/>
    <w:rsid w:val="00835EA6"/>
    <w:rsid w:val="00850466"/>
    <w:rsid w:val="0085528E"/>
    <w:rsid w:val="0086494A"/>
    <w:rsid w:val="00885B8D"/>
    <w:rsid w:val="00892B51"/>
    <w:rsid w:val="008A5005"/>
    <w:rsid w:val="008B4191"/>
    <w:rsid w:val="008B6414"/>
    <w:rsid w:val="008C2709"/>
    <w:rsid w:val="008C398B"/>
    <w:rsid w:val="008D12CD"/>
    <w:rsid w:val="008D3F83"/>
    <w:rsid w:val="008F0E37"/>
    <w:rsid w:val="008F74E2"/>
    <w:rsid w:val="00904504"/>
    <w:rsid w:val="009117C1"/>
    <w:rsid w:val="00911823"/>
    <w:rsid w:val="00913B8E"/>
    <w:rsid w:val="009142FE"/>
    <w:rsid w:val="00914B48"/>
    <w:rsid w:val="00920A45"/>
    <w:rsid w:val="00930A24"/>
    <w:rsid w:val="009411F9"/>
    <w:rsid w:val="00942FFA"/>
    <w:rsid w:val="009461FE"/>
    <w:rsid w:val="009722DD"/>
    <w:rsid w:val="00974FA0"/>
    <w:rsid w:val="009800B3"/>
    <w:rsid w:val="00981F29"/>
    <w:rsid w:val="009903B5"/>
    <w:rsid w:val="009A4D54"/>
    <w:rsid w:val="009A5A42"/>
    <w:rsid w:val="009B1528"/>
    <w:rsid w:val="009B763B"/>
    <w:rsid w:val="009B77CC"/>
    <w:rsid w:val="009C3FE9"/>
    <w:rsid w:val="009D10EC"/>
    <w:rsid w:val="009D31A0"/>
    <w:rsid w:val="009F6A19"/>
    <w:rsid w:val="009F6A6A"/>
    <w:rsid w:val="00A04CCA"/>
    <w:rsid w:val="00A2350A"/>
    <w:rsid w:val="00A454D5"/>
    <w:rsid w:val="00A5242B"/>
    <w:rsid w:val="00A6739B"/>
    <w:rsid w:val="00A718B8"/>
    <w:rsid w:val="00A83176"/>
    <w:rsid w:val="00A844A9"/>
    <w:rsid w:val="00A9145D"/>
    <w:rsid w:val="00AA1079"/>
    <w:rsid w:val="00AB23CF"/>
    <w:rsid w:val="00AC19F7"/>
    <w:rsid w:val="00AC3F22"/>
    <w:rsid w:val="00AD19FA"/>
    <w:rsid w:val="00AD71BD"/>
    <w:rsid w:val="00B125C9"/>
    <w:rsid w:val="00B30FE3"/>
    <w:rsid w:val="00B35736"/>
    <w:rsid w:val="00B37F30"/>
    <w:rsid w:val="00B413FB"/>
    <w:rsid w:val="00B46EE6"/>
    <w:rsid w:val="00B52E05"/>
    <w:rsid w:val="00B613C7"/>
    <w:rsid w:val="00B90E8D"/>
    <w:rsid w:val="00B91E77"/>
    <w:rsid w:val="00BA1BB4"/>
    <w:rsid w:val="00BA3B53"/>
    <w:rsid w:val="00BB39F2"/>
    <w:rsid w:val="00BB6501"/>
    <w:rsid w:val="00BC14E1"/>
    <w:rsid w:val="00BD2A2B"/>
    <w:rsid w:val="00BE01E0"/>
    <w:rsid w:val="00BE3F12"/>
    <w:rsid w:val="00BE5FCB"/>
    <w:rsid w:val="00BF67FA"/>
    <w:rsid w:val="00C01D2C"/>
    <w:rsid w:val="00C02E97"/>
    <w:rsid w:val="00C31875"/>
    <w:rsid w:val="00C35341"/>
    <w:rsid w:val="00C50370"/>
    <w:rsid w:val="00C5336F"/>
    <w:rsid w:val="00C567F9"/>
    <w:rsid w:val="00C56E2D"/>
    <w:rsid w:val="00C60A39"/>
    <w:rsid w:val="00C61344"/>
    <w:rsid w:val="00C65F66"/>
    <w:rsid w:val="00C66100"/>
    <w:rsid w:val="00C730E7"/>
    <w:rsid w:val="00C77151"/>
    <w:rsid w:val="00C9493C"/>
    <w:rsid w:val="00CA0110"/>
    <w:rsid w:val="00CA5EDE"/>
    <w:rsid w:val="00CB087C"/>
    <w:rsid w:val="00CB16CB"/>
    <w:rsid w:val="00CB6797"/>
    <w:rsid w:val="00CB71EC"/>
    <w:rsid w:val="00CC040B"/>
    <w:rsid w:val="00CC0CE0"/>
    <w:rsid w:val="00CD0D3D"/>
    <w:rsid w:val="00CD61B8"/>
    <w:rsid w:val="00CE02E3"/>
    <w:rsid w:val="00CE3A85"/>
    <w:rsid w:val="00CE77B8"/>
    <w:rsid w:val="00CF195C"/>
    <w:rsid w:val="00CF4C9D"/>
    <w:rsid w:val="00CF573F"/>
    <w:rsid w:val="00D06E43"/>
    <w:rsid w:val="00D1385A"/>
    <w:rsid w:val="00D170FB"/>
    <w:rsid w:val="00D22C2E"/>
    <w:rsid w:val="00D235E1"/>
    <w:rsid w:val="00D32D3D"/>
    <w:rsid w:val="00D33087"/>
    <w:rsid w:val="00D33938"/>
    <w:rsid w:val="00D340DD"/>
    <w:rsid w:val="00D54595"/>
    <w:rsid w:val="00D578BC"/>
    <w:rsid w:val="00D6148F"/>
    <w:rsid w:val="00D648FB"/>
    <w:rsid w:val="00D656E5"/>
    <w:rsid w:val="00D676AD"/>
    <w:rsid w:val="00D70692"/>
    <w:rsid w:val="00D74E3E"/>
    <w:rsid w:val="00D77ECC"/>
    <w:rsid w:val="00D8203A"/>
    <w:rsid w:val="00D866D2"/>
    <w:rsid w:val="00DA1883"/>
    <w:rsid w:val="00DA27DD"/>
    <w:rsid w:val="00DA786A"/>
    <w:rsid w:val="00DB4290"/>
    <w:rsid w:val="00DD138F"/>
    <w:rsid w:val="00DE3C59"/>
    <w:rsid w:val="00DE7427"/>
    <w:rsid w:val="00DF0A17"/>
    <w:rsid w:val="00DF5DBC"/>
    <w:rsid w:val="00E07F7F"/>
    <w:rsid w:val="00E114B0"/>
    <w:rsid w:val="00E12E1B"/>
    <w:rsid w:val="00E149FE"/>
    <w:rsid w:val="00E210D2"/>
    <w:rsid w:val="00E32AD7"/>
    <w:rsid w:val="00E40000"/>
    <w:rsid w:val="00E42192"/>
    <w:rsid w:val="00E71B4B"/>
    <w:rsid w:val="00E86087"/>
    <w:rsid w:val="00E87447"/>
    <w:rsid w:val="00E903FA"/>
    <w:rsid w:val="00E921F1"/>
    <w:rsid w:val="00EB4696"/>
    <w:rsid w:val="00EC4569"/>
    <w:rsid w:val="00ED25EB"/>
    <w:rsid w:val="00ED6DDB"/>
    <w:rsid w:val="00EE1EFA"/>
    <w:rsid w:val="00EE219A"/>
    <w:rsid w:val="00EF5407"/>
    <w:rsid w:val="00F2548E"/>
    <w:rsid w:val="00F40DBE"/>
    <w:rsid w:val="00F421DC"/>
    <w:rsid w:val="00F43A1C"/>
    <w:rsid w:val="00F469A6"/>
    <w:rsid w:val="00F7717E"/>
    <w:rsid w:val="00F93F1C"/>
    <w:rsid w:val="00F96F22"/>
    <w:rsid w:val="00FA0277"/>
    <w:rsid w:val="00FC17ED"/>
    <w:rsid w:val="00FC32B3"/>
    <w:rsid w:val="00FC4F2B"/>
    <w:rsid w:val="00FC755E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E1B"/>
    <w:pPr>
      <w:spacing w:line="276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1675"/>
    <w:pPr>
      <w:keepNext/>
      <w:keepLine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552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70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05702"/>
    <w:pPr>
      <w:tabs>
        <w:tab w:val="center" w:pos="4677"/>
        <w:tab w:val="right" w:pos="9355"/>
      </w:tabs>
    </w:pPr>
  </w:style>
  <w:style w:type="paragraph" w:styleId="z-">
    <w:name w:val="HTML Bottom of Form"/>
    <w:basedOn w:val="a"/>
    <w:next w:val="a"/>
    <w:hidden/>
    <w:rsid w:val="00DA18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DA18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semiHidden/>
    <w:rsid w:val="005132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AC5"/>
    <w:pPr>
      <w:ind w:left="720"/>
      <w:contextualSpacing/>
    </w:pPr>
  </w:style>
  <w:style w:type="table" w:styleId="a7">
    <w:name w:val="Table Grid"/>
    <w:basedOn w:val="a1"/>
    <w:uiPriority w:val="59"/>
    <w:rsid w:val="00CB6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1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455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CA5EDE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E71B4B"/>
    <w:pPr>
      <w:spacing w:line="240" w:lineRule="auto"/>
      <w:ind w:firstLine="0"/>
      <w:jc w:val="left"/>
    </w:pPr>
    <w:rPr>
      <w:rFonts w:ascii="Verdana" w:hAnsi="Verdana"/>
      <w:lang w:val="en-US" w:eastAsia="en-US"/>
    </w:rPr>
  </w:style>
  <w:style w:type="paragraph" w:customStyle="1" w:styleId="a9">
    <w:name w:val="Знак Знак"/>
    <w:basedOn w:val="a"/>
    <w:rsid w:val="00E71B4B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aa"/>
    <w:uiPriority w:val="99"/>
    <w:locked/>
    <w:rsid w:val="00D22C2E"/>
    <w:rPr>
      <w:sz w:val="16"/>
      <w:szCs w:val="16"/>
      <w:shd w:val="clear" w:color="auto" w:fill="FFFFFF"/>
    </w:rPr>
  </w:style>
  <w:style w:type="paragraph" w:styleId="aa">
    <w:name w:val="Body Text"/>
    <w:basedOn w:val="a"/>
    <w:link w:val="11"/>
    <w:uiPriority w:val="99"/>
    <w:rsid w:val="00D22C2E"/>
    <w:pPr>
      <w:widowControl w:val="0"/>
      <w:shd w:val="clear" w:color="auto" w:fill="FFFFFF"/>
      <w:spacing w:after="900" w:line="317" w:lineRule="exact"/>
      <w:ind w:firstLine="0"/>
      <w:jc w:val="left"/>
    </w:pPr>
    <w:rPr>
      <w:sz w:val="16"/>
      <w:szCs w:val="16"/>
    </w:rPr>
  </w:style>
  <w:style w:type="character" w:customStyle="1" w:styleId="ab">
    <w:name w:val="Основной текст Знак"/>
    <w:basedOn w:val="a0"/>
    <w:rsid w:val="00D22C2E"/>
    <w:rPr>
      <w:sz w:val="24"/>
      <w:szCs w:val="24"/>
    </w:rPr>
  </w:style>
  <w:style w:type="paragraph" w:customStyle="1" w:styleId="Standard">
    <w:name w:val="Standard"/>
    <w:rsid w:val="00241C21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1C21"/>
    <w:pPr>
      <w:suppressLineNumbers/>
    </w:pPr>
  </w:style>
  <w:style w:type="table" w:customStyle="1" w:styleId="12">
    <w:name w:val="Сетка таблицы1"/>
    <w:basedOn w:val="a1"/>
    <w:uiPriority w:val="59"/>
    <w:rsid w:val="00241C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qFormat/>
    <w:rsid w:val="00BE3F12"/>
    <w:pPr>
      <w:widowControl w:val="0"/>
      <w:suppressLineNumbers/>
      <w:suppressAutoHyphens/>
      <w:spacing w:line="240" w:lineRule="auto"/>
      <w:ind w:firstLine="0"/>
      <w:jc w:val="left"/>
      <w:textAlignment w:val="baseline"/>
    </w:pPr>
    <w:rPr>
      <w:rFonts w:cs="Tahoma"/>
      <w:kern w:val="2"/>
      <w:lang w:val="de-DE" w:eastAsia="fa-IR" w:bidi="fa-IR"/>
    </w:rPr>
  </w:style>
  <w:style w:type="paragraph" w:styleId="ad">
    <w:name w:val="Title"/>
    <w:basedOn w:val="a"/>
    <w:link w:val="ae"/>
    <w:qFormat/>
    <w:rsid w:val="00920A45"/>
    <w:pPr>
      <w:tabs>
        <w:tab w:val="left" w:pos="4860"/>
      </w:tabs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20A45"/>
    <w:rPr>
      <w:sz w:val="28"/>
    </w:rPr>
  </w:style>
  <w:style w:type="character" w:styleId="af">
    <w:name w:val="Hyperlink"/>
    <w:basedOn w:val="a0"/>
    <w:uiPriority w:val="99"/>
    <w:unhideWhenUsed/>
    <w:rsid w:val="00291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E1B"/>
    <w:pPr>
      <w:spacing w:line="276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1675"/>
    <w:pPr>
      <w:keepNext/>
      <w:keepLine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552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70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05702"/>
    <w:pPr>
      <w:tabs>
        <w:tab w:val="center" w:pos="4677"/>
        <w:tab w:val="right" w:pos="9355"/>
      </w:tabs>
    </w:pPr>
  </w:style>
  <w:style w:type="paragraph" w:styleId="z-">
    <w:name w:val="HTML Bottom of Form"/>
    <w:basedOn w:val="a"/>
    <w:next w:val="a"/>
    <w:hidden/>
    <w:rsid w:val="00DA18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DA18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semiHidden/>
    <w:rsid w:val="005132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AC5"/>
    <w:pPr>
      <w:ind w:left="720"/>
      <w:contextualSpacing/>
    </w:pPr>
  </w:style>
  <w:style w:type="table" w:styleId="a7">
    <w:name w:val="Table Grid"/>
    <w:basedOn w:val="a1"/>
    <w:uiPriority w:val="59"/>
    <w:rsid w:val="00CB6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1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455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CA5EDE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E71B4B"/>
    <w:pPr>
      <w:spacing w:line="240" w:lineRule="auto"/>
      <w:ind w:firstLine="0"/>
      <w:jc w:val="left"/>
    </w:pPr>
    <w:rPr>
      <w:rFonts w:ascii="Verdana" w:hAnsi="Verdana"/>
      <w:lang w:val="en-US" w:eastAsia="en-US"/>
    </w:rPr>
  </w:style>
  <w:style w:type="paragraph" w:customStyle="1" w:styleId="a9">
    <w:name w:val="Знак Знак"/>
    <w:basedOn w:val="a"/>
    <w:rsid w:val="00E71B4B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aa"/>
    <w:uiPriority w:val="99"/>
    <w:locked/>
    <w:rsid w:val="00D22C2E"/>
    <w:rPr>
      <w:sz w:val="16"/>
      <w:szCs w:val="16"/>
      <w:shd w:val="clear" w:color="auto" w:fill="FFFFFF"/>
    </w:rPr>
  </w:style>
  <w:style w:type="paragraph" w:styleId="aa">
    <w:name w:val="Body Text"/>
    <w:basedOn w:val="a"/>
    <w:link w:val="11"/>
    <w:uiPriority w:val="99"/>
    <w:rsid w:val="00D22C2E"/>
    <w:pPr>
      <w:widowControl w:val="0"/>
      <w:shd w:val="clear" w:color="auto" w:fill="FFFFFF"/>
      <w:spacing w:after="900" w:line="317" w:lineRule="exact"/>
      <w:ind w:firstLine="0"/>
      <w:jc w:val="left"/>
    </w:pPr>
    <w:rPr>
      <w:sz w:val="16"/>
      <w:szCs w:val="16"/>
    </w:rPr>
  </w:style>
  <w:style w:type="character" w:customStyle="1" w:styleId="ab">
    <w:name w:val="Основной текст Знак"/>
    <w:basedOn w:val="a0"/>
    <w:rsid w:val="00D22C2E"/>
    <w:rPr>
      <w:sz w:val="24"/>
      <w:szCs w:val="24"/>
    </w:rPr>
  </w:style>
  <w:style w:type="paragraph" w:customStyle="1" w:styleId="Standard">
    <w:name w:val="Standard"/>
    <w:rsid w:val="00241C21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1C21"/>
    <w:pPr>
      <w:suppressLineNumbers/>
    </w:pPr>
  </w:style>
  <w:style w:type="table" w:customStyle="1" w:styleId="12">
    <w:name w:val="Сетка таблицы1"/>
    <w:basedOn w:val="a1"/>
    <w:uiPriority w:val="59"/>
    <w:rsid w:val="00241C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qFormat/>
    <w:rsid w:val="00BE3F12"/>
    <w:pPr>
      <w:widowControl w:val="0"/>
      <w:suppressLineNumbers/>
      <w:suppressAutoHyphens/>
      <w:spacing w:line="240" w:lineRule="auto"/>
      <w:ind w:firstLine="0"/>
      <w:jc w:val="left"/>
      <w:textAlignment w:val="baseline"/>
    </w:pPr>
    <w:rPr>
      <w:rFonts w:cs="Tahoma"/>
      <w:kern w:val="2"/>
      <w:lang w:val="de-DE" w:eastAsia="fa-IR" w:bidi="fa-IR"/>
    </w:rPr>
  </w:style>
  <w:style w:type="paragraph" w:styleId="ad">
    <w:name w:val="Title"/>
    <w:basedOn w:val="a"/>
    <w:link w:val="ae"/>
    <w:qFormat/>
    <w:rsid w:val="00920A45"/>
    <w:pPr>
      <w:tabs>
        <w:tab w:val="left" w:pos="4860"/>
      </w:tabs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20A45"/>
    <w:rPr>
      <w:sz w:val="28"/>
    </w:rPr>
  </w:style>
  <w:style w:type="character" w:styleId="af">
    <w:name w:val="Hyperlink"/>
    <w:basedOn w:val="a0"/>
    <w:uiPriority w:val="99"/>
    <w:unhideWhenUsed/>
    <w:rsid w:val="00291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4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78">
                  <w:marLeft w:val="0"/>
                  <w:marRight w:val="0"/>
                  <w:marTop w:val="0"/>
                  <w:marBottom w:val="0"/>
                  <w:divBdr>
                    <w:top w:val="single" w:sz="6" w:space="30" w:color="E6E9EB"/>
                    <w:left w:val="none" w:sz="0" w:space="31" w:color="auto"/>
                    <w:bottom w:val="single" w:sz="6" w:space="30" w:color="E6E9EB"/>
                    <w:right w:val="none" w:sz="0" w:space="15" w:color="auto"/>
                  </w:divBdr>
                </w:div>
              </w:divsChild>
            </w:div>
          </w:divsChild>
        </w:div>
      </w:divsChild>
    </w:div>
    <w:div w:id="2027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kt2005.kiev.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otchuk_nataliia\AppData\Local\Microsoft\Windows\Temporary%20Internet%20Files\Content.Outlook\CQEQ4MC6\&#1041;&#1083;&#1072;&#1085;&#1082;%20&#1044;&#1046;&#1050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7A24-8604-4DE1-877C-FEA9811D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ДЖКК</Template>
  <TotalTime>200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dissa_olga</dc:creator>
  <cp:lastModifiedBy>Hi-Tech</cp:lastModifiedBy>
  <cp:revision>59</cp:revision>
  <cp:lastPrinted>2022-02-08T12:30:00Z</cp:lastPrinted>
  <dcterms:created xsi:type="dcterms:W3CDTF">2022-02-10T06:40:00Z</dcterms:created>
  <dcterms:modified xsi:type="dcterms:W3CDTF">2022-02-15T07:51:00Z</dcterms:modified>
</cp:coreProperties>
</file>