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66" w:rsidRPr="00850466" w:rsidRDefault="00850466" w:rsidP="00850466">
      <w:pPr>
        <w:spacing w:line="240" w:lineRule="auto"/>
        <w:jc w:val="center"/>
        <w:rPr>
          <w:b/>
          <w:lang w:val="uk-UA"/>
        </w:rPr>
      </w:pPr>
      <w:r w:rsidRPr="00850466">
        <w:rPr>
          <w:b/>
          <w:lang w:val="uk-UA"/>
        </w:rPr>
        <w:t>ПЕРЕЛІК</w:t>
      </w:r>
    </w:p>
    <w:p w:rsidR="00850466" w:rsidRDefault="00850466" w:rsidP="00850466">
      <w:pPr>
        <w:spacing w:line="240" w:lineRule="auto"/>
        <w:jc w:val="center"/>
        <w:rPr>
          <w:b/>
          <w:lang w:val="uk-UA"/>
        </w:rPr>
      </w:pPr>
      <w:r w:rsidRPr="00850466">
        <w:rPr>
          <w:b/>
          <w:lang w:val="uk-UA"/>
        </w:rPr>
        <w:t>міських автобусних маршрутів</w:t>
      </w:r>
    </w:p>
    <w:p w:rsidR="00850466" w:rsidRPr="00850466" w:rsidRDefault="00850466" w:rsidP="00850466">
      <w:pPr>
        <w:spacing w:line="240" w:lineRule="auto"/>
        <w:jc w:val="center"/>
        <w:rPr>
          <w:b/>
          <w:lang w:val="uk-UA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63"/>
        <w:gridCol w:w="4536"/>
      </w:tblGrid>
      <w:tr w:rsidR="00850466" w:rsidRPr="006B0923" w:rsidTr="00756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7561CB">
            <w:pPr>
              <w:spacing w:line="240" w:lineRule="auto"/>
              <w:jc w:val="center"/>
              <w:rPr>
                <w:rFonts w:eastAsia="MS Mincho"/>
                <w:lang w:val="uk-UA"/>
              </w:rPr>
            </w:pPr>
            <w:r w:rsidRPr="006B0923">
              <w:rPr>
                <w:rFonts w:eastAsia="MS Mincho"/>
                <w:lang w:val="uk-UA"/>
              </w:rPr>
              <w:t>№</w:t>
            </w:r>
            <w:r>
              <w:rPr>
                <w:rFonts w:eastAsia="MS Mincho"/>
                <w:lang w:val="uk-UA"/>
              </w:rPr>
              <w:t>№№</w:t>
            </w:r>
            <w:r w:rsidRPr="006B0923">
              <w:rPr>
                <w:rFonts w:eastAsia="MS Mincho"/>
                <w:lang w:val="uk-UA"/>
              </w:rPr>
              <w:t xml:space="preserve"> </w:t>
            </w:r>
          </w:p>
          <w:p w:rsidR="00850466" w:rsidRPr="006B0923" w:rsidRDefault="00850466" w:rsidP="007561CB">
            <w:pPr>
              <w:spacing w:line="240" w:lineRule="auto"/>
              <w:jc w:val="center"/>
              <w:rPr>
                <w:rFonts w:eastAsia="MS Mincho"/>
                <w:lang w:val="uk-UA"/>
              </w:rPr>
            </w:pPr>
            <w:proofErr w:type="spellStart"/>
            <w:r w:rsidRPr="006B0923">
              <w:rPr>
                <w:rFonts w:eastAsia="MS Mincho"/>
                <w:lang w:val="uk-UA"/>
              </w:rPr>
              <w:t>п</w:t>
            </w:r>
            <w:r>
              <w:rPr>
                <w:rFonts w:eastAsia="MS Mincho"/>
                <w:lang w:val="uk-UA"/>
              </w:rPr>
              <w:t>п</w:t>
            </w:r>
            <w:proofErr w:type="spellEnd"/>
            <w:r w:rsidRPr="006B0923">
              <w:rPr>
                <w:rFonts w:eastAsia="MS Mincho"/>
                <w:lang w:val="uk-UA"/>
              </w:rPr>
              <w:t>/п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850466" w:rsidRDefault="00850466" w:rsidP="00B97268">
            <w:pPr>
              <w:spacing w:line="240" w:lineRule="auto"/>
              <w:ind w:firstLine="0"/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 w:rsidRPr="00850466">
              <w:rPr>
                <w:rFonts w:eastAsia="MS Mincho"/>
                <w:sz w:val="28"/>
                <w:szCs w:val="28"/>
                <w:lang w:val="uk-UA"/>
              </w:rPr>
              <w:t>Назва маршруту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850466" w:rsidRDefault="00850466" w:rsidP="00B97268">
            <w:pPr>
              <w:spacing w:line="240" w:lineRule="auto"/>
              <w:ind w:firstLine="34"/>
              <w:jc w:val="center"/>
              <w:rPr>
                <w:rFonts w:eastAsia="MS Mincho"/>
                <w:sz w:val="28"/>
                <w:szCs w:val="28"/>
                <w:lang w:val="uk-UA"/>
              </w:rPr>
            </w:pPr>
            <w:r w:rsidRPr="00850466">
              <w:rPr>
                <w:rFonts w:eastAsia="MS Mincho"/>
                <w:sz w:val="28"/>
                <w:szCs w:val="28"/>
                <w:lang w:val="uk-UA"/>
              </w:rPr>
              <w:t>Перевізник</w:t>
            </w:r>
          </w:p>
        </w:tc>
      </w:tr>
      <w:tr w:rsidR="00850466" w:rsidRPr="006B0923" w:rsidTr="00756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7561CB">
            <w:pPr>
              <w:spacing w:line="240" w:lineRule="auto"/>
              <w:jc w:val="center"/>
              <w:rPr>
                <w:rFonts w:eastAsia="MS Mincho"/>
                <w:lang w:val="uk-UA"/>
              </w:rPr>
            </w:pPr>
            <w:r>
              <w:rPr>
                <w:rFonts w:eastAsia="MS Mincho"/>
                <w:lang w:val="uk-UA"/>
              </w:rPr>
              <w:t>1</w:t>
            </w:r>
            <w:r w:rsidRPr="006B0923">
              <w:rPr>
                <w:rFonts w:eastAsia="MS Mincho"/>
                <w:lang w:val="uk-UA"/>
              </w:rPr>
              <w:t>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</w:pPr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 xml:space="preserve">№4 </w:t>
            </w:r>
            <w:proofErr w:type="spellStart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„Вул</w:t>
            </w:r>
            <w:proofErr w:type="spellEnd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Пацаєва</w:t>
            </w:r>
            <w:proofErr w:type="spellEnd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 xml:space="preserve"> – Обласна лікарня”</w:t>
            </w:r>
          </w:p>
          <w:p w:rsidR="00850466" w:rsidRPr="00F76D10" w:rsidRDefault="00850466" w:rsidP="00B97268">
            <w:pPr>
              <w:keepLines/>
              <w:spacing w:line="240" w:lineRule="auto"/>
              <w:ind w:firstLine="0"/>
              <w:rPr>
                <w:rFonts w:eastAsia="MS Mincho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П</w:t>
            </w:r>
            <w:r>
              <w:rPr>
                <w:rFonts w:eastAsia="MS Mincho"/>
                <w:sz w:val="20"/>
                <w:szCs w:val="20"/>
                <w:lang w:val="uk-UA"/>
              </w:rPr>
              <w:t>р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АТ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 „ЧАТП </w:t>
            </w:r>
            <w:smartTag w:uri="urn:schemas-microsoft-com:office:smarttags" w:element="metricconverter">
              <w:smartTagPr>
                <w:attr w:name="ProductID" w:val="17127”"/>
              </w:smartTagPr>
              <w:r w:rsidRPr="006B0923">
                <w:rPr>
                  <w:rFonts w:eastAsia="MS Mincho"/>
                  <w:sz w:val="20"/>
                  <w:szCs w:val="20"/>
                  <w:lang w:val="uk-UA"/>
                </w:rPr>
                <w:t>17127”</w:t>
              </w:r>
            </w:smartTag>
          </w:p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>
              <w:rPr>
                <w:rFonts w:eastAsia="MS Mincho"/>
                <w:sz w:val="20"/>
                <w:szCs w:val="20"/>
                <w:lang w:val="uk-UA"/>
              </w:rPr>
              <w:t xml:space="preserve">Генеральний директор 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Куниця Олена Іванівна</w:t>
            </w:r>
          </w:p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>Вул. Луценка,12</w:t>
            </w:r>
            <w:r>
              <w:rPr>
                <w:rFonts w:eastAsia="MS Mincho"/>
                <w:sz w:val="20"/>
                <w:szCs w:val="20"/>
                <w:lang w:val="uk-UA"/>
              </w:rPr>
              <w:t xml:space="preserve">, 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Тел. 63-39-48 </w:t>
            </w:r>
          </w:p>
        </w:tc>
      </w:tr>
      <w:tr w:rsidR="00850466" w:rsidRPr="006B0923" w:rsidTr="00756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7561CB">
            <w:pPr>
              <w:spacing w:line="240" w:lineRule="auto"/>
              <w:jc w:val="center"/>
              <w:rPr>
                <w:rFonts w:eastAsia="MS Mincho"/>
                <w:lang w:val="uk-UA"/>
              </w:rPr>
            </w:pPr>
            <w:r>
              <w:rPr>
                <w:rFonts w:eastAsia="MS Mincho"/>
                <w:lang w:val="uk-UA"/>
              </w:rPr>
              <w:t>2</w:t>
            </w:r>
            <w:r w:rsidRPr="006B0923">
              <w:rPr>
                <w:rFonts w:eastAsia="MS Mincho"/>
                <w:lang w:val="uk-UA"/>
              </w:rPr>
              <w:t>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</w:pPr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 xml:space="preserve">№5 </w:t>
            </w:r>
            <w:proofErr w:type="spellStart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„Вул</w:t>
            </w:r>
            <w:proofErr w:type="spellEnd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 xml:space="preserve">. Генерала </w:t>
            </w:r>
            <w:proofErr w:type="spellStart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Момота</w:t>
            </w:r>
            <w:proofErr w:type="spellEnd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 xml:space="preserve"> – ВАТ ЧЛФЗ</w:t>
            </w:r>
            <w:r w:rsidRPr="00F76D10">
              <w:rPr>
                <w:rFonts w:eastAsia="MS Mincho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„Аврора</w:t>
            </w:r>
            <w:proofErr w:type="spellEnd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”</w:t>
            </w:r>
          </w:p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П</w:t>
            </w:r>
            <w:r>
              <w:rPr>
                <w:rFonts w:eastAsia="MS Mincho"/>
                <w:sz w:val="20"/>
                <w:szCs w:val="20"/>
                <w:lang w:val="uk-UA"/>
              </w:rPr>
              <w:t>р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АТ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 „ЧАТП </w:t>
            </w:r>
            <w:smartTag w:uri="urn:schemas-microsoft-com:office:smarttags" w:element="metricconverter">
              <w:smartTagPr>
                <w:attr w:name="ProductID" w:val="17127”"/>
              </w:smartTagPr>
              <w:r w:rsidRPr="006B0923">
                <w:rPr>
                  <w:rFonts w:eastAsia="MS Mincho"/>
                  <w:sz w:val="20"/>
                  <w:szCs w:val="20"/>
                  <w:lang w:val="uk-UA"/>
                </w:rPr>
                <w:t>17127”</w:t>
              </w:r>
            </w:smartTag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 </w:t>
            </w:r>
          </w:p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Генеральний директор Куниця Олена Іванівна </w:t>
            </w:r>
          </w:p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>Вул. Луценка,12</w:t>
            </w:r>
            <w:r>
              <w:rPr>
                <w:rFonts w:eastAsia="MS Mincho"/>
                <w:sz w:val="20"/>
                <w:szCs w:val="20"/>
                <w:lang w:val="uk-UA"/>
              </w:rPr>
              <w:t xml:space="preserve">, 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Тел. 63-39-48</w:t>
            </w:r>
          </w:p>
        </w:tc>
      </w:tr>
      <w:tr w:rsidR="00850466" w:rsidRPr="006B0923" w:rsidTr="007561CB">
        <w:trPr>
          <w:trHeight w:val="4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7561CB">
            <w:pPr>
              <w:spacing w:line="240" w:lineRule="auto"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>
              <w:rPr>
                <w:rFonts w:eastAsia="MS Mincho"/>
                <w:sz w:val="20"/>
                <w:szCs w:val="20"/>
                <w:lang w:val="uk-UA"/>
              </w:rPr>
              <w:t>3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</w:pPr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 xml:space="preserve">№6 </w:t>
            </w:r>
            <w:proofErr w:type="spellStart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„Автовокзал</w:t>
            </w:r>
            <w:proofErr w:type="spellEnd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 xml:space="preserve"> – </w:t>
            </w:r>
            <w:r w:rsidRPr="00F76D10">
              <w:rPr>
                <w:b/>
                <w:color w:val="000000"/>
                <w:sz w:val="20"/>
                <w:szCs w:val="20"/>
                <w:lang w:val="uk-UA"/>
              </w:rPr>
              <w:t>Обласна лікарня</w:t>
            </w:r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 xml:space="preserve"> ”</w:t>
            </w:r>
          </w:p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Форостяна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 Людмила Іванівна </w:t>
            </w:r>
          </w:p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>18005, вул. Г.Дніпра, 69, кв.41</w:t>
            </w:r>
            <w:r>
              <w:rPr>
                <w:rFonts w:eastAsia="MS Mincho"/>
                <w:sz w:val="20"/>
                <w:szCs w:val="20"/>
                <w:lang w:val="uk-UA"/>
              </w:rPr>
              <w:t xml:space="preserve">, 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тел. 76-25-21</w:t>
            </w:r>
          </w:p>
        </w:tc>
      </w:tr>
      <w:tr w:rsidR="00850466" w:rsidRPr="006B0923" w:rsidTr="00756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7561CB">
            <w:pPr>
              <w:spacing w:line="240" w:lineRule="auto"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>
              <w:rPr>
                <w:rFonts w:eastAsia="MS Mincho"/>
                <w:sz w:val="20"/>
                <w:szCs w:val="20"/>
                <w:lang w:val="uk-UA"/>
              </w:rPr>
              <w:t>4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</w:pPr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 xml:space="preserve">№7 </w:t>
            </w:r>
            <w:proofErr w:type="spellStart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„Вантажний</w:t>
            </w:r>
            <w:proofErr w:type="spellEnd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 xml:space="preserve"> порт – Вул. Генерала </w:t>
            </w:r>
            <w:proofErr w:type="spellStart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Момота</w:t>
            </w:r>
            <w:proofErr w:type="spellEnd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”</w:t>
            </w:r>
          </w:p>
          <w:p w:rsidR="00850466" w:rsidRPr="00F76D10" w:rsidRDefault="00850466" w:rsidP="00B97268">
            <w:pPr>
              <w:keepLines/>
              <w:spacing w:line="240" w:lineRule="auto"/>
              <w:ind w:firstLine="0"/>
              <w:rPr>
                <w:rFonts w:eastAsia="MS Mincho"/>
                <w:color w:val="000000"/>
                <w:sz w:val="20"/>
                <w:szCs w:val="20"/>
                <w:lang w:val="uk-UA"/>
              </w:rPr>
            </w:pPr>
            <w:r w:rsidRPr="00F76D10">
              <w:rPr>
                <w:rFonts w:eastAsia="MS Mincho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ПП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„Еліт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 –транс”</w:t>
            </w:r>
          </w:p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>Директор Шевченко Володимир Юрійович</w:t>
            </w:r>
          </w:p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18008, вул. Оборонна,8 </w:t>
            </w:r>
            <w:r>
              <w:rPr>
                <w:rFonts w:eastAsia="MS Mincho"/>
                <w:sz w:val="20"/>
                <w:szCs w:val="20"/>
                <w:lang w:val="uk-UA"/>
              </w:rPr>
              <w:t xml:space="preserve">, 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тел. 55-22-22</w:t>
            </w:r>
          </w:p>
        </w:tc>
      </w:tr>
      <w:tr w:rsidR="00850466" w:rsidRPr="006B0923" w:rsidTr="00756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7561CB">
            <w:pPr>
              <w:spacing w:line="240" w:lineRule="auto"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>
              <w:rPr>
                <w:rFonts w:eastAsia="MS Mincho"/>
                <w:sz w:val="20"/>
                <w:szCs w:val="20"/>
                <w:lang w:val="uk-UA"/>
              </w:rPr>
              <w:t>5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</w:pPr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 xml:space="preserve">№8 </w:t>
            </w:r>
            <w:proofErr w:type="spellStart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„Центр</w:t>
            </w:r>
            <w:proofErr w:type="spellEnd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 xml:space="preserve"> – вул. </w:t>
            </w:r>
            <w:proofErr w:type="spellStart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Сурікова</w:t>
            </w:r>
            <w:proofErr w:type="spellEnd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”</w:t>
            </w:r>
          </w:p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П</w:t>
            </w:r>
            <w:r>
              <w:rPr>
                <w:rFonts w:eastAsia="MS Mincho"/>
                <w:sz w:val="20"/>
                <w:szCs w:val="20"/>
                <w:lang w:val="uk-UA"/>
              </w:rPr>
              <w:t>р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АТ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„Черкасиавтотранс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>”</w:t>
            </w:r>
          </w:p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Генеральний директор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Соломенний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 Володимир Павлович</w:t>
            </w:r>
            <w:r>
              <w:rPr>
                <w:rFonts w:eastAsia="MS Mincho"/>
                <w:sz w:val="20"/>
                <w:szCs w:val="20"/>
                <w:lang w:val="uk-UA"/>
              </w:rPr>
              <w:t xml:space="preserve">, 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18016, вул.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Сурікова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>, 8</w:t>
            </w:r>
            <w:r>
              <w:rPr>
                <w:rFonts w:eastAsia="MS Mincho"/>
                <w:sz w:val="20"/>
                <w:szCs w:val="20"/>
                <w:lang w:val="uk-UA"/>
              </w:rPr>
              <w:t xml:space="preserve">, тел. 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64-00-35</w:t>
            </w:r>
          </w:p>
        </w:tc>
      </w:tr>
      <w:tr w:rsidR="00850466" w:rsidRPr="006B0923" w:rsidTr="00756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7561CB">
            <w:pPr>
              <w:spacing w:line="240" w:lineRule="auto"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>
              <w:rPr>
                <w:rFonts w:eastAsia="MS Mincho"/>
                <w:sz w:val="20"/>
                <w:szCs w:val="20"/>
                <w:lang w:val="uk-UA"/>
              </w:rPr>
              <w:t>6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</w:pPr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 xml:space="preserve">№9 </w:t>
            </w:r>
            <w:proofErr w:type="spellStart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„Зал</w:t>
            </w:r>
            <w:proofErr w:type="spellEnd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. Вокзал – АТЗТ „ЧШК”</w:t>
            </w:r>
          </w:p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color w:val="000000"/>
                <w:sz w:val="20"/>
                <w:szCs w:val="20"/>
                <w:lang w:val="uk-UA"/>
              </w:rPr>
            </w:pPr>
            <w:r w:rsidRPr="00F76D10">
              <w:rPr>
                <w:rFonts w:eastAsia="MS Mincho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„Авто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 – ТЮЛ”</w:t>
            </w:r>
          </w:p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Директор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Ганджа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 Ігор Петрович</w:t>
            </w:r>
          </w:p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>вул. Набережна, 24</w:t>
            </w:r>
            <w:r>
              <w:rPr>
                <w:rFonts w:eastAsia="MS Mincho"/>
                <w:sz w:val="20"/>
                <w:szCs w:val="20"/>
                <w:lang w:val="uk-UA"/>
              </w:rPr>
              <w:t xml:space="preserve">, 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тел. 56-39-27</w:t>
            </w:r>
          </w:p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Бакашев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MS Mincho"/>
                <w:sz w:val="20"/>
                <w:szCs w:val="20"/>
                <w:lang w:val="uk-UA"/>
              </w:rPr>
              <w:t>Баймурза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Алійович</w:t>
            </w:r>
            <w:proofErr w:type="spellEnd"/>
          </w:p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18000,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бульв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 Шевченка, 246, кв.24</w:t>
            </w:r>
            <w:r>
              <w:rPr>
                <w:rFonts w:eastAsia="MS Mincho"/>
                <w:sz w:val="20"/>
                <w:szCs w:val="20"/>
                <w:lang w:val="uk-UA"/>
              </w:rPr>
              <w:t xml:space="preserve">, 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тел. 45-98-74</w:t>
            </w:r>
          </w:p>
        </w:tc>
      </w:tr>
      <w:tr w:rsidR="00850466" w:rsidRPr="006B0923" w:rsidTr="00756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7561CB">
            <w:pPr>
              <w:spacing w:line="240" w:lineRule="auto"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>
              <w:rPr>
                <w:rFonts w:eastAsia="MS Mincho"/>
                <w:sz w:val="20"/>
                <w:szCs w:val="20"/>
                <w:lang w:val="uk-UA"/>
              </w:rPr>
              <w:t>7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</w:pPr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 xml:space="preserve">№11 </w:t>
            </w:r>
            <w:proofErr w:type="spellStart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„</w:t>
            </w:r>
            <w:r w:rsidRPr="00F76D10">
              <w:rPr>
                <w:b/>
                <w:color w:val="000000"/>
                <w:sz w:val="20"/>
                <w:szCs w:val="20"/>
                <w:lang w:val="uk-UA"/>
              </w:rPr>
              <w:t>Госпіталь</w:t>
            </w:r>
            <w:proofErr w:type="spellEnd"/>
            <w:r w:rsidRPr="00F76D10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 xml:space="preserve">” – ВАТ ЧЛФЗ </w:t>
            </w:r>
            <w:proofErr w:type="spellStart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„Аврора</w:t>
            </w:r>
            <w:proofErr w:type="spellEnd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”</w:t>
            </w:r>
          </w:p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ФОП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Копієвський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 Євген Петрович </w:t>
            </w:r>
          </w:p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>18016, вул. Нижня Горова, 64, кв.11</w:t>
            </w:r>
            <w:r>
              <w:rPr>
                <w:rFonts w:eastAsia="MS Mincho"/>
                <w:sz w:val="20"/>
                <w:szCs w:val="20"/>
                <w:lang w:val="uk-UA"/>
              </w:rPr>
              <w:t xml:space="preserve">, 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тел. 72-16-25</w:t>
            </w:r>
          </w:p>
        </w:tc>
      </w:tr>
      <w:tr w:rsidR="00850466" w:rsidRPr="006B0923" w:rsidTr="00756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7561CB">
            <w:pPr>
              <w:spacing w:line="240" w:lineRule="auto"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>
              <w:rPr>
                <w:rFonts w:eastAsia="MS Mincho"/>
                <w:sz w:val="20"/>
                <w:szCs w:val="20"/>
                <w:lang w:val="uk-UA"/>
              </w:rPr>
              <w:t>8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</w:pPr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 xml:space="preserve">№12 </w:t>
            </w:r>
            <w:proofErr w:type="spellStart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„Вул</w:t>
            </w:r>
            <w:proofErr w:type="spellEnd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Pr="00F76D10">
              <w:rPr>
                <w:b/>
                <w:color w:val="000000"/>
                <w:sz w:val="20"/>
                <w:szCs w:val="20"/>
                <w:lang w:val="uk-UA"/>
              </w:rPr>
              <w:t>Кобзарська</w:t>
            </w:r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 xml:space="preserve"> – </w:t>
            </w:r>
            <w:proofErr w:type="spellStart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Міськвійськкомат</w:t>
            </w:r>
            <w:proofErr w:type="spellEnd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”</w:t>
            </w:r>
          </w:p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ДП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„Чарз-авто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>”</w:t>
            </w:r>
          </w:p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Директор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Сущенко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 Юрій Миколайович</w:t>
            </w:r>
          </w:p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>18036, вул. Різдвяна, 290</w:t>
            </w:r>
            <w:r>
              <w:rPr>
                <w:rFonts w:eastAsia="MS Mincho"/>
                <w:sz w:val="20"/>
                <w:szCs w:val="20"/>
                <w:lang w:val="uk-UA"/>
              </w:rPr>
              <w:t xml:space="preserve">, 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тел.64-21-14</w:t>
            </w:r>
          </w:p>
        </w:tc>
      </w:tr>
      <w:tr w:rsidR="00850466" w:rsidRPr="006B0923" w:rsidTr="00756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7561CB">
            <w:pPr>
              <w:spacing w:line="240" w:lineRule="auto"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>
              <w:rPr>
                <w:rFonts w:eastAsia="MS Mincho"/>
                <w:sz w:val="20"/>
                <w:szCs w:val="20"/>
                <w:lang w:val="uk-UA"/>
              </w:rPr>
              <w:t>9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</w:pPr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 xml:space="preserve">№20 </w:t>
            </w:r>
            <w:proofErr w:type="spellStart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„Митниця</w:t>
            </w:r>
            <w:proofErr w:type="spellEnd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 xml:space="preserve"> – Вул. </w:t>
            </w:r>
            <w:proofErr w:type="spellStart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Руставі</w:t>
            </w:r>
            <w:proofErr w:type="spellEnd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”</w:t>
            </w:r>
          </w:p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ДП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„Чарз-авто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>”</w:t>
            </w:r>
          </w:p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Директор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Сущенко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 Юрій Миколайович</w:t>
            </w:r>
          </w:p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>18036, вул. Різдвяна, 290</w:t>
            </w:r>
            <w:r>
              <w:rPr>
                <w:rFonts w:eastAsia="MS Mincho"/>
                <w:sz w:val="20"/>
                <w:szCs w:val="20"/>
                <w:lang w:val="uk-UA"/>
              </w:rPr>
              <w:t xml:space="preserve">, 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тел.64-21-14</w:t>
            </w:r>
          </w:p>
        </w:tc>
      </w:tr>
      <w:tr w:rsidR="00850466" w:rsidRPr="006B0923" w:rsidTr="00756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7561CB">
            <w:pPr>
              <w:spacing w:line="240" w:lineRule="auto"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>1</w:t>
            </w:r>
            <w:r>
              <w:rPr>
                <w:rFonts w:eastAsia="MS Mincho"/>
                <w:sz w:val="20"/>
                <w:szCs w:val="20"/>
                <w:lang w:val="uk-UA"/>
              </w:rPr>
              <w:t>0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</w:pPr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 xml:space="preserve">№21 </w:t>
            </w:r>
            <w:proofErr w:type="spellStart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„Річковий</w:t>
            </w:r>
            <w:proofErr w:type="spellEnd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 xml:space="preserve"> вокзал – Вул. </w:t>
            </w:r>
            <w:proofErr w:type="spellStart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Пацаєва</w:t>
            </w:r>
            <w:proofErr w:type="spellEnd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”</w:t>
            </w:r>
          </w:p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П</w:t>
            </w:r>
            <w:r>
              <w:rPr>
                <w:rFonts w:eastAsia="MS Mincho"/>
                <w:sz w:val="20"/>
                <w:szCs w:val="20"/>
                <w:lang w:val="uk-UA"/>
              </w:rPr>
              <w:t>р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АТ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„Черкасиавтотранс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>”</w:t>
            </w:r>
          </w:p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Генеральний директор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Соломенний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 Володимир Павлович</w:t>
            </w:r>
            <w:r>
              <w:rPr>
                <w:rFonts w:eastAsia="MS Mincho"/>
                <w:sz w:val="20"/>
                <w:szCs w:val="20"/>
                <w:lang w:val="uk-UA"/>
              </w:rPr>
              <w:t xml:space="preserve">, 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18016, вул.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Сурікова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>, 8</w:t>
            </w:r>
            <w:r>
              <w:rPr>
                <w:rFonts w:eastAsia="MS Mincho"/>
                <w:sz w:val="20"/>
                <w:szCs w:val="20"/>
                <w:lang w:val="uk-UA"/>
              </w:rPr>
              <w:t xml:space="preserve">, тел. 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64-00-35</w:t>
            </w:r>
          </w:p>
        </w:tc>
      </w:tr>
      <w:tr w:rsidR="00850466" w:rsidRPr="006B0923" w:rsidTr="00756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7561CB">
            <w:pPr>
              <w:spacing w:line="240" w:lineRule="auto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>1</w:t>
            </w:r>
            <w:r>
              <w:rPr>
                <w:rFonts w:eastAsia="MS Mincho"/>
                <w:sz w:val="20"/>
                <w:szCs w:val="20"/>
                <w:lang w:val="uk-UA"/>
              </w:rPr>
              <w:t>1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</w:pPr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 xml:space="preserve">№22 </w:t>
            </w:r>
            <w:proofErr w:type="spellStart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„Вул</w:t>
            </w:r>
            <w:proofErr w:type="spellEnd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Сумгаїтська</w:t>
            </w:r>
            <w:proofErr w:type="spellEnd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 xml:space="preserve"> – – ВАТ ЧЛФЗ </w:t>
            </w:r>
            <w:proofErr w:type="spellStart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„Аврора</w:t>
            </w:r>
            <w:proofErr w:type="spellEnd"/>
          </w:p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color w:val="000000"/>
                <w:sz w:val="20"/>
                <w:szCs w:val="20"/>
                <w:lang w:val="uk-UA"/>
              </w:rPr>
            </w:pPr>
            <w:r w:rsidRPr="00F76D10">
              <w:rPr>
                <w:rFonts w:eastAsia="MS Mincho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ПП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„Еліт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 – транс”</w:t>
            </w:r>
          </w:p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>Директор Шевченко Володимир Юрійович</w:t>
            </w:r>
          </w:p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18008, вул. Оборонна,8 </w:t>
            </w:r>
            <w:r>
              <w:rPr>
                <w:rFonts w:eastAsia="MS Mincho"/>
                <w:sz w:val="20"/>
                <w:szCs w:val="20"/>
                <w:lang w:val="uk-UA"/>
              </w:rPr>
              <w:t xml:space="preserve">, 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тел. 55-22-22</w:t>
            </w:r>
          </w:p>
        </w:tc>
      </w:tr>
      <w:tr w:rsidR="00850466" w:rsidRPr="006B0923" w:rsidTr="00756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7561CB">
            <w:pPr>
              <w:spacing w:line="240" w:lineRule="auto"/>
              <w:jc w:val="center"/>
              <w:rPr>
                <w:rFonts w:eastAsia="MS Mincho"/>
                <w:sz w:val="20"/>
                <w:szCs w:val="20"/>
                <w:lang w:val="uk-UA"/>
              </w:rPr>
            </w:pPr>
          </w:p>
          <w:p w:rsidR="00850466" w:rsidRPr="006B0923" w:rsidRDefault="00850466" w:rsidP="007561CB">
            <w:pPr>
              <w:spacing w:line="240" w:lineRule="auto"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>1</w:t>
            </w:r>
            <w:r>
              <w:rPr>
                <w:rFonts w:eastAsia="MS Mincho"/>
                <w:sz w:val="20"/>
                <w:szCs w:val="20"/>
                <w:lang w:val="uk-UA"/>
              </w:rPr>
              <w:t>2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</w:pPr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 xml:space="preserve">№24 </w:t>
            </w:r>
            <w:proofErr w:type="spellStart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„Вул</w:t>
            </w:r>
            <w:proofErr w:type="spellEnd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.</w:t>
            </w:r>
            <w:r w:rsidRPr="00F76D10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F76D10">
              <w:rPr>
                <w:b/>
                <w:color w:val="000000"/>
                <w:sz w:val="20"/>
                <w:szCs w:val="20"/>
                <w:lang w:val="uk-UA"/>
              </w:rPr>
              <w:t>Гетьмана Сагайдачного</w:t>
            </w:r>
            <w:r w:rsidRPr="00F76D10">
              <w:rPr>
                <w:b/>
                <w:color w:val="000000"/>
                <w:sz w:val="26"/>
                <w:szCs w:val="26"/>
                <w:lang w:val="uk-UA"/>
              </w:rPr>
              <w:t xml:space="preserve">  </w:t>
            </w:r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– Автовокзал”</w:t>
            </w:r>
          </w:p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„Авто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 – ТЮЛ”</w:t>
            </w:r>
          </w:p>
          <w:p w:rsidR="00850466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Директор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Ганджа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 Ігор Петрович </w:t>
            </w:r>
          </w:p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вул. Набережна, 24 </w:t>
            </w:r>
            <w:r>
              <w:rPr>
                <w:rFonts w:eastAsia="MS Mincho"/>
                <w:sz w:val="20"/>
                <w:szCs w:val="20"/>
                <w:lang w:val="uk-UA"/>
              </w:rPr>
              <w:t xml:space="preserve">, 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тел. 56-39-27</w:t>
            </w:r>
          </w:p>
        </w:tc>
      </w:tr>
      <w:tr w:rsidR="00850466" w:rsidRPr="006B0923" w:rsidTr="00756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7561CB">
            <w:pPr>
              <w:spacing w:line="240" w:lineRule="auto"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>
              <w:rPr>
                <w:rFonts w:eastAsia="MS Mincho"/>
                <w:sz w:val="20"/>
                <w:szCs w:val="20"/>
                <w:lang w:val="uk-UA"/>
              </w:rPr>
              <w:t>13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</w:pPr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 xml:space="preserve">№25 „ВАТ ЧЛФЗ </w:t>
            </w:r>
            <w:proofErr w:type="spellStart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„Аврора</w:t>
            </w:r>
            <w:proofErr w:type="spellEnd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 xml:space="preserve">” – Вул. </w:t>
            </w:r>
            <w:proofErr w:type="spellStart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Сумгаїтська</w:t>
            </w:r>
            <w:proofErr w:type="spellEnd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”</w:t>
            </w:r>
          </w:p>
          <w:p w:rsidR="00850466" w:rsidRPr="00F76D10" w:rsidRDefault="00850466" w:rsidP="00B97268">
            <w:pPr>
              <w:keepLines/>
              <w:spacing w:line="240" w:lineRule="auto"/>
              <w:ind w:firstLine="0"/>
              <w:rPr>
                <w:rFonts w:eastAsia="MS Mincho"/>
                <w:color w:val="000000"/>
                <w:sz w:val="20"/>
                <w:szCs w:val="20"/>
                <w:lang w:val="uk-UA"/>
              </w:rPr>
            </w:pPr>
            <w:r w:rsidRPr="00F76D10">
              <w:rPr>
                <w:rFonts w:eastAsia="MS Mincho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ДП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„Чарз-авто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>”</w:t>
            </w:r>
          </w:p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Директор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Сущенко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 Юрій Миколайович</w:t>
            </w:r>
          </w:p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>18036, вул. Різдвяна, 290</w:t>
            </w:r>
            <w:r>
              <w:rPr>
                <w:rFonts w:eastAsia="MS Mincho"/>
                <w:sz w:val="20"/>
                <w:szCs w:val="20"/>
                <w:lang w:val="uk-UA"/>
              </w:rPr>
              <w:t xml:space="preserve">, 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тел.64-21-14</w:t>
            </w:r>
          </w:p>
        </w:tc>
      </w:tr>
      <w:tr w:rsidR="00850466" w:rsidRPr="006B0923" w:rsidTr="00756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7561CB">
            <w:pPr>
              <w:spacing w:line="240" w:lineRule="auto"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>1</w:t>
            </w:r>
            <w:r>
              <w:rPr>
                <w:rFonts w:eastAsia="MS Mincho"/>
                <w:sz w:val="20"/>
                <w:szCs w:val="20"/>
                <w:lang w:val="uk-UA"/>
              </w:rPr>
              <w:t>4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</w:pPr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 xml:space="preserve">№26 </w:t>
            </w:r>
            <w:proofErr w:type="spellStart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„Автовокзал</w:t>
            </w:r>
            <w:proofErr w:type="spellEnd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 xml:space="preserve"> – Обласна лікарня”</w:t>
            </w:r>
          </w:p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П</w:t>
            </w:r>
            <w:r>
              <w:rPr>
                <w:rFonts w:eastAsia="MS Mincho"/>
                <w:sz w:val="20"/>
                <w:szCs w:val="20"/>
                <w:lang w:val="uk-UA"/>
              </w:rPr>
              <w:t>р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АТ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„Черкасиавтотранс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>”</w:t>
            </w:r>
          </w:p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Генеральний директор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Соломенний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 Володимир Павлович</w:t>
            </w:r>
            <w:r>
              <w:rPr>
                <w:rFonts w:eastAsia="MS Mincho"/>
                <w:sz w:val="20"/>
                <w:szCs w:val="20"/>
                <w:lang w:val="uk-UA"/>
              </w:rPr>
              <w:t xml:space="preserve">, 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18016, вул.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Сурікова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>, 8     тел.64-00-35</w:t>
            </w:r>
          </w:p>
        </w:tc>
      </w:tr>
      <w:tr w:rsidR="00850466" w:rsidRPr="006B0923" w:rsidTr="00756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7561CB">
            <w:pPr>
              <w:spacing w:line="240" w:lineRule="auto"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>1</w:t>
            </w:r>
            <w:r>
              <w:rPr>
                <w:rFonts w:eastAsia="MS Mincho"/>
                <w:sz w:val="20"/>
                <w:szCs w:val="20"/>
                <w:lang w:val="uk-UA"/>
              </w:rPr>
              <w:t>5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</w:pPr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№27”Зал вокзал – Вул. Нарбутівська”</w:t>
            </w:r>
          </w:p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П</w:t>
            </w:r>
            <w:r>
              <w:rPr>
                <w:rFonts w:eastAsia="MS Mincho"/>
                <w:sz w:val="20"/>
                <w:szCs w:val="20"/>
                <w:lang w:val="uk-UA"/>
              </w:rPr>
              <w:t>р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АТ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„Черкасиавтотранс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>”</w:t>
            </w:r>
          </w:p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Генеральний директор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Соломенний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 Володимир Павлович</w:t>
            </w:r>
            <w:r>
              <w:rPr>
                <w:rFonts w:eastAsia="MS Mincho"/>
                <w:sz w:val="20"/>
                <w:szCs w:val="20"/>
                <w:lang w:val="uk-UA"/>
              </w:rPr>
              <w:t xml:space="preserve">, 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18016, вул.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Сурікова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>, 8</w:t>
            </w:r>
            <w:r>
              <w:rPr>
                <w:rFonts w:eastAsia="MS Mincho"/>
                <w:sz w:val="20"/>
                <w:szCs w:val="20"/>
                <w:lang w:val="uk-UA"/>
              </w:rPr>
              <w:t xml:space="preserve">, тел. 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64-00-35</w:t>
            </w:r>
          </w:p>
        </w:tc>
      </w:tr>
      <w:tr w:rsidR="00850466" w:rsidRPr="006B0923" w:rsidTr="00756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7561CB">
            <w:pPr>
              <w:spacing w:line="240" w:lineRule="auto"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>1</w:t>
            </w:r>
            <w:r>
              <w:rPr>
                <w:rFonts w:eastAsia="MS Mincho"/>
                <w:sz w:val="20"/>
                <w:szCs w:val="20"/>
                <w:lang w:val="uk-UA"/>
              </w:rPr>
              <w:t>6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</w:pPr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 xml:space="preserve">№28”Автовокзал –Вул. </w:t>
            </w:r>
            <w:proofErr w:type="spellStart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Пацаєва</w:t>
            </w:r>
            <w:proofErr w:type="spellEnd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”</w:t>
            </w:r>
          </w:p>
          <w:p w:rsidR="00850466" w:rsidRPr="00F76D10" w:rsidRDefault="00850466" w:rsidP="00B97268">
            <w:pPr>
              <w:keepLines/>
              <w:spacing w:line="240" w:lineRule="auto"/>
              <w:ind w:firstLine="0"/>
              <w:rPr>
                <w:rFonts w:eastAsia="MS Mincho"/>
                <w:color w:val="000000"/>
                <w:sz w:val="20"/>
                <w:szCs w:val="20"/>
                <w:lang w:val="uk-UA"/>
              </w:rPr>
            </w:pPr>
          </w:p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ПП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„Медіт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 – сервіс”</w:t>
            </w:r>
          </w:p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Директор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Діский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 Сергій Вікторович 18036, вул. Смілянська,121 тел. 507807</w:t>
            </w:r>
          </w:p>
        </w:tc>
      </w:tr>
      <w:tr w:rsidR="00850466" w:rsidRPr="006B0923" w:rsidTr="00756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7561CB">
            <w:pPr>
              <w:spacing w:line="240" w:lineRule="auto"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>1</w:t>
            </w:r>
            <w:r>
              <w:rPr>
                <w:rFonts w:eastAsia="MS Mincho"/>
                <w:sz w:val="20"/>
                <w:szCs w:val="20"/>
                <w:lang w:val="uk-UA"/>
              </w:rPr>
              <w:t>7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</w:pPr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 xml:space="preserve">№29”Вул. </w:t>
            </w:r>
            <w:proofErr w:type="spellStart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Руставі</w:t>
            </w:r>
            <w:proofErr w:type="spellEnd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 xml:space="preserve"> – Вул. Г.Дніпра”</w:t>
            </w:r>
          </w:p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ДП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„Чарз-авто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>”</w:t>
            </w:r>
          </w:p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Директор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Сущенко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 Юрій Миколайович</w:t>
            </w:r>
          </w:p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>18036, вул. Різдвяна, 290</w:t>
            </w:r>
            <w:r>
              <w:rPr>
                <w:rFonts w:eastAsia="MS Mincho"/>
                <w:sz w:val="20"/>
                <w:szCs w:val="20"/>
                <w:lang w:val="uk-UA"/>
              </w:rPr>
              <w:t xml:space="preserve">, 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тел.64-21-14</w:t>
            </w:r>
          </w:p>
        </w:tc>
      </w:tr>
      <w:tr w:rsidR="00850466" w:rsidRPr="006B0923" w:rsidTr="00756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7561CB">
            <w:pPr>
              <w:spacing w:line="240" w:lineRule="auto"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>
              <w:rPr>
                <w:rFonts w:eastAsia="MS Mincho"/>
                <w:sz w:val="20"/>
                <w:szCs w:val="20"/>
                <w:lang w:val="uk-UA"/>
              </w:rPr>
              <w:t>18.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</w:pPr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№30”Залізничний вокзал (кільцевий)</w:t>
            </w:r>
          </w:p>
          <w:p w:rsidR="00850466" w:rsidRPr="00F76D10" w:rsidRDefault="00850466" w:rsidP="00B97268">
            <w:pPr>
              <w:keepLines/>
              <w:spacing w:line="240" w:lineRule="auto"/>
              <w:ind w:firstLine="0"/>
              <w:rPr>
                <w:rFonts w:eastAsia="MS Mincho"/>
                <w:color w:val="000000"/>
                <w:sz w:val="20"/>
                <w:szCs w:val="20"/>
                <w:lang w:val="uk-UA"/>
              </w:rPr>
            </w:pPr>
            <w:r w:rsidRPr="00F76D10">
              <w:rPr>
                <w:rFonts w:eastAsia="MS Mincho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„Авто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 – ТЮЛ”</w:t>
            </w:r>
          </w:p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Директор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Ганджа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 Ігор Петрович</w:t>
            </w:r>
          </w:p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вул. Набережна, 24 </w:t>
            </w:r>
            <w:r>
              <w:rPr>
                <w:rFonts w:eastAsia="MS Mincho"/>
                <w:sz w:val="20"/>
                <w:szCs w:val="20"/>
                <w:lang w:val="uk-UA"/>
              </w:rPr>
              <w:t xml:space="preserve">, 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тел. 56-39-27</w:t>
            </w:r>
          </w:p>
        </w:tc>
      </w:tr>
      <w:tr w:rsidR="00850466" w:rsidRPr="006B0923" w:rsidTr="007561CB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7561CB">
            <w:pPr>
              <w:spacing w:line="240" w:lineRule="auto"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>
              <w:rPr>
                <w:rFonts w:eastAsia="MS Mincho"/>
                <w:sz w:val="20"/>
                <w:szCs w:val="20"/>
                <w:lang w:val="uk-UA"/>
              </w:rPr>
              <w:t>19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</w:pPr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 xml:space="preserve">№31 „ВАТ </w:t>
            </w:r>
            <w:proofErr w:type="spellStart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„Хімволокно</w:t>
            </w:r>
            <w:proofErr w:type="spellEnd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” – Санаторій</w:t>
            </w:r>
            <w:r w:rsidRPr="00F76D10">
              <w:rPr>
                <w:rFonts w:eastAsia="MS Mincho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„Україна</w:t>
            </w:r>
            <w:proofErr w:type="spellEnd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”</w:t>
            </w:r>
          </w:p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ДП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„Чарз-авто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>”</w:t>
            </w:r>
          </w:p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Директор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Сущенко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 Юрій Миколайович</w:t>
            </w:r>
          </w:p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>18036, вул. Різдвяна, 290</w:t>
            </w:r>
            <w:r>
              <w:rPr>
                <w:rFonts w:eastAsia="MS Mincho"/>
                <w:sz w:val="20"/>
                <w:szCs w:val="20"/>
                <w:lang w:val="uk-UA"/>
              </w:rPr>
              <w:t xml:space="preserve">, 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тел.64-21-14</w:t>
            </w:r>
          </w:p>
        </w:tc>
      </w:tr>
      <w:tr w:rsidR="00850466" w:rsidRPr="006B0923" w:rsidTr="00756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7561CB">
            <w:pPr>
              <w:spacing w:line="240" w:lineRule="auto"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>2</w:t>
            </w:r>
            <w:r>
              <w:rPr>
                <w:rFonts w:eastAsia="MS Mincho"/>
                <w:sz w:val="20"/>
                <w:szCs w:val="20"/>
                <w:lang w:val="uk-UA"/>
              </w:rPr>
              <w:t>0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</w:pPr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 xml:space="preserve">№33 </w:t>
            </w:r>
            <w:proofErr w:type="spellStart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„Річковий</w:t>
            </w:r>
            <w:proofErr w:type="spellEnd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 xml:space="preserve"> вокзал – Вул. </w:t>
            </w:r>
            <w:proofErr w:type="spellStart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Руставі</w:t>
            </w:r>
            <w:proofErr w:type="spellEnd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”</w:t>
            </w:r>
          </w:p>
          <w:p w:rsidR="00850466" w:rsidRPr="00F76D10" w:rsidRDefault="00850466" w:rsidP="00B97268">
            <w:pPr>
              <w:keepLines/>
              <w:spacing w:line="240" w:lineRule="auto"/>
              <w:ind w:firstLine="0"/>
              <w:rPr>
                <w:rFonts w:eastAsia="MS Mincho"/>
                <w:color w:val="000000"/>
                <w:sz w:val="20"/>
                <w:szCs w:val="20"/>
                <w:lang w:val="uk-UA"/>
              </w:rPr>
            </w:pPr>
            <w:r w:rsidRPr="00F76D10">
              <w:rPr>
                <w:rFonts w:eastAsia="MS Mincho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ДП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„Чарз-авто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>”</w:t>
            </w:r>
          </w:p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Директор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Сущенко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 Юрій Миколайович</w:t>
            </w:r>
          </w:p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>18036, вул. Різдвяна, 290</w:t>
            </w:r>
            <w:r>
              <w:rPr>
                <w:rFonts w:eastAsia="MS Mincho"/>
                <w:sz w:val="20"/>
                <w:szCs w:val="20"/>
                <w:lang w:val="uk-UA"/>
              </w:rPr>
              <w:t xml:space="preserve">, 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тел.64-21-14</w:t>
            </w:r>
          </w:p>
        </w:tc>
      </w:tr>
      <w:tr w:rsidR="00850466" w:rsidRPr="006B0923" w:rsidTr="00756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7561CB">
            <w:pPr>
              <w:spacing w:line="240" w:lineRule="auto"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>2</w:t>
            </w:r>
            <w:r>
              <w:rPr>
                <w:rFonts w:eastAsia="MS Mincho"/>
                <w:sz w:val="20"/>
                <w:szCs w:val="20"/>
                <w:lang w:val="uk-UA"/>
              </w:rPr>
              <w:t>1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</w:pPr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 xml:space="preserve">№36 «Річковий вокзал – вул. </w:t>
            </w:r>
            <w:proofErr w:type="spellStart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Сумгаїтцька</w:t>
            </w:r>
            <w:proofErr w:type="spellEnd"/>
            <w:r w:rsidRPr="00F76D10">
              <w:rPr>
                <w:rFonts w:eastAsia="MS Mincho"/>
                <w:b/>
                <w:color w:val="000000"/>
                <w:sz w:val="20"/>
                <w:szCs w:val="20"/>
                <w:lang w:val="uk-UA"/>
              </w:rPr>
              <w:t>»</w:t>
            </w:r>
          </w:p>
          <w:p w:rsidR="00850466" w:rsidRPr="00F76D10" w:rsidRDefault="00850466" w:rsidP="00B97268">
            <w:pPr>
              <w:spacing w:line="240" w:lineRule="auto"/>
              <w:ind w:firstLine="0"/>
              <w:rPr>
                <w:rFonts w:eastAsia="MS Mincho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ТОВ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„Авто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 – ТЮЛ”</w:t>
            </w:r>
          </w:p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Директор </w:t>
            </w:r>
            <w:proofErr w:type="spellStart"/>
            <w:r w:rsidRPr="006B0923">
              <w:rPr>
                <w:rFonts w:eastAsia="MS Mincho"/>
                <w:sz w:val="20"/>
                <w:szCs w:val="20"/>
                <w:lang w:val="uk-UA"/>
              </w:rPr>
              <w:t>Ганджа</w:t>
            </w:r>
            <w:proofErr w:type="spellEnd"/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 Ігор Петрович</w:t>
            </w:r>
          </w:p>
          <w:p w:rsidR="00850466" w:rsidRPr="006B0923" w:rsidRDefault="00850466" w:rsidP="00B97268">
            <w:pPr>
              <w:spacing w:line="240" w:lineRule="auto"/>
              <w:ind w:firstLine="34"/>
              <w:rPr>
                <w:rFonts w:eastAsia="MS Mincho"/>
                <w:sz w:val="20"/>
                <w:szCs w:val="20"/>
                <w:lang w:val="uk-UA"/>
              </w:rPr>
            </w:pPr>
            <w:r w:rsidRPr="006B0923">
              <w:rPr>
                <w:rFonts w:eastAsia="MS Mincho"/>
                <w:sz w:val="20"/>
                <w:szCs w:val="20"/>
                <w:lang w:val="uk-UA"/>
              </w:rPr>
              <w:t xml:space="preserve">вул. Набережна, 24 </w:t>
            </w:r>
            <w:r>
              <w:rPr>
                <w:rFonts w:eastAsia="MS Mincho"/>
                <w:sz w:val="20"/>
                <w:szCs w:val="20"/>
                <w:lang w:val="uk-UA"/>
              </w:rPr>
              <w:t xml:space="preserve">, </w:t>
            </w:r>
            <w:r w:rsidRPr="006B0923">
              <w:rPr>
                <w:rFonts w:eastAsia="MS Mincho"/>
                <w:sz w:val="20"/>
                <w:szCs w:val="20"/>
                <w:lang w:val="uk-UA"/>
              </w:rPr>
              <w:t>тел. 56-39-27</w:t>
            </w:r>
          </w:p>
        </w:tc>
      </w:tr>
    </w:tbl>
    <w:p w:rsidR="00850466" w:rsidRPr="00D82A81" w:rsidRDefault="00850466" w:rsidP="00850466">
      <w:pPr>
        <w:rPr>
          <w:lang w:val="uk-UA"/>
        </w:rPr>
      </w:pPr>
    </w:p>
    <w:p w:rsidR="00850466" w:rsidRDefault="00850466" w:rsidP="00241C21">
      <w:pPr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</w:p>
    <w:p w:rsidR="00241C21" w:rsidRDefault="00241C21" w:rsidP="00241C21">
      <w:pPr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Транспорт перевізників</w:t>
      </w:r>
    </w:p>
    <w:p w:rsidR="00241C21" w:rsidRDefault="00241C21" w:rsidP="00241C21">
      <w:pPr>
        <w:spacing w:line="240" w:lineRule="auto"/>
        <w:ind w:firstLine="0"/>
        <w:rPr>
          <w:sz w:val="28"/>
          <w:szCs w:val="28"/>
          <w:lang w:val="uk-UA"/>
        </w:rPr>
      </w:pPr>
    </w:p>
    <w:p w:rsidR="00241C21" w:rsidRDefault="00241C21" w:rsidP="00241C21">
      <w:pPr>
        <w:spacing w:line="240" w:lineRule="auto"/>
        <w:ind w:firstLine="0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Автобусний маршрут  № </w:t>
      </w:r>
      <w:r>
        <w:rPr>
          <w:b/>
          <w:color w:val="000000" w:themeColor="text1"/>
          <w:sz w:val="28"/>
          <w:szCs w:val="28"/>
          <w:lang w:val="uk-UA"/>
        </w:rPr>
        <w:t xml:space="preserve">4 «вул. 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Пацаєва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– вул. Генерала 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Момота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>»</w:t>
      </w:r>
    </w:p>
    <w:p w:rsidR="00241C21" w:rsidRDefault="00241C21" w:rsidP="00241C21">
      <w:pPr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12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241C21" w:rsidTr="00241C21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241C21" w:rsidTr="00241C21">
        <w:trPr>
          <w:trHeight w:val="3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NL2012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 20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 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102/28</w:t>
            </w:r>
          </w:p>
        </w:tc>
      </w:tr>
      <w:tr w:rsidR="00241C21" w:rsidTr="00241C21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NL2012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 20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102/28</w:t>
            </w:r>
          </w:p>
        </w:tc>
      </w:tr>
      <w:tr w:rsidR="00241C21" w:rsidTr="00241C21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 079.32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17 28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38/22</w:t>
            </w:r>
          </w:p>
        </w:tc>
      </w:tr>
      <w:tr w:rsidR="00241C21" w:rsidTr="00241C21">
        <w:trPr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 079.32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17 29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38/22</w:t>
            </w:r>
          </w:p>
        </w:tc>
      </w:tr>
      <w:tr w:rsidR="00241C21" w:rsidTr="00241C21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 079.32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17 30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38/22</w:t>
            </w:r>
          </w:p>
        </w:tc>
      </w:tr>
      <w:tr w:rsidR="00241C21" w:rsidTr="00241C21">
        <w:trPr>
          <w:trHeight w:val="3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 079.32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17 25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38/22</w:t>
            </w:r>
          </w:p>
        </w:tc>
      </w:tr>
      <w:tr w:rsidR="00241C21" w:rsidTr="00241C21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 079.32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17 24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38/22</w:t>
            </w:r>
          </w:p>
        </w:tc>
      </w:tr>
      <w:tr w:rsidR="00241C21" w:rsidTr="00241C21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 079.14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08 07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40/19</w:t>
            </w:r>
          </w:p>
        </w:tc>
      </w:tr>
      <w:tr w:rsidR="00241C21" w:rsidTr="00241C21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 079.14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08 10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40/19</w:t>
            </w:r>
          </w:p>
        </w:tc>
      </w:tr>
      <w:tr w:rsidR="00241C21" w:rsidTr="00241C21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 079.14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08 11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40/19</w:t>
            </w:r>
          </w:p>
        </w:tc>
      </w:tr>
      <w:tr w:rsidR="00241C21" w:rsidTr="00241C21">
        <w:trPr>
          <w:trHeight w:val="3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 079.14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08 20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40/19</w:t>
            </w:r>
          </w:p>
        </w:tc>
      </w:tr>
      <w:tr w:rsidR="00241C21" w:rsidTr="00241C21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 079.14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08 19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40/19</w:t>
            </w:r>
          </w:p>
        </w:tc>
      </w:tr>
      <w:tr w:rsidR="00241C21" w:rsidTr="00241C21">
        <w:trPr>
          <w:trHeight w:val="3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 079.14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10 02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40/19</w:t>
            </w:r>
          </w:p>
        </w:tc>
      </w:tr>
      <w:tr w:rsidR="00241C21" w:rsidTr="00241C21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 079.14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10 10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40/19</w:t>
            </w:r>
          </w:p>
        </w:tc>
      </w:tr>
      <w:tr w:rsidR="00241C21" w:rsidTr="00241C21">
        <w:trPr>
          <w:trHeight w:val="3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 079.14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08 02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40/19</w:t>
            </w:r>
          </w:p>
        </w:tc>
      </w:tr>
    </w:tbl>
    <w:p w:rsidR="00241C21" w:rsidRDefault="00241C21" w:rsidP="00241C21">
      <w:pPr>
        <w:spacing w:line="240" w:lineRule="auto"/>
        <w:ind w:firstLine="0"/>
        <w:jc w:val="center"/>
        <w:rPr>
          <w:sz w:val="28"/>
          <w:szCs w:val="28"/>
          <w:lang w:val="uk-UA" w:eastAsia="en-US"/>
        </w:rPr>
      </w:pPr>
    </w:p>
    <w:p w:rsidR="00241C21" w:rsidRDefault="00241C21" w:rsidP="00241C21">
      <w:pPr>
        <w:spacing w:line="240" w:lineRule="auto"/>
        <w:ind w:firstLine="0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Автобусний маршрут  № </w:t>
      </w:r>
      <w:r>
        <w:rPr>
          <w:b/>
          <w:color w:val="000000" w:themeColor="text1"/>
          <w:sz w:val="28"/>
          <w:szCs w:val="28"/>
          <w:lang w:val="uk-UA"/>
        </w:rPr>
        <w:t xml:space="preserve">5 «вул. Генерала 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Момота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– ЧЛФЗ «Аврора»</w:t>
      </w:r>
    </w:p>
    <w:p w:rsidR="00241C21" w:rsidRDefault="00241C21" w:rsidP="00241C21">
      <w:pPr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12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241C21" w:rsidTr="00241C21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241C21" w:rsidTr="00241C21">
        <w:trPr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NL22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 20 12 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102/28</w:t>
            </w:r>
          </w:p>
        </w:tc>
      </w:tr>
      <w:tr w:rsidR="00241C21" w:rsidTr="00241C21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NL2012AA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 20 21 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102/28</w:t>
            </w:r>
          </w:p>
        </w:tc>
      </w:tr>
      <w:tr w:rsidR="00241C21" w:rsidTr="00241C21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17 15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50/30</w:t>
            </w:r>
          </w:p>
        </w:tc>
      </w:tr>
      <w:tr w:rsidR="00241C21" w:rsidTr="00241C21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19 68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50/30</w:t>
            </w:r>
          </w:p>
        </w:tc>
      </w:tr>
      <w:tr w:rsidR="00241C21" w:rsidTr="00241C21">
        <w:trPr>
          <w:trHeight w:val="4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19 67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50/30</w:t>
            </w:r>
          </w:p>
        </w:tc>
      </w:tr>
      <w:tr w:rsidR="00241C21" w:rsidTr="00241C21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4234-04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 22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61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50/30</w:t>
            </w:r>
          </w:p>
        </w:tc>
      </w:tr>
      <w:tr w:rsidR="00241C21" w:rsidTr="00241C21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4234-04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 22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62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50/30</w:t>
            </w:r>
          </w:p>
        </w:tc>
      </w:tr>
      <w:tr w:rsidR="00241C21" w:rsidTr="00241C21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06 92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50/30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06 99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50/30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06 97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50/30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 079.14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08 08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40/19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 079.14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CA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08 13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40/19</w:t>
            </w:r>
          </w:p>
        </w:tc>
      </w:tr>
    </w:tbl>
    <w:p w:rsidR="00241C21" w:rsidRDefault="00241C21" w:rsidP="00241C21">
      <w:pPr>
        <w:tabs>
          <w:tab w:val="left" w:pos="5925"/>
        </w:tabs>
        <w:spacing w:line="240" w:lineRule="auto"/>
        <w:ind w:firstLine="0"/>
        <w:rPr>
          <w:sz w:val="28"/>
          <w:szCs w:val="28"/>
          <w:lang w:val="uk-UA" w:eastAsia="en-US"/>
        </w:rPr>
      </w:pPr>
    </w:p>
    <w:p w:rsidR="00241C21" w:rsidRDefault="00241C21" w:rsidP="00241C21">
      <w:pPr>
        <w:spacing w:line="240" w:lineRule="auto"/>
        <w:ind w:firstLine="0"/>
        <w:jc w:val="center"/>
        <w:rPr>
          <w:sz w:val="28"/>
          <w:szCs w:val="28"/>
          <w:lang w:val="en-US"/>
        </w:rPr>
      </w:pPr>
    </w:p>
    <w:p w:rsidR="00241C21" w:rsidRDefault="00241C21" w:rsidP="00241C21">
      <w:pPr>
        <w:spacing w:line="240" w:lineRule="auto"/>
        <w:ind w:firstLine="0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Автобусний маршрут  № </w:t>
      </w:r>
      <w:r>
        <w:rPr>
          <w:b/>
          <w:color w:val="000000" w:themeColor="text1"/>
          <w:sz w:val="28"/>
          <w:szCs w:val="28"/>
          <w:lang w:val="uk-UA"/>
        </w:rPr>
        <w:t>6 «Автовокзал - Обласна лікарня»</w:t>
      </w:r>
    </w:p>
    <w:p w:rsidR="00241C21" w:rsidRDefault="00241C21" w:rsidP="00241C21">
      <w:pPr>
        <w:spacing w:line="240" w:lineRule="auto"/>
        <w:ind w:firstLine="0"/>
        <w:jc w:val="center"/>
        <w:rPr>
          <w:sz w:val="28"/>
          <w:szCs w:val="28"/>
        </w:rPr>
      </w:pPr>
    </w:p>
    <w:p w:rsidR="00241C21" w:rsidRDefault="00241C21" w:rsidP="00241C21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Style w:val="12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241C21" w:rsidTr="00241C21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транспортного засобу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241C21" w:rsidTr="00241C21">
        <w:trPr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Паз-32054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00 02 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241C21" w:rsidTr="00241C21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Паз-32054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05 78 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241C21" w:rsidTr="00241C21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Паз-32054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17 12 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241C21" w:rsidTr="00241C21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09202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08 91 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241C21" w:rsidTr="00241C21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09202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16 98 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241C21" w:rsidTr="00241C21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09202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11 04 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241C21" w:rsidTr="00241C21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09202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11 44 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241C21" w:rsidTr="00241C21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Атаман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093 Н 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21 20  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09201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22 85 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241C21" w:rsidTr="00241C21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091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15 81 АА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</w:tbl>
    <w:p w:rsidR="00241C21" w:rsidRDefault="00241C21" w:rsidP="00241C21">
      <w:pPr>
        <w:spacing w:line="240" w:lineRule="auto"/>
        <w:ind w:firstLine="0"/>
        <w:jc w:val="center"/>
        <w:rPr>
          <w:sz w:val="28"/>
          <w:szCs w:val="28"/>
          <w:lang w:val="en-US" w:eastAsia="en-US"/>
        </w:rPr>
      </w:pPr>
    </w:p>
    <w:p w:rsidR="00241C21" w:rsidRDefault="00241C21" w:rsidP="00241C21">
      <w:pPr>
        <w:spacing w:line="240" w:lineRule="auto"/>
        <w:ind w:firstLine="0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Автобусний маршрут  № </w:t>
      </w:r>
      <w:r>
        <w:rPr>
          <w:b/>
          <w:color w:val="000000" w:themeColor="text1"/>
          <w:sz w:val="28"/>
          <w:szCs w:val="28"/>
          <w:lang w:val="uk-UA"/>
        </w:rPr>
        <w:t>7 «</w:t>
      </w:r>
      <w:proofErr w:type="spellStart"/>
      <w:r>
        <w:rPr>
          <w:b/>
          <w:sz w:val="28"/>
          <w:szCs w:val="28"/>
        </w:rPr>
        <w:t>Вантажний</w:t>
      </w:r>
      <w:proofErr w:type="spellEnd"/>
      <w:r>
        <w:rPr>
          <w:b/>
          <w:sz w:val="28"/>
          <w:szCs w:val="28"/>
        </w:rPr>
        <w:t xml:space="preserve"> порт – </w:t>
      </w:r>
      <w:proofErr w:type="spellStart"/>
      <w:r>
        <w:rPr>
          <w:b/>
          <w:sz w:val="28"/>
          <w:szCs w:val="28"/>
        </w:rPr>
        <w:t>ГенералаМомота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>»</w:t>
      </w:r>
    </w:p>
    <w:p w:rsidR="00241C21" w:rsidRDefault="00241C21" w:rsidP="00241C21">
      <w:pPr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12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241C21" w:rsidTr="00241C21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241C21" w:rsidTr="00241C21">
        <w:trPr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А092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001- 63 МВ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А092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001- 67 МВ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А092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001-74 МВ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А092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СА0075АА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4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А092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СА0270АА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А092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СА0592АА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А092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СА0995АА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А092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СА0997АА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А092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СА0998АА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А092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 0999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А092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 0689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</w:tbl>
    <w:p w:rsidR="00241C21" w:rsidRDefault="00241C21" w:rsidP="00241C21">
      <w:pPr>
        <w:tabs>
          <w:tab w:val="left" w:pos="5925"/>
        </w:tabs>
        <w:spacing w:line="240" w:lineRule="auto"/>
        <w:ind w:firstLine="0"/>
        <w:rPr>
          <w:sz w:val="28"/>
          <w:szCs w:val="28"/>
          <w:lang w:val="uk-UA" w:eastAsia="en-US"/>
        </w:rPr>
      </w:pPr>
    </w:p>
    <w:p w:rsidR="00241C21" w:rsidRDefault="00241C21" w:rsidP="00241C21">
      <w:pPr>
        <w:tabs>
          <w:tab w:val="left" w:pos="5925"/>
        </w:tabs>
        <w:spacing w:line="240" w:lineRule="auto"/>
        <w:ind w:firstLine="0"/>
        <w:rPr>
          <w:sz w:val="28"/>
          <w:szCs w:val="28"/>
          <w:lang w:val="uk-UA"/>
        </w:rPr>
      </w:pPr>
    </w:p>
    <w:p w:rsidR="00241C21" w:rsidRDefault="00241C21" w:rsidP="00241C21">
      <w:pPr>
        <w:spacing w:line="240" w:lineRule="auto"/>
        <w:ind w:firstLine="0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Автобусний маршрут  № </w:t>
      </w:r>
      <w:r>
        <w:rPr>
          <w:b/>
          <w:color w:val="000000" w:themeColor="text1"/>
          <w:sz w:val="28"/>
          <w:szCs w:val="28"/>
          <w:lang w:val="uk-UA"/>
        </w:rPr>
        <w:t xml:space="preserve">8 «Центр – вул. 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Сурікова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>»</w:t>
      </w:r>
    </w:p>
    <w:p w:rsidR="00241C21" w:rsidRDefault="00241C21" w:rsidP="00241C21">
      <w:pPr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12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241C21" w:rsidTr="00241C21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241C21" w:rsidTr="00241C21">
        <w:trPr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0260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42/23</w:t>
            </w:r>
          </w:p>
        </w:tc>
      </w:tr>
      <w:tr w:rsidR="00241C21" w:rsidTr="00241C21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0261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42/23</w:t>
            </w:r>
          </w:p>
        </w:tc>
      </w:tr>
      <w:tr w:rsidR="00241C21" w:rsidTr="00241C21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0461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42/23</w:t>
            </w:r>
          </w:p>
        </w:tc>
      </w:tr>
      <w:tr w:rsidR="00241C21" w:rsidTr="00241C21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0463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42/23</w:t>
            </w:r>
          </w:p>
        </w:tc>
      </w:tr>
      <w:tr w:rsidR="00241C21" w:rsidTr="00241C21">
        <w:trPr>
          <w:trHeight w:val="4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0464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42/23</w:t>
            </w:r>
          </w:p>
        </w:tc>
      </w:tr>
      <w:tr w:rsidR="00241C21" w:rsidTr="00241C21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0466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42/23</w:t>
            </w:r>
          </w:p>
        </w:tc>
      </w:tr>
      <w:tr w:rsidR="00241C21" w:rsidTr="00241C21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0467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42/23</w:t>
            </w:r>
          </w:p>
        </w:tc>
      </w:tr>
      <w:tr w:rsidR="00241C21" w:rsidTr="00241C21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0468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42/23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0701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42/23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0705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42/23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4234-04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1904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50/25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4234-04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1905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50/25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4234-04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1907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50/25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4234-04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2161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50/25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4234-04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2162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50/25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АТАМАН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А-092Н6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АА 9178 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52/21</w:t>
            </w:r>
          </w:p>
        </w:tc>
      </w:tr>
    </w:tbl>
    <w:p w:rsidR="009722DD" w:rsidRDefault="009722DD" w:rsidP="00241C21">
      <w:pPr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</w:p>
    <w:p w:rsidR="00241C21" w:rsidRDefault="00241C21" w:rsidP="00241C21">
      <w:pPr>
        <w:spacing w:line="240" w:lineRule="auto"/>
        <w:ind w:firstLine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Автобусний маршрут  № 9  «АТЗТ ЧШК – Залізничний вокзал»</w:t>
      </w:r>
    </w:p>
    <w:p w:rsidR="00241C21" w:rsidRDefault="00241C21" w:rsidP="00241C21">
      <w:pPr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12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241C21" w:rsidTr="00241C21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241C21" w:rsidTr="00241C21">
        <w:trPr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32054-07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10 38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37/21</w:t>
            </w:r>
          </w:p>
        </w:tc>
      </w:tr>
      <w:tr w:rsidR="00241C21" w:rsidTr="00241C21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32054-07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07 44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37/21</w:t>
            </w:r>
          </w:p>
        </w:tc>
      </w:tr>
      <w:tr w:rsidR="00241C21" w:rsidTr="00241C21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32054-07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13 41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37/21</w:t>
            </w:r>
          </w:p>
        </w:tc>
      </w:tr>
      <w:tr w:rsidR="00241C21" w:rsidTr="00241C21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32054-07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17 58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37/21</w:t>
            </w:r>
          </w:p>
        </w:tc>
      </w:tr>
      <w:tr w:rsidR="00241C21" w:rsidTr="00241C21">
        <w:trPr>
          <w:trHeight w:val="4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32054-07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17 61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37/21</w:t>
            </w:r>
          </w:p>
        </w:tc>
      </w:tr>
      <w:tr w:rsidR="00241C21" w:rsidTr="00241C21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32054-07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10 38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37/21</w:t>
            </w:r>
          </w:p>
        </w:tc>
      </w:tr>
      <w:tr w:rsidR="00241C21" w:rsidTr="00241C21">
        <w:trPr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12 22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42/23</w:t>
            </w:r>
          </w:p>
        </w:tc>
      </w:tr>
      <w:tr w:rsidR="00241C21" w:rsidTr="00241C21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05 84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42/23</w:t>
            </w:r>
          </w:p>
        </w:tc>
      </w:tr>
      <w:tr w:rsidR="00241C21" w:rsidTr="00241C21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05 83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42/23</w:t>
            </w:r>
          </w:p>
        </w:tc>
      </w:tr>
      <w:tr w:rsidR="00241C21" w:rsidTr="00241C21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013 14 МВ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42/23</w:t>
            </w:r>
          </w:p>
        </w:tc>
      </w:tr>
      <w:tr w:rsidR="00241C21" w:rsidTr="00241C21">
        <w:trPr>
          <w:trHeight w:val="4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02 02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42/23</w:t>
            </w:r>
          </w:p>
        </w:tc>
      </w:tr>
      <w:tr w:rsidR="00241C21" w:rsidTr="00241C21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013 12 МВ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42/23</w:t>
            </w:r>
          </w:p>
        </w:tc>
      </w:tr>
    </w:tbl>
    <w:p w:rsidR="00241C21" w:rsidRDefault="00241C21" w:rsidP="00241C21">
      <w:pPr>
        <w:tabs>
          <w:tab w:val="left" w:pos="5925"/>
        </w:tabs>
        <w:spacing w:line="240" w:lineRule="auto"/>
        <w:ind w:firstLine="0"/>
        <w:rPr>
          <w:sz w:val="28"/>
          <w:szCs w:val="28"/>
          <w:lang w:val="uk-UA" w:eastAsia="en-US"/>
        </w:rPr>
      </w:pPr>
    </w:p>
    <w:p w:rsidR="009722DD" w:rsidRDefault="009722DD" w:rsidP="00241C21">
      <w:pPr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</w:p>
    <w:p w:rsidR="009722DD" w:rsidRDefault="009722DD" w:rsidP="00241C21">
      <w:pPr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</w:p>
    <w:p w:rsidR="00241C21" w:rsidRDefault="00241C21" w:rsidP="00241C21">
      <w:pPr>
        <w:spacing w:line="240" w:lineRule="auto"/>
        <w:ind w:firstLine="0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Автобусний маршрут  № </w:t>
      </w:r>
      <w:r>
        <w:rPr>
          <w:b/>
          <w:color w:val="000000" w:themeColor="text1"/>
          <w:sz w:val="28"/>
          <w:szCs w:val="28"/>
          <w:lang w:val="uk-UA"/>
        </w:rPr>
        <w:t>11 «Госпіталь – ВАТ ЧЛФЗ «Аврора»</w:t>
      </w:r>
    </w:p>
    <w:p w:rsidR="00241C21" w:rsidRDefault="00241C21" w:rsidP="00241C21">
      <w:pPr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12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241C21" w:rsidTr="00241C21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241C21" w:rsidTr="00241C21">
        <w:trPr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0983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43</w:t>
            </w:r>
          </w:p>
        </w:tc>
      </w:tr>
      <w:tr w:rsidR="00241C21" w:rsidTr="00241C21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0984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43</w:t>
            </w:r>
          </w:p>
        </w:tc>
      </w:tr>
      <w:tr w:rsidR="00241C21" w:rsidTr="00241C21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1253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43</w:t>
            </w:r>
          </w:p>
        </w:tc>
      </w:tr>
      <w:tr w:rsidR="00241C21" w:rsidTr="00241C21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1599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43</w:t>
            </w:r>
          </w:p>
        </w:tc>
      </w:tr>
      <w:tr w:rsidR="00241C21" w:rsidTr="00241C21">
        <w:trPr>
          <w:trHeight w:val="4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1593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43</w:t>
            </w:r>
          </w:p>
        </w:tc>
      </w:tr>
      <w:tr w:rsidR="00241C21" w:rsidTr="00241C21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1577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43</w:t>
            </w:r>
          </w:p>
        </w:tc>
      </w:tr>
      <w:tr w:rsidR="00241C21" w:rsidTr="00241C21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VAN HOOL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А308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2057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65</w:t>
            </w:r>
          </w:p>
        </w:tc>
      </w:tr>
    </w:tbl>
    <w:p w:rsidR="00241C21" w:rsidRDefault="00241C21" w:rsidP="00241C21">
      <w:pPr>
        <w:tabs>
          <w:tab w:val="left" w:pos="5925"/>
        </w:tabs>
        <w:spacing w:line="240" w:lineRule="auto"/>
        <w:ind w:firstLine="0"/>
        <w:rPr>
          <w:sz w:val="28"/>
          <w:szCs w:val="28"/>
          <w:lang w:val="uk-UA" w:eastAsia="en-US"/>
        </w:rPr>
      </w:pPr>
    </w:p>
    <w:p w:rsidR="00241C21" w:rsidRDefault="00241C21" w:rsidP="00241C21">
      <w:pPr>
        <w:spacing w:line="240" w:lineRule="auto"/>
        <w:ind w:firstLine="0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Автобусний маршрут  № </w:t>
      </w:r>
      <w:r>
        <w:rPr>
          <w:b/>
          <w:color w:val="000000" w:themeColor="text1"/>
          <w:sz w:val="28"/>
          <w:szCs w:val="28"/>
          <w:lang w:val="uk-UA"/>
        </w:rPr>
        <w:t>12 «Вул. Кобзарська - Військкомат»</w:t>
      </w:r>
    </w:p>
    <w:p w:rsidR="00241C21" w:rsidRDefault="00241C21" w:rsidP="00241C21">
      <w:pPr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12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241C21" w:rsidTr="00241C21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241C21" w:rsidTr="00241C21">
        <w:trPr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ATAMAN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A092G6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СА1719АА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42/16</w:t>
            </w:r>
          </w:p>
        </w:tc>
      </w:tr>
      <w:tr w:rsidR="00241C21" w:rsidTr="00241C21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ATAMAN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A092G9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СА2168АА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40/28</w:t>
            </w:r>
          </w:p>
        </w:tc>
      </w:tr>
      <w:tr w:rsidR="00241C21" w:rsidTr="00241C21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СА0715АА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СА0716АА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43/22</w:t>
            </w:r>
          </w:p>
        </w:tc>
      </w:tr>
      <w:tr w:rsidR="00241C21" w:rsidTr="00241C21">
        <w:trPr>
          <w:trHeight w:val="4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СА0717АА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43/23</w:t>
            </w:r>
          </w:p>
        </w:tc>
      </w:tr>
      <w:tr w:rsidR="00241C21" w:rsidTr="00241C21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СА0718АА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43/24</w:t>
            </w:r>
          </w:p>
        </w:tc>
      </w:tr>
      <w:tr w:rsidR="00241C21" w:rsidTr="00241C21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СА0729АА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43/25</w:t>
            </w:r>
          </w:p>
        </w:tc>
      </w:tr>
    </w:tbl>
    <w:p w:rsidR="00241C21" w:rsidRDefault="00241C21" w:rsidP="00241C21">
      <w:pPr>
        <w:tabs>
          <w:tab w:val="left" w:pos="5925"/>
        </w:tabs>
        <w:spacing w:line="240" w:lineRule="auto"/>
        <w:ind w:firstLine="0"/>
        <w:rPr>
          <w:sz w:val="28"/>
          <w:szCs w:val="28"/>
          <w:lang w:val="uk-UA" w:eastAsia="en-US"/>
        </w:rPr>
      </w:pPr>
    </w:p>
    <w:p w:rsidR="00241C21" w:rsidRDefault="00241C21" w:rsidP="00241C21">
      <w:pPr>
        <w:spacing w:line="240" w:lineRule="auto"/>
        <w:ind w:firstLine="0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Автобусний маршрут  № </w:t>
      </w:r>
      <w:r>
        <w:rPr>
          <w:b/>
          <w:color w:val="000000" w:themeColor="text1"/>
          <w:sz w:val="28"/>
          <w:szCs w:val="28"/>
          <w:lang w:val="uk-UA"/>
        </w:rPr>
        <w:t xml:space="preserve">20 «Митниця – вул. 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Руставі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>»</w:t>
      </w:r>
    </w:p>
    <w:p w:rsidR="00241C21" w:rsidRDefault="00241C21" w:rsidP="00241C21">
      <w:pPr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12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241C21" w:rsidTr="00241C21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241C21" w:rsidTr="00241C21">
        <w:trPr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A092H2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CA2176AA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45/16</w:t>
            </w:r>
          </w:p>
        </w:tc>
      </w:tr>
      <w:tr w:rsidR="00241C21" w:rsidTr="00241C21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CA2189AA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CA2192AA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CA2196AA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4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СА0855АА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СА0859АА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СА0866АА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СА0873АА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ATAMAN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A-09302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АІ0604АА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48/25</w:t>
            </w:r>
          </w:p>
        </w:tc>
      </w:tr>
    </w:tbl>
    <w:p w:rsidR="00241C21" w:rsidRDefault="00241C21" w:rsidP="00241C21">
      <w:pPr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</w:p>
    <w:p w:rsidR="00241C21" w:rsidRDefault="00241C21" w:rsidP="00241C21">
      <w:pPr>
        <w:spacing w:line="240" w:lineRule="auto"/>
        <w:ind w:firstLine="0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Автобусний маршрут  № </w:t>
      </w:r>
      <w:r>
        <w:rPr>
          <w:b/>
          <w:color w:val="000000" w:themeColor="text1"/>
          <w:sz w:val="28"/>
          <w:szCs w:val="28"/>
          <w:lang w:val="uk-UA"/>
        </w:rPr>
        <w:t xml:space="preserve">21 «Вул. Героїв Дніпра – вул. 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Пацаєва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>»</w:t>
      </w:r>
    </w:p>
    <w:p w:rsidR="00241C21" w:rsidRDefault="00241C21" w:rsidP="00241C21">
      <w:pPr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12"/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241C21" w:rsidTr="00241C21">
        <w:trPr>
          <w:trHeight w:val="39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241C21" w:rsidTr="00241C21">
        <w:trPr>
          <w:trHeight w:val="30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1586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50/30</w:t>
            </w:r>
          </w:p>
        </w:tc>
      </w:tr>
      <w:tr w:rsidR="00241C21" w:rsidTr="00241C21">
        <w:trPr>
          <w:trHeight w:val="29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1587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21" w:rsidRDefault="0048620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50/30</w:t>
            </w:r>
          </w:p>
        </w:tc>
      </w:tr>
      <w:tr w:rsidR="00241C21" w:rsidTr="00241C2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1746АА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50/30</w:t>
            </w:r>
          </w:p>
        </w:tc>
      </w:tr>
      <w:tr w:rsidR="00241C21" w:rsidTr="00241C21">
        <w:trPr>
          <w:trHeight w:val="40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1747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50/30</w:t>
            </w:r>
          </w:p>
        </w:tc>
      </w:tr>
      <w:tr w:rsidR="00241C21" w:rsidTr="00241C21">
        <w:trPr>
          <w:trHeight w:val="47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1748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50/30</w:t>
            </w:r>
          </w:p>
        </w:tc>
      </w:tr>
      <w:tr w:rsidR="00241C21" w:rsidTr="00241C21">
        <w:trPr>
          <w:trHeight w:val="55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1749АА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50/30</w:t>
            </w:r>
          </w:p>
        </w:tc>
      </w:tr>
      <w:tr w:rsidR="00241C21" w:rsidTr="00241C21">
        <w:trPr>
          <w:trHeight w:val="42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1750АА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50/30</w:t>
            </w:r>
          </w:p>
        </w:tc>
      </w:tr>
      <w:tr w:rsidR="00241C21" w:rsidTr="00241C21">
        <w:trPr>
          <w:trHeight w:val="51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1891АА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50/30</w:t>
            </w:r>
          </w:p>
        </w:tc>
      </w:tr>
      <w:tr w:rsidR="00241C21" w:rsidTr="00241C21">
        <w:trPr>
          <w:trHeight w:val="5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1892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50/30</w:t>
            </w:r>
          </w:p>
        </w:tc>
      </w:tr>
      <w:tr w:rsidR="00241C21" w:rsidTr="00241C21">
        <w:trPr>
          <w:trHeight w:val="5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1893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50/30</w:t>
            </w:r>
          </w:p>
        </w:tc>
      </w:tr>
      <w:tr w:rsidR="00241C21" w:rsidTr="00241C21">
        <w:trPr>
          <w:trHeight w:val="5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1894АА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50/30</w:t>
            </w:r>
          </w:p>
        </w:tc>
      </w:tr>
      <w:tr w:rsidR="00241C21" w:rsidTr="00241C21">
        <w:trPr>
          <w:trHeight w:val="5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1895АА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50/30</w:t>
            </w:r>
          </w:p>
        </w:tc>
      </w:tr>
      <w:tr w:rsidR="00241C21" w:rsidTr="00241C21">
        <w:trPr>
          <w:trHeight w:val="5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2036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100/25</w:t>
            </w:r>
          </w:p>
        </w:tc>
      </w:tr>
      <w:tr w:rsidR="00241C21" w:rsidTr="00241C21">
        <w:trPr>
          <w:trHeight w:val="5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2038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100/25</w:t>
            </w:r>
          </w:p>
        </w:tc>
      </w:tr>
      <w:tr w:rsidR="00241C21" w:rsidTr="00241C21">
        <w:trPr>
          <w:trHeight w:val="5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2039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100/25</w:t>
            </w:r>
          </w:p>
        </w:tc>
      </w:tr>
      <w:tr w:rsidR="00241C21" w:rsidTr="00241C21">
        <w:trPr>
          <w:trHeight w:val="5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АТАМАН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А093Н6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АА 1281 ОХ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52/18</w:t>
            </w:r>
          </w:p>
        </w:tc>
      </w:tr>
      <w:tr w:rsidR="00241C21" w:rsidTr="00241C21">
        <w:trPr>
          <w:trHeight w:val="5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АТАМАН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А093Н6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АА 1283 ОХ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52/18</w:t>
            </w:r>
          </w:p>
        </w:tc>
      </w:tr>
      <w:tr w:rsidR="00241C21" w:rsidTr="00241C21">
        <w:trPr>
          <w:trHeight w:val="5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АТАМАН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А093Н6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АА 3094 ОХ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52/18</w:t>
            </w:r>
          </w:p>
        </w:tc>
      </w:tr>
      <w:tr w:rsidR="00241C21" w:rsidTr="00241C21">
        <w:trPr>
          <w:trHeight w:val="52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АТАМАН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А-092Н6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АА 9179 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52/21</w:t>
            </w:r>
          </w:p>
        </w:tc>
      </w:tr>
    </w:tbl>
    <w:p w:rsidR="00241C21" w:rsidRDefault="00241C21" w:rsidP="00241C21">
      <w:pPr>
        <w:tabs>
          <w:tab w:val="left" w:pos="5925"/>
        </w:tabs>
        <w:spacing w:line="240" w:lineRule="auto"/>
        <w:ind w:firstLine="0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</w:t>
      </w:r>
    </w:p>
    <w:p w:rsidR="00241C21" w:rsidRDefault="009722DD" w:rsidP="00241C21">
      <w:pPr>
        <w:spacing w:line="240" w:lineRule="auto"/>
        <w:ind w:firstLine="0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</w:t>
      </w:r>
      <w:r w:rsidR="00241C21">
        <w:rPr>
          <w:b/>
          <w:sz w:val="28"/>
          <w:szCs w:val="28"/>
          <w:lang w:val="uk-UA"/>
        </w:rPr>
        <w:t xml:space="preserve">втобусний маршрут  № </w:t>
      </w:r>
      <w:r w:rsidR="00241C21">
        <w:rPr>
          <w:b/>
          <w:color w:val="000000" w:themeColor="text1"/>
          <w:sz w:val="28"/>
          <w:szCs w:val="28"/>
          <w:lang w:val="uk-UA"/>
        </w:rPr>
        <w:t>22 «</w:t>
      </w:r>
      <w:r w:rsidR="00241C21">
        <w:rPr>
          <w:b/>
          <w:sz w:val="28"/>
          <w:szCs w:val="28"/>
          <w:lang w:val="uk-UA"/>
        </w:rPr>
        <w:t xml:space="preserve">ВАТ ЧЛФЗ </w:t>
      </w:r>
      <w:proofErr w:type="spellStart"/>
      <w:r w:rsidR="00241C21">
        <w:rPr>
          <w:b/>
          <w:sz w:val="28"/>
          <w:szCs w:val="28"/>
          <w:lang w:val="uk-UA"/>
        </w:rPr>
        <w:t>„Аврора</w:t>
      </w:r>
      <w:proofErr w:type="spellEnd"/>
      <w:r w:rsidR="00241C21">
        <w:rPr>
          <w:b/>
          <w:sz w:val="28"/>
          <w:szCs w:val="28"/>
          <w:lang w:val="uk-UA"/>
        </w:rPr>
        <w:t xml:space="preserve">” – Вул. </w:t>
      </w:r>
      <w:proofErr w:type="spellStart"/>
      <w:r w:rsidR="00241C21">
        <w:rPr>
          <w:b/>
          <w:sz w:val="28"/>
          <w:szCs w:val="28"/>
          <w:lang w:val="uk-UA"/>
        </w:rPr>
        <w:t>Сумгаїтська</w:t>
      </w:r>
      <w:proofErr w:type="spellEnd"/>
      <w:r w:rsidR="00241C21">
        <w:rPr>
          <w:b/>
          <w:color w:val="000000" w:themeColor="text1"/>
          <w:sz w:val="28"/>
          <w:szCs w:val="28"/>
          <w:lang w:val="uk-UA"/>
        </w:rPr>
        <w:t>»</w:t>
      </w:r>
    </w:p>
    <w:p w:rsidR="00241C21" w:rsidRDefault="00241C21" w:rsidP="00241C21">
      <w:pPr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12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241C21" w:rsidTr="00241C21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241C21" w:rsidTr="00241C21">
        <w:trPr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 1973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91/34</w:t>
            </w:r>
          </w:p>
        </w:tc>
      </w:tr>
      <w:tr w:rsidR="00241C21" w:rsidTr="00241C21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 1974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91/34</w:t>
            </w:r>
          </w:p>
        </w:tc>
      </w:tr>
      <w:tr w:rsidR="00241C21" w:rsidTr="00241C21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 1975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91/34</w:t>
            </w:r>
          </w:p>
        </w:tc>
      </w:tr>
      <w:tr w:rsidR="00241C21" w:rsidTr="00241C21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 1983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104/29</w:t>
            </w:r>
          </w:p>
        </w:tc>
      </w:tr>
      <w:tr w:rsidR="00241C21" w:rsidTr="00241C21">
        <w:trPr>
          <w:trHeight w:val="4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 1984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104/29</w:t>
            </w:r>
          </w:p>
        </w:tc>
      </w:tr>
      <w:tr w:rsidR="00241C21" w:rsidTr="00241C21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 1985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104/29</w:t>
            </w:r>
          </w:p>
        </w:tc>
      </w:tr>
      <w:tr w:rsidR="00241C21" w:rsidTr="00241C21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 2008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104/29</w:t>
            </w:r>
          </w:p>
        </w:tc>
      </w:tr>
      <w:tr w:rsidR="00241C21" w:rsidTr="00241C21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 2009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104/29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 2014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104/29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 2018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104/29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 2024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110/26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 2151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98/29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 2153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98/29</w:t>
            </w:r>
          </w:p>
        </w:tc>
      </w:tr>
    </w:tbl>
    <w:p w:rsidR="00241C21" w:rsidRDefault="00241C21" w:rsidP="00241C21">
      <w:pPr>
        <w:tabs>
          <w:tab w:val="left" w:pos="5925"/>
        </w:tabs>
        <w:spacing w:line="240" w:lineRule="auto"/>
        <w:ind w:firstLine="0"/>
        <w:rPr>
          <w:sz w:val="28"/>
          <w:szCs w:val="28"/>
          <w:lang w:val="uk-UA" w:eastAsia="en-US"/>
        </w:rPr>
      </w:pPr>
    </w:p>
    <w:p w:rsidR="00241C21" w:rsidRDefault="00241C21" w:rsidP="00241C21">
      <w:pPr>
        <w:spacing w:line="240" w:lineRule="auto"/>
        <w:ind w:firstLine="0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Автобусний маршрут  № </w:t>
      </w:r>
      <w:r>
        <w:rPr>
          <w:b/>
          <w:color w:val="000000" w:themeColor="text1"/>
          <w:sz w:val="28"/>
          <w:szCs w:val="28"/>
          <w:lang w:val="uk-UA"/>
        </w:rPr>
        <w:t>24 «вул. Гетьмана Сагайдачного - Автовокзал»</w:t>
      </w:r>
    </w:p>
    <w:p w:rsidR="00241C21" w:rsidRDefault="00241C21" w:rsidP="00241C21">
      <w:pPr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12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241C21" w:rsidTr="00241C21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241C21" w:rsidTr="00241C21">
        <w:trPr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А20111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1596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48/23</w:t>
            </w:r>
          </w:p>
        </w:tc>
      </w:tr>
      <w:tr w:rsidR="00241C21" w:rsidTr="00241C21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А20111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17 45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48/23</w:t>
            </w:r>
          </w:p>
        </w:tc>
      </w:tr>
      <w:tr w:rsidR="00241C21" w:rsidTr="00241C21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А20111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1766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48/23</w:t>
            </w:r>
          </w:p>
        </w:tc>
      </w:tr>
      <w:tr w:rsidR="00241C21" w:rsidTr="00241C21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0664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43/21</w:t>
            </w:r>
          </w:p>
        </w:tc>
      </w:tr>
      <w:tr w:rsidR="00241C21" w:rsidTr="00241C21">
        <w:trPr>
          <w:trHeight w:val="4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0965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43/21</w:t>
            </w:r>
          </w:p>
        </w:tc>
      </w:tr>
      <w:tr w:rsidR="00241C21" w:rsidTr="00241C21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0967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43/21</w:t>
            </w:r>
          </w:p>
        </w:tc>
      </w:tr>
      <w:tr w:rsidR="00241C21" w:rsidTr="00241C21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0968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43/21</w:t>
            </w:r>
          </w:p>
        </w:tc>
      </w:tr>
      <w:tr w:rsidR="00241C21" w:rsidTr="00241C21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0969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43/21</w:t>
            </w:r>
          </w:p>
        </w:tc>
      </w:tr>
      <w:tr w:rsidR="00241C21" w:rsidTr="00241C21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0971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43/21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0972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43/21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0973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43/21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0975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43/21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 0974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43/21</w:t>
            </w:r>
          </w:p>
        </w:tc>
      </w:tr>
    </w:tbl>
    <w:p w:rsidR="00241C21" w:rsidRDefault="00241C21" w:rsidP="00241C21">
      <w:pPr>
        <w:tabs>
          <w:tab w:val="left" w:pos="5925"/>
        </w:tabs>
        <w:spacing w:line="240" w:lineRule="auto"/>
        <w:ind w:firstLine="0"/>
        <w:rPr>
          <w:sz w:val="28"/>
          <w:szCs w:val="28"/>
          <w:lang w:val="uk-UA" w:eastAsia="en-US"/>
        </w:rPr>
      </w:pPr>
    </w:p>
    <w:p w:rsidR="00241C21" w:rsidRDefault="00241C21" w:rsidP="00241C21">
      <w:pPr>
        <w:spacing w:line="240" w:lineRule="auto"/>
        <w:ind w:firstLine="0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Автобусний маршрут  № </w:t>
      </w:r>
      <w:r>
        <w:rPr>
          <w:b/>
          <w:color w:val="000000" w:themeColor="text1"/>
          <w:sz w:val="28"/>
          <w:szCs w:val="28"/>
          <w:lang w:val="uk-UA"/>
        </w:rPr>
        <w:t xml:space="preserve">25 «ВАТ ЧЛФЗ «Аврора» - вул. 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Сумгаїтська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>»</w:t>
      </w:r>
    </w:p>
    <w:p w:rsidR="00241C21" w:rsidRDefault="00241C21" w:rsidP="00241C21">
      <w:pPr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12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241C21" w:rsidTr="00241C21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241C21" w:rsidTr="00241C21">
        <w:trPr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CA2190AA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CA2191AA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CA2193AA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CA2194AA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4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СА0858АА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СА0865АА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СА0867АА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СА0735АА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ATAMAN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A-09302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АІ0609АА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48/25</w:t>
            </w:r>
          </w:p>
        </w:tc>
      </w:tr>
    </w:tbl>
    <w:p w:rsidR="00241C21" w:rsidRDefault="00241C21" w:rsidP="00241C21">
      <w:pPr>
        <w:tabs>
          <w:tab w:val="left" w:pos="5925"/>
        </w:tabs>
        <w:spacing w:line="240" w:lineRule="auto"/>
        <w:ind w:firstLine="0"/>
        <w:rPr>
          <w:sz w:val="28"/>
          <w:szCs w:val="28"/>
          <w:lang w:val="uk-UA" w:eastAsia="en-US"/>
        </w:rPr>
      </w:pPr>
    </w:p>
    <w:p w:rsidR="00241C21" w:rsidRDefault="00241C21" w:rsidP="00241C21">
      <w:pPr>
        <w:spacing w:line="240" w:lineRule="auto"/>
        <w:ind w:firstLine="0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Автобусний маршрут  № 2</w:t>
      </w:r>
      <w:r>
        <w:rPr>
          <w:b/>
          <w:color w:val="000000" w:themeColor="text1"/>
          <w:sz w:val="28"/>
          <w:szCs w:val="28"/>
          <w:lang w:val="uk-UA"/>
        </w:rPr>
        <w:t>6 «Автовокзал - Обласна лікарня»</w:t>
      </w:r>
    </w:p>
    <w:p w:rsidR="00241C21" w:rsidRDefault="00241C21" w:rsidP="00241C21">
      <w:pPr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12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241C21" w:rsidTr="00241C21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241C21" w:rsidTr="00241C21">
        <w:trPr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ПАЗ-4234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1566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50/30</w:t>
            </w:r>
          </w:p>
        </w:tc>
      </w:tr>
      <w:tr w:rsidR="00241C21" w:rsidTr="00241C21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1567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50/30</w:t>
            </w:r>
          </w:p>
        </w:tc>
      </w:tr>
      <w:tr w:rsidR="00241C21" w:rsidTr="00241C21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1568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50/30</w:t>
            </w:r>
          </w:p>
        </w:tc>
      </w:tr>
      <w:tr w:rsidR="00241C21" w:rsidTr="00241C21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1569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50/30</w:t>
            </w:r>
          </w:p>
        </w:tc>
      </w:tr>
      <w:tr w:rsidR="00241C21" w:rsidTr="00241C21">
        <w:trPr>
          <w:trHeight w:val="4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1571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50/30</w:t>
            </w:r>
          </w:p>
        </w:tc>
      </w:tr>
      <w:tr w:rsidR="00241C21" w:rsidTr="00241C21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1572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50/30</w:t>
            </w:r>
          </w:p>
        </w:tc>
      </w:tr>
      <w:tr w:rsidR="00241C21" w:rsidTr="00241C21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1583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50/30</w:t>
            </w:r>
          </w:p>
        </w:tc>
      </w:tr>
      <w:tr w:rsidR="00241C21" w:rsidTr="00241C21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1584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50/30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ЛИАЗ-5293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1961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100/25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4234-04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АА 5062 РХ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50/25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4234-04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АА 5063 РХ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50/25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4234-04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АА 5064 РХ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50/25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4234-04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АА 5065 РХ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50/25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АТАМАН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А-092Н6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АА 9175 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52/21</w:t>
            </w:r>
          </w:p>
        </w:tc>
      </w:tr>
    </w:tbl>
    <w:p w:rsidR="00241C21" w:rsidRDefault="00241C21" w:rsidP="00241C21">
      <w:pPr>
        <w:tabs>
          <w:tab w:val="left" w:pos="5925"/>
        </w:tabs>
        <w:spacing w:line="240" w:lineRule="auto"/>
        <w:ind w:firstLine="0"/>
        <w:rPr>
          <w:sz w:val="28"/>
          <w:szCs w:val="28"/>
          <w:lang w:val="uk-UA" w:eastAsia="en-US"/>
        </w:rPr>
      </w:pPr>
    </w:p>
    <w:p w:rsidR="00241C21" w:rsidRDefault="00241C21" w:rsidP="00241C21">
      <w:pPr>
        <w:spacing w:line="240" w:lineRule="auto"/>
        <w:ind w:firstLine="0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Автобусний маршрут  № </w:t>
      </w:r>
      <w:r>
        <w:rPr>
          <w:b/>
          <w:color w:val="000000" w:themeColor="text1"/>
          <w:sz w:val="28"/>
          <w:szCs w:val="28"/>
          <w:lang w:val="uk-UA"/>
        </w:rPr>
        <w:t>27 «Залізничний вокзал – вул. Нарбутівська»</w:t>
      </w:r>
    </w:p>
    <w:p w:rsidR="00241C21" w:rsidRDefault="00241C21" w:rsidP="00241C21">
      <w:pPr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12"/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241C21" w:rsidTr="00241C21">
        <w:trPr>
          <w:trHeight w:val="39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241C21" w:rsidTr="00241C21">
        <w:trPr>
          <w:trHeight w:val="30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0227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42/23</w:t>
            </w:r>
          </w:p>
        </w:tc>
      </w:tr>
      <w:tr w:rsidR="00241C21" w:rsidTr="00241C21">
        <w:trPr>
          <w:trHeight w:val="29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0230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42/23</w:t>
            </w:r>
          </w:p>
        </w:tc>
      </w:tr>
      <w:tr w:rsidR="00241C21" w:rsidTr="00241C21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0252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42/23</w:t>
            </w:r>
          </w:p>
        </w:tc>
      </w:tr>
      <w:tr w:rsidR="00241C21" w:rsidTr="00241C21">
        <w:trPr>
          <w:trHeight w:val="40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0254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42/23</w:t>
            </w:r>
          </w:p>
        </w:tc>
      </w:tr>
      <w:tr w:rsidR="00241C21" w:rsidTr="00241C21">
        <w:trPr>
          <w:trHeight w:val="47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0255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42/23</w:t>
            </w:r>
          </w:p>
        </w:tc>
      </w:tr>
      <w:tr w:rsidR="00241C21" w:rsidTr="00241C21">
        <w:trPr>
          <w:trHeight w:val="55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0256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42/23</w:t>
            </w:r>
          </w:p>
        </w:tc>
      </w:tr>
      <w:tr w:rsidR="00241C21" w:rsidTr="00241C21">
        <w:trPr>
          <w:trHeight w:val="42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 0257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42/23</w:t>
            </w:r>
          </w:p>
        </w:tc>
      </w:tr>
    </w:tbl>
    <w:p w:rsidR="00241C21" w:rsidRDefault="00241C21" w:rsidP="00241C21">
      <w:pPr>
        <w:tabs>
          <w:tab w:val="left" w:pos="5925"/>
        </w:tabs>
        <w:spacing w:line="240" w:lineRule="auto"/>
        <w:ind w:firstLine="0"/>
        <w:rPr>
          <w:sz w:val="28"/>
          <w:szCs w:val="28"/>
          <w:lang w:val="uk-UA" w:eastAsia="en-US"/>
        </w:rPr>
      </w:pPr>
    </w:p>
    <w:p w:rsidR="00241C21" w:rsidRDefault="00241C21" w:rsidP="00241C21">
      <w:pPr>
        <w:spacing w:line="240" w:lineRule="auto"/>
        <w:ind w:firstLine="0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Автобусний маршрут  № </w:t>
      </w:r>
      <w:r>
        <w:rPr>
          <w:b/>
          <w:color w:val="000000" w:themeColor="text1"/>
          <w:sz w:val="28"/>
          <w:szCs w:val="28"/>
          <w:lang w:val="uk-UA"/>
        </w:rPr>
        <w:t xml:space="preserve">28 «Автовокзал - вул. 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Пацаєва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>»</w:t>
      </w:r>
    </w:p>
    <w:p w:rsidR="00241C21" w:rsidRDefault="00241C21" w:rsidP="00241C21">
      <w:pPr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12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241C21" w:rsidTr="00241C21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241C21" w:rsidTr="00241C21">
        <w:trPr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1251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43/21</w:t>
            </w:r>
          </w:p>
        </w:tc>
      </w:tr>
      <w:tr w:rsidR="00241C21" w:rsidTr="00241C21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0881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43/21</w:t>
            </w:r>
          </w:p>
        </w:tc>
      </w:tr>
      <w:tr w:rsidR="00241C21" w:rsidTr="00241C21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0988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43/21</w:t>
            </w:r>
          </w:p>
        </w:tc>
      </w:tr>
      <w:tr w:rsidR="00241C21" w:rsidTr="00241C21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0879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43/21</w:t>
            </w:r>
          </w:p>
        </w:tc>
      </w:tr>
      <w:tr w:rsidR="00241C21" w:rsidTr="00241C21">
        <w:trPr>
          <w:trHeight w:val="4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0880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43/21</w:t>
            </w:r>
          </w:p>
        </w:tc>
      </w:tr>
      <w:tr w:rsidR="00241C21" w:rsidTr="00241C21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0599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43/21</w:t>
            </w:r>
          </w:p>
        </w:tc>
      </w:tr>
      <w:tr w:rsidR="00241C21" w:rsidTr="00241C21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0695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43/21</w:t>
            </w:r>
          </w:p>
        </w:tc>
      </w:tr>
      <w:tr w:rsidR="00241C21" w:rsidTr="00241C21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0694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43/21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1134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43/21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NL202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1980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96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NL202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1990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1992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90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А0920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0008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43/22</w:t>
            </w:r>
          </w:p>
        </w:tc>
      </w:tr>
    </w:tbl>
    <w:p w:rsidR="00241C21" w:rsidRDefault="00241C21" w:rsidP="00241C21">
      <w:pPr>
        <w:tabs>
          <w:tab w:val="left" w:pos="5925"/>
        </w:tabs>
        <w:spacing w:line="240" w:lineRule="auto"/>
        <w:ind w:firstLine="0"/>
        <w:rPr>
          <w:sz w:val="28"/>
          <w:szCs w:val="28"/>
          <w:lang w:val="uk-UA" w:eastAsia="en-US"/>
        </w:rPr>
      </w:pPr>
    </w:p>
    <w:p w:rsidR="00241C21" w:rsidRDefault="00241C21" w:rsidP="00241C21">
      <w:pPr>
        <w:spacing w:line="240" w:lineRule="auto"/>
        <w:ind w:firstLine="0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Автобусний маршрут  № </w:t>
      </w:r>
      <w:r>
        <w:rPr>
          <w:b/>
          <w:color w:val="000000" w:themeColor="text1"/>
          <w:sz w:val="28"/>
          <w:szCs w:val="28"/>
          <w:lang w:val="uk-UA"/>
        </w:rPr>
        <w:t xml:space="preserve">29 «Вул. 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Руставі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– вул. Героїв Дніпра»</w:t>
      </w:r>
    </w:p>
    <w:p w:rsidR="00241C21" w:rsidRDefault="00241C21" w:rsidP="00241C21">
      <w:pPr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12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241C21" w:rsidTr="00241C21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241C21" w:rsidTr="00241C21">
        <w:trPr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ATAMAN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A-092G6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СА2251АА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50/16</w:t>
            </w:r>
          </w:p>
        </w:tc>
      </w:tr>
      <w:tr w:rsidR="00241C21" w:rsidTr="00241C21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ATAMAN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A-092G6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СА2252АА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50/16</w:t>
            </w:r>
          </w:p>
        </w:tc>
      </w:tr>
      <w:tr w:rsidR="00241C21" w:rsidTr="00241C21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ATAMAN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A-092G6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СА2253АА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50/16</w:t>
            </w:r>
          </w:p>
        </w:tc>
      </w:tr>
      <w:tr w:rsidR="00241C21" w:rsidTr="00241C21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ATAMAN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A-092G6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СА2254АА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50/16</w:t>
            </w:r>
          </w:p>
        </w:tc>
      </w:tr>
      <w:tr w:rsidR="00241C21" w:rsidTr="00241C21">
        <w:trPr>
          <w:trHeight w:val="4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ATAMAN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A-092G6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СА2255АА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50/16</w:t>
            </w:r>
          </w:p>
        </w:tc>
      </w:tr>
      <w:tr w:rsidR="00241C21" w:rsidTr="00241C21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ATAMAN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A-092G6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СА2256АА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50/16</w:t>
            </w:r>
          </w:p>
        </w:tc>
      </w:tr>
      <w:tr w:rsidR="00241C21" w:rsidTr="00241C21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ATAMAN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A-092G6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СА2257АА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50/16</w:t>
            </w:r>
          </w:p>
        </w:tc>
      </w:tr>
      <w:tr w:rsidR="00241C21" w:rsidTr="00241C21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ATAMAN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A-092G6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СА2258АА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50/16</w:t>
            </w:r>
          </w:p>
        </w:tc>
      </w:tr>
      <w:tr w:rsidR="00241C21" w:rsidTr="00241C21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ATAMAN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A-092G6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СА2259АА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50/16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ATAMAN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A-092G6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СА2260АА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50/16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СА0872АА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</w:tbl>
    <w:p w:rsidR="00241C21" w:rsidRDefault="00241C21" w:rsidP="00241C21">
      <w:pPr>
        <w:tabs>
          <w:tab w:val="left" w:pos="5925"/>
        </w:tabs>
        <w:spacing w:line="240" w:lineRule="auto"/>
        <w:ind w:firstLine="0"/>
        <w:rPr>
          <w:sz w:val="28"/>
          <w:szCs w:val="28"/>
          <w:lang w:val="uk-UA"/>
        </w:rPr>
      </w:pPr>
    </w:p>
    <w:p w:rsidR="00241C21" w:rsidRDefault="00241C21" w:rsidP="00241C21">
      <w:pPr>
        <w:tabs>
          <w:tab w:val="left" w:pos="5925"/>
        </w:tabs>
        <w:spacing w:line="240" w:lineRule="auto"/>
        <w:ind w:firstLine="0"/>
        <w:rPr>
          <w:sz w:val="28"/>
          <w:szCs w:val="28"/>
          <w:lang w:val="uk-UA"/>
        </w:rPr>
      </w:pPr>
    </w:p>
    <w:p w:rsidR="00241C21" w:rsidRDefault="00241C21" w:rsidP="00241C21">
      <w:pPr>
        <w:spacing w:line="240" w:lineRule="auto"/>
        <w:ind w:firstLine="0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Автобусний маршрут  № </w:t>
      </w:r>
      <w:r>
        <w:rPr>
          <w:b/>
          <w:color w:val="000000" w:themeColor="text1"/>
          <w:sz w:val="28"/>
          <w:szCs w:val="28"/>
          <w:lang w:val="uk-UA"/>
        </w:rPr>
        <w:t>30 «Залізничний вокзал (кільцевий)»</w:t>
      </w:r>
    </w:p>
    <w:p w:rsidR="00241C21" w:rsidRDefault="00241C21" w:rsidP="00241C21">
      <w:pPr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12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241C21" w:rsidTr="00241C21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241C21" w:rsidTr="00241C21">
        <w:trPr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«Богдан»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09-66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43/21</w:t>
            </w:r>
          </w:p>
        </w:tc>
      </w:tr>
      <w:tr w:rsidR="00241C21" w:rsidTr="00241C21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«Богдан»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 09-70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43/21</w:t>
            </w:r>
          </w:p>
        </w:tc>
      </w:tr>
      <w:tr w:rsidR="00241C21" w:rsidTr="00241C21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14-00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42/23</w:t>
            </w:r>
          </w:p>
        </w:tc>
      </w:tr>
      <w:tr w:rsidR="00241C21" w:rsidTr="00241C21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12-20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42/23</w:t>
            </w:r>
          </w:p>
        </w:tc>
      </w:tr>
      <w:tr w:rsidR="00241C21" w:rsidTr="00241C21">
        <w:trPr>
          <w:trHeight w:val="4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12-21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42/23</w:t>
            </w:r>
          </w:p>
        </w:tc>
      </w:tr>
      <w:tr w:rsidR="00241C21" w:rsidTr="00241C21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12-59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42/23</w:t>
            </w:r>
          </w:p>
        </w:tc>
      </w:tr>
      <w:tr w:rsidR="00241C21" w:rsidTr="00241C21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12-61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42/23</w:t>
            </w:r>
          </w:p>
        </w:tc>
      </w:tr>
      <w:tr w:rsidR="00241C21" w:rsidTr="00241C21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05-82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42/23</w:t>
            </w:r>
          </w:p>
        </w:tc>
      </w:tr>
      <w:tr w:rsidR="00241C21" w:rsidTr="00241C21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02-04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42/23</w:t>
            </w:r>
          </w:p>
        </w:tc>
      </w:tr>
    </w:tbl>
    <w:p w:rsidR="00241C21" w:rsidRDefault="00241C21" w:rsidP="00241C21">
      <w:pPr>
        <w:tabs>
          <w:tab w:val="left" w:pos="5925"/>
        </w:tabs>
        <w:spacing w:line="240" w:lineRule="auto"/>
        <w:ind w:firstLine="0"/>
        <w:rPr>
          <w:sz w:val="28"/>
          <w:szCs w:val="28"/>
          <w:lang w:val="uk-UA" w:eastAsia="en-US"/>
        </w:rPr>
      </w:pPr>
    </w:p>
    <w:p w:rsidR="00241C21" w:rsidRDefault="00241C21" w:rsidP="00241C21">
      <w:pPr>
        <w:spacing w:line="240" w:lineRule="auto"/>
        <w:ind w:firstLine="0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Автобусний маршрут  № </w:t>
      </w:r>
      <w:r>
        <w:rPr>
          <w:b/>
          <w:color w:val="000000" w:themeColor="text1"/>
          <w:sz w:val="28"/>
          <w:szCs w:val="28"/>
          <w:lang w:val="uk-UA"/>
        </w:rPr>
        <w:t>31 «ВАТ «Хімволокно» - вул. Горіхова»</w:t>
      </w:r>
    </w:p>
    <w:p w:rsidR="00241C21" w:rsidRDefault="00241C21" w:rsidP="00241C21">
      <w:pPr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12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241C21" w:rsidTr="00241C21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241C21" w:rsidTr="00241C21">
        <w:trPr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A092H2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CA2198AA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45/16</w:t>
            </w:r>
          </w:p>
        </w:tc>
      </w:tr>
      <w:tr w:rsidR="00241C21" w:rsidTr="00241C21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CA2188AA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CA2195AA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CA2197AA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4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CA2199AA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СА0856АА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СА0869АА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СА0857АА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СА0870АА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СА0871АА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СА0874АА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СА0875АА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СА0713АА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СА0714АА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ATAMAN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АІ0605АА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43/22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ATAMAN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АІ0607АА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43/22</w:t>
            </w:r>
          </w:p>
        </w:tc>
      </w:tr>
    </w:tbl>
    <w:p w:rsidR="00241C21" w:rsidRDefault="00241C21" w:rsidP="00241C21">
      <w:pPr>
        <w:tabs>
          <w:tab w:val="left" w:pos="5925"/>
        </w:tabs>
        <w:spacing w:line="240" w:lineRule="auto"/>
        <w:ind w:firstLine="0"/>
        <w:rPr>
          <w:sz w:val="28"/>
          <w:szCs w:val="28"/>
          <w:lang w:val="uk-UA" w:eastAsia="en-US"/>
        </w:rPr>
      </w:pPr>
    </w:p>
    <w:p w:rsidR="00241C21" w:rsidRDefault="00241C21" w:rsidP="00241C21">
      <w:pPr>
        <w:spacing w:line="240" w:lineRule="auto"/>
        <w:ind w:firstLine="0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Автобусний маршрут  № </w:t>
      </w:r>
      <w:r>
        <w:rPr>
          <w:b/>
          <w:color w:val="000000" w:themeColor="text1"/>
          <w:sz w:val="28"/>
          <w:szCs w:val="28"/>
          <w:lang w:val="uk-UA"/>
        </w:rPr>
        <w:t xml:space="preserve">33 «Річковий вокзал – вул. 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Руставі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>»</w:t>
      </w:r>
    </w:p>
    <w:p w:rsidR="00241C21" w:rsidRDefault="00241C21" w:rsidP="00241C21">
      <w:pPr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12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241C21" w:rsidTr="00241C21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241C21" w:rsidTr="00241C21">
        <w:trPr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СА4480ВХ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СА9424СА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43/22</w:t>
            </w:r>
          </w:p>
        </w:tc>
      </w:tr>
      <w:tr w:rsidR="00241C21" w:rsidTr="00241C21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СА0724АА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СА2530ВТ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43/22</w:t>
            </w:r>
          </w:p>
        </w:tc>
      </w:tr>
      <w:tr w:rsidR="00241C21" w:rsidTr="00241C21">
        <w:trPr>
          <w:trHeight w:val="4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СА9419СА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43/22</w:t>
            </w:r>
          </w:p>
        </w:tc>
      </w:tr>
      <w:tr w:rsidR="00241C21" w:rsidTr="00241C21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СА0734АА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43/21</w:t>
            </w:r>
          </w:p>
        </w:tc>
      </w:tr>
      <w:tr w:rsidR="00241C21" w:rsidTr="00241C21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ATAMAN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АІ0606АА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43/22</w:t>
            </w:r>
          </w:p>
        </w:tc>
      </w:tr>
      <w:tr w:rsidR="00241C21" w:rsidTr="00241C21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ATAMAN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АІ0611АА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43/22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ATAMAN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АІ0608АА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43/22</w:t>
            </w:r>
          </w:p>
        </w:tc>
      </w:tr>
    </w:tbl>
    <w:p w:rsidR="00241C21" w:rsidRDefault="00241C21" w:rsidP="00241C21">
      <w:pPr>
        <w:tabs>
          <w:tab w:val="left" w:pos="5925"/>
        </w:tabs>
        <w:spacing w:line="240" w:lineRule="auto"/>
        <w:ind w:firstLine="0"/>
        <w:rPr>
          <w:sz w:val="28"/>
          <w:szCs w:val="28"/>
          <w:lang w:val="uk-UA" w:eastAsia="en-US"/>
        </w:rPr>
      </w:pPr>
    </w:p>
    <w:p w:rsidR="00241C21" w:rsidRDefault="00241C21" w:rsidP="00241C21">
      <w:pPr>
        <w:spacing w:line="240" w:lineRule="auto"/>
        <w:ind w:firstLine="0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Автобусний маршрут  № </w:t>
      </w:r>
      <w:r>
        <w:rPr>
          <w:b/>
          <w:color w:val="000000" w:themeColor="text1"/>
          <w:sz w:val="28"/>
          <w:szCs w:val="28"/>
          <w:lang w:val="uk-UA"/>
        </w:rPr>
        <w:t>36 «Р</w:t>
      </w:r>
      <w:r>
        <w:rPr>
          <w:b/>
          <w:sz w:val="28"/>
          <w:szCs w:val="28"/>
          <w:lang w:val="uk-UA"/>
        </w:rPr>
        <w:t xml:space="preserve">ічковий вокзал - Вул. </w:t>
      </w:r>
      <w:proofErr w:type="spellStart"/>
      <w:r>
        <w:rPr>
          <w:b/>
          <w:sz w:val="28"/>
          <w:szCs w:val="28"/>
          <w:lang w:val="uk-UA"/>
        </w:rPr>
        <w:t>Сумгаїтська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>»</w:t>
      </w:r>
    </w:p>
    <w:p w:rsidR="00241C21" w:rsidRDefault="00241C21" w:rsidP="00241C21">
      <w:pPr>
        <w:spacing w:line="240" w:lineRule="auto"/>
        <w:ind w:firstLine="0"/>
        <w:jc w:val="center"/>
        <w:rPr>
          <w:sz w:val="28"/>
          <w:szCs w:val="28"/>
          <w:lang w:val="uk-UA"/>
        </w:rPr>
      </w:pPr>
    </w:p>
    <w:tbl>
      <w:tblPr>
        <w:tblStyle w:val="12"/>
        <w:tblW w:w="10035" w:type="dxa"/>
        <w:tblLayout w:type="fixed"/>
        <w:tblLook w:val="04A0" w:firstRow="1" w:lastRow="0" w:firstColumn="1" w:lastColumn="0" w:noHBand="0" w:noVBand="1"/>
      </w:tblPr>
      <w:tblGrid>
        <w:gridCol w:w="959"/>
        <w:gridCol w:w="2269"/>
        <w:gridCol w:w="2269"/>
        <w:gridCol w:w="2269"/>
        <w:gridCol w:w="2269"/>
      </w:tblGrid>
      <w:tr w:rsidR="00241C21" w:rsidTr="00241C21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трансп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тран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єстраційний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 транспортного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Пасажироміст-кість</w:t>
            </w:r>
            <w:proofErr w:type="spellEnd"/>
          </w:p>
        </w:tc>
      </w:tr>
      <w:tr w:rsidR="00241C21" w:rsidTr="00241C21">
        <w:trPr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«Богдан»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А20111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49/48</w:t>
            </w:r>
          </w:p>
        </w:tc>
      </w:tr>
      <w:tr w:rsidR="00241C21" w:rsidTr="00241C21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«Богдан»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А20111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49/48</w:t>
            </w:r>
          </w:p>
        </w:tc>
      </w:tr>
      <w:tr w:rsidR="00241C21" w:rsidTr="00241C21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«Богдан»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А20111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49/48</w:t>
            </w:r>
          </w:p>
        </w:tc>
      </w:tr>
      <w:tr w:rsidR="00241C21" w:rsidTr="00241C21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«Богдан»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А20111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49/48</w:t>
            </w:r>
          </w:p>
        </w:tc>
      </w:tr>
      <w:tr w:rsidR="00241C21" w:rsidTr="00241C21">
        <w:trPr>
          <w:trHeight w:val="4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«Богдан»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А20111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49/48</w:t>
            </w:r>
          </w:p>
        </w:tc>
      </w:tr>
      <w:tr w:rsidR="00241C21" w:rsidTr="00241C21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«Богдан»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А20111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49/48</w:t>
            </w:r>
          </w:p>
        </w:tc>
      </w:tr>
      <w:tr w:rsidR="00241C21" w:rsidTr="00241C21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«Богдан»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А20111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49/48</w:t>
            </w:r>
          </w:p>
        </w:tc>
      </w:tr>
      <w:tr w:rsidR="00241C21" w:rsidTr="00241C21">
        <w:trPr>
          <w:trHeight w:val="5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«Богдан»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А20111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49/48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«Богдан»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А20111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49/48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«Богдан»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А20111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49/48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«Богдан»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А20111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49/48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«Богдан»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А20111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49/48</w:t>
            </w:r>
          </w:p>
        </w:tc>
      </w:tr>
      <w:tr w:rsidR="00241C21" w:rsidTr="00241C21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«Богдан»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А20111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21" w:rsidRDefault="00241C21" w:rsidP="00241C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49/48</w:t>
            </w:r>
          </w:p>
        </w:tc>
      </w:tr>
    </w:tbl>
    <w:p w:rsidR="00241C21" w:rsidRDefault="00241C21" w:rsidP="00241C21">
      <w:pPr>
        <w:tabs>
          <w:tab w:val="left" w:pos="5925"/>
        </w:tabs>
        <w:spacing w:line="240" w:lineRule="auto"/>
        <w:ind w:firstLine="0"/>
        <w:rPr>
          <w:sz w:val="28"/>
          <w:szCs w:val="28"/>
          <w:lang w:val="uk-UA" w:eastAsia="en-US"/>
        </w:rPr>
      </w:pPr>
    </w:p>
    <w:p w:rsidR="00241C21" w:rsidRDefault="00241C21" w:rsidP="00241C21">
      <w:pPr>
        <w:tabs>
          <w:tab w:val="left" w:pos="5925"/>
        </w:tabs>
        <w:spacing w:line="240" w:lineRule="auto"/>
        <w:ind w:firstLine="0"/>
        <w:rPr>
          <w:sz w:val="28"/>
          <w:szCs w:val="28"/>
          <w:lang w:val="uk-UA"/>
        </w:rPr>
      </w:pPr>
    </w:p>
    <w:p w:rsidR="00241C21" w:rsidRDefault="00241C21" w:rsidP="00241C21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Назви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тролейбусних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маршрутів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«КП „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Черкасиелектротранс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“ ЧМР»</w:t>
      </w:r>
    </w:p>
    <w:p w:rsidR="00241C21" w:rsidRDefault="00241C21" w:rsidP="00241C2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 №1 «ЧЛФЗ “Аврора“»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санаторій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“»</w:t>
      </w:r>
    </w:p>
    <w:p w:rsidR="00241C21" w:rsidRDefault="00241C21" w:rsidP="00241C2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№1А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Пацаєва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санаторій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“»</w:t>
      </w:r>
    </w:p>
    <w:p w:rsidR="00241C21" w:rsidRDefault="00241C21" w:rsidP="00241C2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№2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Пацаєва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АТЗТ “ЧШК“»</w:t>
      </w:r>
    </w:p>
    <w:p w:rsidR="00241C21" w:rsidRDefault="00241C21" w:rsidP="00241C2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№3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Залізничний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вокзал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санаторій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“»</w:t>
      </w:r>
    </w:p>
    <w:p w:rsidR="00241C21" w:rsidRDefault="00241C21" w:rsidP="00241C2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№4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Генерала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Тролейбусний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парк»</w:t>
      </w:r>
    </w:p>
    <w:p w:rsidR="00241C21" w:rsidRDefault="00241C21" w:rsidP="00241C2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№4А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Генерала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Залізничний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вокзал»</w:t>
      </w:r>
    </w:p>
    <w:p w:rsidR="00241C21" w:rsidRDefault="00241C21" w:rsidP="00241C2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№7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Тролейбусний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парк»</w:t>
      </w:r>
    </w:p>
    <w:p w:rsidR="00241C21" w:rsidRDefault="00241C21" w:rsidP="00241C2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№7А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Санаторій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Тролейбусний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парк»</w:t>
      </w:r>
    </w:p>
    <w:p w:rsidR="00241C21" w:rsidRDefault="00241C21" w:rsidP="00241C2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 №8 «ЧЛФЗ “Аврора“»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Руставі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41C21" w:rsidRDefault="00241C21" w:rsidP="00241C2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 №8Р «ЧЛФЗ “Аврора“»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Аеропорт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41C21" w:rsidRDefault="00241C21" w:rsidP="00241C2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№10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ічковий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вокзал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Теліги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41C21" w:rsidRDefault="00241C21" w:rsidP="00241C2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№11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Руставі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Пацаєва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41C21" w:rsidRDefault="00241C21" w:rsidP="00241C2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№12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Руставі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порт»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сезонний</w:t>
      </w:r>
      <w:proofErr w:type="spellEnd"/>
    </w:p>
    <w:p w:rsidR="00241C21" w:rsidRDefault="00241C21" w:rsidP="00241C2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№14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Онопрієнка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Аеропорт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41C21" w:rsidRDefault="00241C21" w:rsidP="00241C2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№50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Вантажний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порт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Аеропорт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41C21" w:rsidRDefault="00241C21" w:rsidP="00241C21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1985"/>
        <w:gridCol w:w="1986"/>
        <w:gridCol w:w="2552"/>
        <w:gridCol w:w="2411"/>
      </w:tblGrid>
      <w:tr w:rsidR="00241C21" w:rsidTr="00241C21"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№№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Марка транспортного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засобу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Модель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транспортного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засобу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транспортного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засобу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74E2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Пасажироміст</w:t>
            </w:r>
            <w:proofErr w:type="spellEnd"/>
            <w:r w:rsidR="008F74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кість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gramEnd"/>
          </w:p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сидячих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місць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682ГН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У-01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118/27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682ГН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У-02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118/27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682ГН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У-03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118/27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682ГН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У-04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118/27</w:t>
            </w:r>
          </w:p>
        </w:tc>
      </w:tr>
      <w:tr w:rsidR="00241C21" w:rsidTr="00241C21">
        <w:trPr>
          <w:trHeight w:val="394"/>
        </w:trPr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682В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114/30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682В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114/30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682В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114/30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682В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114/30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682В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114/30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682В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114/30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682В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114/30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682В-012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114/30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682В-012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114/30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682В-012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114/30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682В-012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114/30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682УА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114/30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682В-012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114/30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682В-012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114/30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682В-012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114/30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682В-012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114/30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682В-012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114/30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682В-013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114/30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682Г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118/27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682Г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118/27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682Г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118/27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682Г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118/27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682Г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118/27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682Г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118/27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Е183 D1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100/30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Е183 D1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100/30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Е183 D1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100/30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Е183 D1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100/30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БКМ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32102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115/26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Т70117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105/34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Т70117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105/34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Т70117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105/34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Т70117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105/34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Т70117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105/34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Т70117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105/34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Т70117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105/34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Т70117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105/34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БКМ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115/26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БКМ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115/26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БКМ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115/26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БКМ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115/26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БКМ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115/26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БКМ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115/26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БКМ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115/26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БКМ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115/26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БКМ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115/26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БКМ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115/26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БКМ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115/26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БКМ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115/26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БКМ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115/26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БКМ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115/26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БКМ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115/26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683Б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164/48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683Б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164/48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683Б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164/48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683Б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164/48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683Б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164/48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683Б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164/48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683Б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164/48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683Б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164/48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683Б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164/48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683Б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164/48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683Б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164/48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683Б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164/48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683Б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164/48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683Б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164/48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683Б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164/48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683Б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164/48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683Б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164/48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116/46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116/46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116/46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116/46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2033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116/46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2034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116/46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116/46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2036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116/46</w:t>
            </w:r>
          </w:p>
        </w:tc>
      </w:tr>
      <w:tr w:rsidR="00241C21" w:rsidTr="00241C21">
        <w:tc>
          <w:tcPr>
            <w:tcW w:w="8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C21" w:rsidRDefault="00241C21" w:rsidP="00241C21">
            <w:pPr>
              <w:pStyle w:val="TableContents"/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Киї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2037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1C21" w:rsidRDefault="00241C21" w:rsidP="00241C21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166/31</w:t>
            </w:r>
          </w:p>
        </w:tc>
      </w:tr>
    </w:tbl>
    <w:p w:rsidR="00241C21" w:rsidRDefault="00241C21" w:rsidP="00241C2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41C21" w:rsidRDefault="00241C21" w:rsidP="00241C2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41C21" w:rsidRDefault="00241C21" w:rsidP="00241C2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41C21" w:rsidRDefault="00241C21" w:rsidP="00241C21">
      <w:pPr>
        <w:tabs>
          <w:tab w:val="left" w:pos="5925"/>
        </w:tabs>
        <w:spacing w:line="240" w:lineRule="auto"/>
        <w:ind w:firstLine="0"/>
        <w:rPr>
          <w:sz w:val="28"/>
          <w:szCs w:val="28"/>
          <w:lang w:val="uk-UA"/>
        </w:rPr>
      </w:pPr>
    </w:p>
    <w:p w:rsidR="00D70692" w:rsidRPr="00241C21" w:rsidRDefault="00D70692" w:rsidP="00241C21">
      <w:pPr>
        <w:ind w:firstLine="0"/>
      </w:pPr>
    </w:p>
    <w:sectPr w:rsidR="00D70692" w:rsidRPr="00241C21" w:rsidSect="008A5005">
      <w:footerReference w:type="default" r:id="rId9"/>
      <w:pgSz w:w="11906" w:h="16838"/>
      <w:pgMar w:top="1134" w:right="567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6A" w:rsidRDefault="0059196A">
      <w:r>
        <w:separator/>
      </w:r>
    </w:p>
  </w:endnote>
  <w:endnote w:type="continuationSeparator" w:id="0">
    <w:p w:rsidR="0059196A" w:rsidRDefault="0059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FA" w:rsidRDefault="00AD19FA" w:rsidP="00AD19FA">
    <w:pPr>
      <w:pStyle w:val="a4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6A" w:rsidRDefault="0059196A">
      <w:r>
        <w:separator/>
      </w:r>
    </w:p>
  </w:footnote>
  <w:footnote w:type="continuationSeparator" w:id="0">
    <w:p w:rsidR="0059196A" w:rsidRDefault="00591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C73"/>
    <w:multiLevelType w:val="hybridMultilevel"/>
    <w:tmpl w:val="0BA404CA"/>
    <w:lvl w:ilvl="0" w:tplc="EB6E71A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901540D"/>
    <w:multiLevelType w:val="hybridMultilevel"/>
    <w:tmpl w:val="8E5E1020"/>
    <w:lvl w:ilvl="0" w:tplc="880826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4CF1702"/>
    <w:multiLevelType w:val="hybridMultilevel"/>
    <w:tmpl w:val="D2968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CC"/>
    <w:rsid w:val="00002A30"/>
    <w:rsid w:val="00011BB1"/>
    <w:rsid w:val="000276DE"/>
    <w:rsid w:val="00030450"/>
    <w:rsid w:val="000366A6"/>
    <w:rsid w:val="0005666D"/>
    <w:rsid w:val="000734BD"/>
    <w:rsid w:val="0008359F"/>
    <w:rsid w:val="000A7C85"/>
    <w:rsid w:val="000B2BB1"/>
    <w:rsid w:val="000F56B3"/>
    <w:rsid w:val="000F768B"/>
    <w:rsid w:val="00122D3B"/>
    <w:rsid w:val="00124A52"/>
    <w:rsid w:val="00125DEB"/>
    <w:rsid w:val="001273BB"/>
    <w:rsid w:val="0016281D"/>
    <w:rsid w:val="001A03C2"/>
    <w:rsid w:val="001A6EBA"/>
    <w:rsid w:val="001C0FF3"/>
    <w:rsid w:val="001F4770"/>
    <w:rsid w:val="001F57EA"/>
    <w:rsid w:val="002036FA"/>
    <w:rsid w:val="00241C21"/>
    <w:rsid w:val="00261742"/>
    <w:rsid w:val="00262D57"/>
    <w:rsid w:val="00263275"/>
    <w:rsid w:val="00271508"/>
    <w:rsid w:val="002736EF"/>
    <w:rsid w:val="00277554"/>
    <w:rsid w:val="00281C38"/>
    <w:rsid w:val="00291253"/>
    <w:rsid w:val="002A4726"/>
    <w:rsid w:val="002B4FE7"/>
    <w:rsid w:val="002B5B89"/>
    <w:rsid w:val="002C6E93"/>
    <w:rsid w:val="002D3CE4"/>
    <w:rsid w:val="002E7CBC"/>
    <w:rsid w:val="002F100E"/>
    <w:rsid w:val="002F3466"/>
    <w:rsid w:val="00304B6B"/>
    <w:rsid w:val="00305702"/>
    <w:rsid w:val="0035727F"/>
    <w:rsid w:val="00363F04"/>
    <w:rsid w:val="0036669C"/>
    <w:rsid w:val="0038193D"/>
    <w:rsid w:val="00392BB7"/>
    <w:rsid w:val="003B0C22"/>
    <w:rsid w:val="003B23F6"/>
    <w:rsid w:val="003B5FFE"/>
    <w:rsid w:val="003C00F2"/>
    <w:rsid w:val="003C2CE1"/>
    <w:rsid w:val="003C6CF8"/>
    <w:rsid w:val="003F127D"/>
    <w:rsid w:val="004065AD"/>
    <w:rsid w:val="00406B5C"/>
    <w:rsid w:val="00412D34"/>
    <w:rsid w:val="00425D5B"/>
    <w:rsid w:val="00431675"/>
    <w:rsid w:val="00436A6C"/>
    <w:rsid w:val="00451E0E"/>
    <w:rsid w:val="0045528E"/>
    <w:rsid w:val="00457CA0"/>
    <w:rsid w:val="00467EDA"/>
    <w:rsid w:val="00474ED8"/>
    <w:rsid w:val="00481491"/>
    <w:rsid w:val="00486201"/>
    <w:rsid w:val="00493C3D"/>
    <w:rsid w:val="004B0BF9"/>
    <w:rsid w:val="004B15FC"/>
    <w:rsid w:val="004B3C99"/>
    <w:rsid w:val="004C715C"/>
    <w:rsid w:val="004E0DB9"/>
    <w:rsid w:val="004E746E"/>
    <w:rsid w:val="005003CD"/>
    <w:rsid w:val="00504982"/>
    <w:rsid w:val="00510034"/>
    <w:rsid w:val="0051329C"/>
    <w:rsid w:val="00533AE8"/>
    <w:rsid w:val="005711E1"/>
    <w:rsid w:val="00572EDF"/>
    <w:rsid w:val="00580AC5"/>
    <w:rsid w:val="0059196A"/>
    <w:rsid w:val="005B0F50"/>
    <w:rsid w:val="005B38A1"/>
    <w:rsid w:val="005B4567"/>
    <w:rsid w:val="005C2630"/>
    <w:rsid w:val="005C434F"/>
    <w:rsid w:val="005C471F"/>
    <w:rsid w:val="005C5C3B"/>
    <w:rsid w:val="005C6F32"/>
    <w:rsid w:val="005C73B8"/>
    <w:rsid w:val="005D1384"/>
    <w:rsid w:val="005E00F2"/>
    <w:rsid w:val="005E4DD6"/>
    <w:rsid w:val="005F0818"/>
    <w:rsid w:val="005F2B1A"/>
    <w:rsid w:val="00605B30"/>
    <w:rsid w:val="00614299"/>
    <w:rsid w:val="006374D0"/>
    <w:rsid w:val="00642490"/>
    <w:rsid w:val="00643368"/>
    <w:rsid w:val="006438CF"/>
    <w:rsid w:val="00647337"/>
    <w:rsid w:val="006916B4"/>
    <w:rsid w:val="006940B2"/>
    <w:rsid w:val="006B191A"/>
    <w:rsid w:val="006B5BE3"/>
    <w:rsid w:val="006D0DF3"/>
    <w:rsid w:val="006D1509"/>
    <w:rsid w:val="006D4FFC"/>
    <w:rsid w:val="006D5E3E"/>
    <w:rsid w:val="006E3F1A"/>
    <w:rsid w:val="006F062E"/>
    <w:rsid w:val="00701DFF"/>
    <w:rsid w:val="00701FC8"/>
    <w:rsid w:val="00716086"/>
    <w:rsid w:val="00724B9C"/>
    <w:rsid w:val="0072728D"/>
    <w:rsid w:val="00736103"/>
    <w:rsid w:val="007548DD"/>
    <w:rsid w:val="007572AF"/>
    <w:rsid w:val="00771D56"/>
    <w:rsid w:val="00775EE3"/>
    <w:rsid w:val="00783D36"/>
    <w:rsid w:val="00790412"/>
    <w:rsid w:val="00790F7E"/>
    <w:rsid w:val="0079374D"/>
    <w:rsid w:val="007A4CB2"/>
    <w:rsid w:val="007B3C5D"/>
    <w:rsid w:val="007D29ED"/>
    <w:rsid w:val="007E660E"/>
    <w:rsid w:val="0080297B"/>
    <w:rsid w:val="00805EC0"/>
    <w:rsid w:val="008117CD"/>
    <w:rsid w:val="008273CC"/>
    <w:rsid w:val="0083122F"/>
    <w:rsid w:val="00835EA6"/>
    <w:rsid w:val="00850466"/>
    <w:rsid w:val="0085528E"/>
    <w:rsid w:val="0086494A"/>
    <w:rsid w:val="008A5005"/>
    <w:rsid w:val="008B4191"/>
    <w:rsid w:val="008C2709"/>
    <w:rsid w:val="008C398B"/>
    <w:rsid w:val="008D12CD"/>
    <w:rsid w:val="008D3F83"/>
    <w:rsid w:val="008F0E37"/>
    <w:rsid w:val="008F74E2"/>
    <w:rsid w:val="00904504"/>
    <w:rsid w:val="00914B48"/>
    <w:rsid w:val="00930A24"/>
    <w:rsid w:val="00935A64"/>
    <w:rsid w:val="009411F9"/>
    <w:rsid w:val="00942FFA"/>
    <w:rsid w:val="009461FE"/>
    <w:rsid w:val="009722DD"/>
    <w:rsid w:val="009800B3"/>
    <w:rsid w:val="00981F29"/>
    <w:rsid w:val="009B1528"/>
    <w:rsid w:val="009B763B"/>
    <w:rsid w:val="009B77CC"/>
    <w:rsid w:val="009C3FE9"/>
    <w:rsid w:val="009D31A0"/>
    <w:rsid w:val="009F6A19"/>
    <w:rsid w:val="009F6A6A"/>
    <w:rsid w:val="00A04CCA"/>
    <w:rsid w:val="00A2350A"/>
    <w:rsid w:val="00A5242B"/>
    <w:rsid w:val="00A6739B"/>
    <w:rsid w:val="00A83176"/>
    <w:rsid w:val="00A844A9"/>
    <w:rsid w:val="00A9145D"/>
    <w:rsid w:val="00AA1079"/>
    <w:rsid w:val="00AC3F22"/>
    <w:rsid w:val="00AD19FA"/>
    <w:rsid w:val="00AD71BD"/>
    <w:rsid w:val="00B125C9"/>
    <w:rsid w:val="00B30FE3"/>
    <w:rsid w:val="00B35736"/>
    <w:rsid w:val="00B413FB"/>
    <w:rsid w:val="00B46EE6"/>
    <w:rsid w:val="00B613C7"/>
    <w:rsid w:val="00B90E8D"/>
    <w:rsid w:val="00B97268"/>
    <w:rsid w:val="00BA3B53"/>
    <w:rsid w:val="00BB39F2"/>
    <w:rsid w:val="00BB6501"/>
    <w:rsid w:val="00BC14E1"/>
    <w:rsid w:val="00BE01E0"/>
    <w:rsid w:val="00BE5FCB"/>
    <w:rsid w:val="00C01D2C"/>
    <w:rsid w:val="00C31875"/>
    <w:rsid w:val="00C35341"/>
    <w:rsid w:val="00C5336F"/>
    <w:rsid w:val="00C60A39"/>
    <w:rsid w:val="00C61344"/>
    <w:rsid w:val="00C65F66"/>
    <w:rsid w:val="00C66100"/>
    <w:rsid w:val="00C730E7"/>
    <w:rsid w:val="00C77151"/>
    <w:rsid w:val="00C9493C"/>
    <w:rsid w:val="00CA5EDE"/>
    <w:rsid w:val="00CB16CB"/>
    <w:rsid w:val="00CB6797"/>
    <w:rsid w:val="00CC040B"/>
    <w:rsid w:val="00CC0CE0"/>
    <w:rsid w:val="00CD0D3D"/>
    <w:rsid w:val="00CD61B8"/>
    <w:rsid w:val="00CE02E3"/>
    <w:rsid w:val="00CE3A85"/>
    <w:rsid w:val="00CF4C9D"/>
    <w:rsid w:val="00CF573F"/>
    <w:rsid w:val="00D06E43"/>
    <w:rsid w:val="00D170FB"/>
    <w:rsid w:val="00D22C2E"/>
    <w:rsid w:val="00D32D3D"/>
    <w:rsid w:val="00D33087"/>
    <w:rsid w:val="00D54595"/>
    <w:rsid w:val="00D578BC"/>
    <w:rsid w:val="00D6148F"/>
    <w:rsid w:val="00D656E5"/>
    <w:rsid w:val="00D676AD"/>
    <w:rsid w:val="00D70692"/>
    <w:rsid w:val="00D74E3E"/>
    <w:rsid w:val="00D77ECC"/>
    <w:rsid w:val="00D8203A"/>
    <w:rsid w:val="00D866D2"/>
    <w:rsid w:val="00DA1883"/>
    <w:rsid w:val="00DB4290"/>
    <w:rsid w:val="00DD138F"/>
    <w:rsid w:val="00DE3C59"/>
    <w:rsid w:val="00DE7427"/>
    <w:rsid w:val="00DF0A17"/>
    <w:rsid w:val="00DF5DBC"/>
    <w:rsid w:val="00E114B0"/>
    <w:rsid w:val="00E12E1B"/>
    <w:rsid w:val="00E210D2"/>
    <w:rsid w:val="00E42192"/>
    <w:rsid w:val="00E71B4B"/>
    <w:rsid w:val="00E86087"/>
    <w:rsid w:val="00E921F1"/>
    <w:rsid w:val="00ED25EB"/>
    <w:rsid w:val="00ED6DDB"/>
    <w:rsid w:val="00EE219A"/>
    <w:rsid w:val="00F2548E"/>
    <w:rsid w:val="00F469A6"/>
    <w:rsid w:val="00F7717E"/>
    <w:rsid w:val="00F82001"/>
    <w:rsid w:val="00F93F1C"/>
    <w:rsid w:val="00FC17ED"/>
    <w:rsid w:val="00FC755E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E1B"/>
    <w:pPr>
      <w:spacing w:line="276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1675"/>
    <w:pPr>
      <w:keepNext/>
      <w:keepLines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552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570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05702"/>
    <w:pPr>
      <w:tabs>
        <w:tab w:val="center" w:pos="4677"/>
        <w:tab w:val="right" w:pos="9355"/>
      </w:tabs>
    </w:pPr>
  </w:style>
  <w:style w:type="paragraph" w:styleId="z-">
    <w:name w:val="HTML Bottom of Form"/>
    <w:basedOn w:val="a"/>
    <w:next w:val="a"/>
    <w:hidden/>
    <w:rsid w:val="00DA18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DA18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Balloon Text"/>
    <w:basedOn w:val="a"/>
    <w:semiHidden/>
    <w:rsid w:val="005132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0AC5"/>
    <w:pPr>
      <w:ind w:left="720"/>
      <w:contextualSpacing/>
    </w:pPr>
  </w:style>
  <w:style w:type="table" w:styleId="a7">
    <w:name w:val="Table Grid"/>
    <w:basedOn w:val="a1"/>
    <w:uiPriority w:val="59"/>
    <w:rsid w:val="00CB6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1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4552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CA5EDE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E71B4B"/>
    <w:pPr>
      <w:spacing w:line="240" w:lineRule="auto"/>
      <w:ind w:firstLine="0"/>
      <w:jc w:val="left"/>
    </w:pPr>
    <w:rPr>
      <w:rFonts w:ascii="Verdana" w:hAnsi="Verdana"/>
      <w:lang w:val="en-US" w:eastAsia="en-US"/>
    </w:rPr>
  </w:style>
  <w:style w:type="paragraph" w:customStyle="1" w:styleId="a9">
    <w:name w:val="Знак Знак"/>
    <w:basedOn w:val="a"/>
    <w:rsid w:val="00E71B4B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aa"/>
    <w:uiPriority w:val="99"/>
    <w:locked/>
    <w:rsid w:val="00D22C2E"/>
    <w:rPr>
      <w:sz w:val="16"/>
      <w:szCs w:val="16"/>
      <w:shd w:val="clear" w:color="auto" w:fill="FFFFFF"/>
    </w:rPr>
  </w:style>
  <w:style w:type="paragraph" w:styleId="aa">
    <w:name w:val="Body Text"/>
    <w:basedOn w:val="a"/>
    <w:link w:val="11"/>
    <w:uiPriority w:val="99"/>
    <w:rsid w:val="00D22C2E"/>
    <w:pPr>
      <w:widowControl w:val="0"/>
      <w:shd w:val="clear" w:color="auto" w:fill="FFFFFF"/>
      <w:spacing w:after="900" w:line="317" w:lineRule="exact"/>
      <w:ind w:firstLine="0"/>
      <w:jc w:val="left"/>
    </w:pPr>
    <w:rPr>
      <w:sz w:val="16"/>
      <w:szCs w:val="16"/>
    </w:rPr>
  </w:style>
  <w:style w:type="character" w:customStyle="1" w:styleId="ab">
    <w:name w:val="Основной текст Знак"/>
    <w:basedOn w:val="a0"/>
    <w:rsid w:val="00D22C2E"/>
    <w:rPr>
      <w:sz w:val="24"/>
      <w:szCs w:val="24"/>
    </w:rPr>
  </w:style>
  <w:style w:type="paragraph" w:customStyle="1" w:styleId="Standard">
    <w:name w:val="Standard"/>
    <w:rsid w:val="00241C21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41C21"/>
    <w:pPr>
      <w:suppressLineNumbers/>
    </w:pPr>
  </w:style>
  <w:style w:type="table" w:customStyle="1" w:styleId="12">
    <w:name w:val="Сетка таблицы1"/>
    <w:basedOn w:val="a1"/>
    <w:uiPriority w:val="59"/>
    <w:rsid w:val="00241C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E1B"/>
    <w:pPr>
      <w:spacing w:line="276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1675"/>
    <w:pPr>
      <w:keepNext/>
      <w:keepLines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552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570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05702"/>
    <w:pPr>
      <w:tabs>
        <w:tab w:val="center" w:pos="4677"/>
        <w:tab w:val="right" w:pos="9355"/>
      </w:tabs>
    </w:pPr>
  </w:style>
  <w:style w:type="paragraph" w:styleId="z-">
    <w:name w:val="HTML Bottom of Form"/>
    <w:basedOn w:val="a"/>
    <w:next w:val="a"/>
    <w:hidden/>
    <w:rsid w:val="00DA18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DA18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Balloon Text"/>
    <w:basedOn w:val="a"/>
    <w:semiHidden/>
    <w:rsid w:val="005132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0AC5"/>
    <w:pPr>
      <w:ind w:left="720"/>
      <w:contextualSpacing/>
    </w:pPr>
  </w:style>
  <w:style w:type="table" w:styleId="a7">
    <w:name w:val="Table Grid"/>
    <w:basedOn w:val="a1"/>
    <w:uiPriority w:val="59"/>
    <w:rsid w:val="00CB6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1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4552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CA5EDE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E71B4B"/>
    <w:pPr>
      <w:spacing w:line="240" w:lineRule="auto"/>
      <w:ind w:firstLine="0"/>
      <w:jc w:val="left"/>
    </w:pPr>
    <w:rPr>
      <w:rFonts w:ascii="Verdana" w:hAnsi="Verdana"/>
      <w:lang w:val="en-US" w:eastAsia="en-US"/>
    </w:rPr>
  </w:style>
  <w:style w:type="paragraph" w:customStyle="1" w:styleId="a9">
    <w:name w:val="Знак Знак"/>
    <w:basedOn w:val="a"/>
    <w:rsid w:val="00E71B4B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aa"/>
    <w:uiPriority w:val="99"/>
    <w:locked/>
    <w:rsid w:val="00D22C2E"/>
    <w:rPr>
      <w:sz w:val="16"/>
      <w:szCs w:val="16"/>
      <w:shd w:val="clear" w:color="auto" w:fill="FFFFFF"/>
    </w:rPr>
  </w:style>
  <w:style w:type="paragraph" w:styleId="aa">
    <w:name w:val="Body Text"/>
    <w:basedOn w:val="a"/>
    <w:link w:val="11"/>
    <w:uiPriority w:val="99"/>
    <w:rsid w:val="00D22C2E"/>
    <w:pPr>
      <w:widowControl w:val="0"/>
      <w:shd w:val="clear" w:color="auto" w:fill="FFFFFF"/>
      <w:spacing w:after="900" w:line="317" w:lineRule="exact"/>
      <w:ind w:firstLine="0"/>
      <w:jc w:val="left"/>
    </w:pPr>
    <w:rPr>
      <w:sz w:val="16"/>
      <w:szCs w:val="16"/>
    </w:rPr>
  </w:style>
  <w:style w:type="character" w:customStyle="1" w:styleId="ab">
    <w:name w:val="Основной текст Знак"/>
    <w:basedOn w:val="a0"/>
    <w:rsid w:val="00D22C2E"/>
    <w:rPr>
      <w:sz w:val="24"/>
      <w:szCs w:val="24"/>
    </w:rPr>
  </w:style>
  <w:style w:type="paragraph" w:customStyle="1" w:styleId="Standard">
    <w:name w:val="Standard"/>
    <w:rsid w:val="00241C21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41C21"/>
    <w:pPr>
      <w:suppressLineNumbers/>
    </w:pPr>
  </w:style>
  <w:style w:type="table" w:customStyle="1" w:styleId="12">
    <w:name w:val="Сетка таблицы1"/>
    <w:basedOn w:val="a1"/>
    <w:uiPriority w:val="59"/>
    <w:rsid w:val="00241C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4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2878">
                  <w:marLeft w:val="0"/>
                  <w:marRight w:val="0"/>
                  <w:marTop w:val="0"/>
                  <w:marBottom w:val="0"/>
                  <w:divBdr>
                    <w:top w:val="single" w:sz="6" w:space="30" w:color="E6E9EB"/>
                    <w:left w:val="none" w:sz="0" w:space="31" w:color="auto"/>
                    <w:bottom w:val="single" w:sz="6" w:space="30" w:color="E6E9EB"/>
                    <w:right w:val="none" w:sz="0" w:space="15" w:color="auto"/>
                  </w:divBdr>
                </w:div>
              </w:divsChild>
            </w:div>
          </w:divsChild>
        </w:div>
      </w:divsChild>
    </w:div>
    <w:div w:id="2027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otchuk_nataliia\AppData\Local\Microsoft\Windows\Temporary%20Internet%20Files\Content.Outlook\CQEQ4MC6\&#1041;&#1083;&#1072;&#1085;&#1082;%20&#1044;&#1046;&#1050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3115-C330-4B23-B7C4-87D61406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ДЖКК</Template>
  <TotalTime>1</TotalTime>
  <Pages>1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dissa_olga</dc:creator>
  <cp:lastModifiedBy>Hi-Tech</cp:lastModifiedBy>
  <cp:revision>4</cp:revision>
  <cp:lastPrinted>2018-12-05T13:47:00Z</cp:lastPrinted>
  <dcterms:created xsi:type="dcterms:W3CDTF">2019-07-17T14:13:00Z</dcterms:created>
  <dcterms:modified xsi:type="dcterms:W3CDTF">2019-07-19T13:18:00Z</dcterms:modified>
</cp:coreProperties>
</file>